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C523" w14:textId="7A0767E1" w:rsidR="006E41C9" w:rsidRDefault="00EB7445" w:rsidP="00DA0016">
      <w:pPr>
        <w:pStyle w:val="lfej"/>
        <w:tabs>
          <w:tab w:val="left" w:pos="5220"/>
        </w:tabs>
        <w:jc w:val="center"/>
        <w:rPr>
          <w:bCs/>
          <w:i w:val="0"/>
          <w:iCs/>
          <w:sz w:val="24"/>
          <w:szCs w:val="24"/>
          <w:lang w:val="hu-HU"/>
        </w:rPr>
      </w:pPr>
      <w:bookmarkStart w:id="0" w:name="_Ref512626113"/>
      <w:bookmarkStart w:id="1" w:name="_Toc513404111"/>
      <w:bookmarkStart w:id="2" w:name="_Toc513646037"/>
      <w:bookmarkStart w:id="3" w:name="_Toc513649697"/>
      <w:r>
        <w:rPr>
          <w:bCs/>
          <w:i w:val="0"/>
          <w:iCs/>
          <w:sz w:val="24"/>
          <w:szCs w:val="24"/>
          <w:lang w:val="hu-HU"/>
        </w:rPr>
        <w:t>T</w:t>
      </w:r>
      <w:r w:rsidR="00A70DDC" w:rsidRPr="00A70DDC">
        <w:rPr>
          <w:bCs/>
          <w:i w:val="0"/>
          <w:iCs/>
          <w:sz w:val="24"/>
          <w:szCs w:val="24"/>
          <w:lang w:val="hu-HU"/>
        </w:rPr>
        <w:t>ájékoztató</w:t>
      </w:r>
    </w:p>
    <w:p w14:paraId="610B690B" w14:textId="092915AF" w:rsidR="007744B2" w:rsidRPr="00F129B0" w:rsidRDefault="00EB7445" w:rsidP="007744B2">
      <w:pPr>
        <w:pStyle w:val="lfej"/>
        <w:numPr>
          <w:ilvl w:val="0"/>
          <w:numId w:val="47"/>
        </w:numPr>
        <w:tabs>
          <w:tab w:val="left" w:pos="5220"/>
        </w:tabs>
        <w:jc w:val="center"/>
        <w:rPr>
          <w:bCs/>
          <w:i w:val="0"/>
          <w:iCs/>
          <w:sz w:val="24"/>
          <w:szCs w:val="24"/>
          <w:lang w:val="hu-HU"/>
        </w:rPr>
      </w:pPr>
      <w:r>
        <w:rPr>
          <w:rFonts w:cs="Times New Roman"/>
          <w:bCs/>
          <w:i w:val="0"/>
          <w:iCs/>
          <w:sz w:val="24"/>
          <w:szCs w:val="24"/>
          <w:lang w:val="hu-HU"/>
        </w:rPr>
        <w:t xml:space="preserve">a </w:t>
      </w:r>
      <w:r w:rsidR="006E41C9">
        <w:rPr>
          <w:rFonts w:cs="Times New Roman"/>
          <w:bCs/>
          <w:i w:val="0"/>
          <w:iCs/>
          <w:sz w:val="24"/>
          <w:szCs w:val="24"/>
          <w:lang w:val="hu-HU"/>
        </w:rPr>
        <w:t>munkaviszony létesítéssel kapcsolatos adatkezelések</w:t>
      </w:r>
      <w:r>
        <w:rPr>
          <w:rFonts w:cs="Times New Roman"/>
          <w:bCs/>
          <w:i w:val="0"/>
          <w:iCs/>
          <w:sz w:val="24"/>
          <w:szCs w:val="24"/>
          <w:lang w:val="hu-HU"/>
        </w:rPr>
        <w:t>ről</w:t>
      </w:r>
      <w:r w:rsidR="006E41C9">
        <w:rPr>
          <w:rFonts w:cs="Times New Roman"/>
          <w:bCs/>
          <w:i w:val="0"/>
          <w:iCs/>
          <w:sz w:val="24"/>
          <w:szCs w:val="24"/>
          <w:lang w:val="hu-HU"/>
        </w:rPr>
        <w:t xml:space="preserve"> </w:t>
      </w:r>
      <w:r w:rsidR="00F129B0">
        <w:rPr>
          <w:rFonts w:cs="Times New Roman"/>
          <w:bCs/>
          <w:i w:val="0"/>
          <w:iCs/>
          <w:sz w:val="24"/>
          <w:szCs w:val="24"/>
          <w:lang w:val="hu-HU"/>
        </w:rPr>
        <w:t>–</w:t>
      </w:r>
    </w:p>
    <w:p w14:paraId="7B125A32" w14:textId="77777777" w:rsidR="000C2B0C" w:rsidRDefault="000C2B0C" w:rsidP="00F129B0">
      <w:pPr>
        <w:pStyle w:val="lfej"/>
        <w:tabs>
          <w:tab w:val="left" w:pos="5220"/>
        </w:tabs>
        <w:jc w:val="center"/>
        <w:rPr>
          <w:rFonts w:cs="Times New Roman"/>
          <w:b w:val="0"/>
          <w:i w:val="0"/>
          <w:iCs/>
          <w:sz w:val="24"/>
          <w:szCs w:val="24"/>
          <w:lang w:val="hu-HU"/>
        </w:rPr>
      </w:pPr>
    </w:p>
    <w:p w14:paraId="71692795" w14:textId="1FBD6036" w:rsidR="00F129B0" w:rsidRDefault="00F129B0" w:rsidP="00F129B0">
      <w:pPr>
        <w:pStyle w:val="lfej"/>
        <w:tabs>
          <w:tab w:val="left" w:pos="5220"/>
        </w:tabs>
        <w:jc w:val="center"/>
        <w:rPr>
          <w:rFonts w:cs="Times New Roman"/>
          <w:b w:val="0"/>
          <w:i w:val="0"/>
          <w:iCs/>
          <w:sz w:val="24"/>
          <w:szCs w:val="24"/>
          <w:lang w:val="hu-HU"/>
        </w:rPr>
      </w:pPr>
      <w:r w:rsidRPr="00F129B0">
        <w:rPr>
          <w:rFonts w:cs="Times New Roman"/>
          <w:b w:val="0"/>
          <w:i w:val="0"/>
          <w:iCs/>
          <w:sz w:val="24"/>
          <w:szCs w:val="24"/>
          <w:lang w:val="hu-HU"/>
        </w:rPr>
        <w:t>Hatályos: 2020.03.2</w:t>
      </w:r>
      <w:r w:rsidR="00C07666">
        <w:rPr>
          <w:rFonts w:cs="Times New Roman"/>
          <w:b w:val="0"/>
          <w:i w:val="0"/>
          <w:iCs/>
          <w:sz w:val="24"/>
          <w:szCs w:val="24"/>
          <w:lang w:val="hu-HU"/>
        </w:rPr>
        <w:t>7</w:t>
      </w:r>
      <w:r w:rsidRPr="00F129B0">
        <w:rPr>
          <w:rFonts w:cs="Times New Roman"/>
          <w:b w:val="0"/>
          <w:i w:val="0"/>
          <w:iCs/>
          <w:sz w:val="24"/>
          <w:szCs w:val="24"/>
          <w:lang w:val="hu-HU"/>
        </w:rPr>
        <w:t>-t</w:t>
      </w:r>
      <w:r w:rsidR="00C07666">
        <w:rPr>
          <w:rFonts w:cs="Times New Roman"/>
          <w:b w:val="0"/>
          <w:i w:val="0"/>
          <w:iCs/>
          <w:sz w:val="24"/>
          <w:szCs w:val="24"/>
          <w:lang w:val="hu-HU"/>
        </w:rPr>
        <w:t>ő</w:t>
      </w:r>
      <w:r w:rsidRPr="00F129B0">
        <w:rPr>
          <w:rFonts w:cs="Times New Roman"/>
          <w:b w:val="0"/>
          <w:i w:val="0"/>
          <w:iCs/>
          <w:sz w:val="24"/>
          <w:szCs w:val="24"/>
          <w:lang w:val="hu-HU"/>
        </w:rPr>
        <w:t>l</w:t>
      </w:r>
      <w:r w:rsidR="00C07666">
        <w:rPr>
          <w:rFonts w:cs="Times New Roman"/>
          <w:b w:val="0"/>
          <w:i w:val="0"/>
          <w:iCs/>
          <w:sz w:val="24"/>
          <w:szCs w:val="24"/>
          <w:lang w:val="hu-HU"/>
        </w:rPr>
        <w:t xml:space="preserve"> visszavonásig</w:t>
      </w:r>
    </w:p>
    <w:p w14:paraId="3F20B56F" w14:textId="556ED748" w:rsidR="00565589" w:rsidRPr="00F129B0" w:rsidRDefault="00565589" w:rsidP="00F129B0">
      <w:pPr>
        <w:pStyle w:val="lfej"/>
        <w:tabs>
          <w:tab w:val="left" w:pos="5220"/>
        </w:tabs>
        <w:jc w:val="center"/>
        <w:rPr>
          <w:b w:val="0"/>
          <w:i w:val="0"/>
          <w:iCs/>
          <w:sz w:val="24"/>
          <w:szCs w:val="24"/>
          <w:lang w:val="hu-HU"/>
        </w:rPr>
      </w:pPr>
      <w:r>
        <w:rPr>
          <w:rFonts w:cs="Times New Roman"/>
          <w:b w:val="0"/>
          <w:i w:val="0"/>
          <w:iCs/>
          <w:sz w:val="24"/>
          <w:szCs w:val="24"/>
          <w:lang w:val="hu-HU"/>
        </w:rPr>
        <w:t>Legutóbbi módosítás: 2020.07.1</w:t>
      </w:r>
      <w:r w:rsidR="0083753F">
        <w:rPr>
          <w:rFonts w:cs="Times New Roman"/>
          <w:b w:val="0"/>
          <w:i w:val="0"/>
          <w:iCs/>
          <w:sz w:val="24"/>
          <w:szCs w:val="24"/>
          <w:lang w:val="hu-HU"/>
        </w:rPr>
        <w:t>5</w:t>
      </w:r>
      <w:r>
        <w:rPr>
          <w:rFonts w:cs="Times New Roman"/>
          <w:b w:val="0"/>
          <w:i w:val="0"/>
          <w:iCs/>
          <w:sz w:val="24"/>
          <w:szCs w:val="24"/>
          <w:lang w:val="hu-HU"/>
        </w:rPr>
        <w:t>.</w:t>
      </w:r>
    </w:p>
    <w:bookmarkEnd w:id="0"/>
    <w:bookmarkEnd w:id="1"/>
    <w:bookmarkEnd w:id="2"/>
    <w:bookmarkEnd w:id="3"/>
    <w:p w14:paraId="4A4563FE" w14:textId="77777777" w:rsidR="00CD6688" w:rsidRPr="00A70DDC" w:rsidRDefault="00CD6688" w:rsidP="00E8538E">
      <w:pPr>
        <w:pStyle w:val="CMSANIndent2"/>
        <w:spacing w:before="0" w:after="0"/>
        <w:ind w:left="0"/>
        <w:rPr>
          <w:rFonts w:cs="Times New Roman"/>
          <w:sz w:val="24"/>
          <w:szCs w:val="24"/>
          <w:lang w:val="hu-HU"/>
        </w:rPr>
      </w:pPr>
    </w:p>
    <w:tbl>
      <w:tblPr>
        <w:tblStyle w:val="Rcsostblzat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541"/>
        <w:gridCol w:w="3541"/>
        <w:gridCol w:w="3541"/>
        <w:gridCol w:w="3937"/>
      </w:tblGrid>
      <w:tr w:rsidR="009066C2" w:rsidRPr="00565589" w14:paraId="6F9F3CD1" w14:textId="77777777" w:rsidTr="005D0770">
        <w:trPr>
          <w:tblHeader/>
        </w:trPr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6319DCFD" w14:textId="77777777" w:rsidR="009066C2" w:rsidRPr="000C2B0C" w:rsidRDefault="009066C2" w:rsidP="00965664">
            <w:pPr>
              <w:widowControl w:val="0"/>
              <w:ind w:right="15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hu-HU"/>
              </w:rPr>
              <w:t>Az adatkezelés célja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723FCE51" w14:textId="77777777" w:rsidR="009066C2" w:rsidRPr="000C2B0C" w:rsidRDefault="009066C2" w:rsidP="00965664">
            <w:pPr>
              <w:widowControl w:val="0"/>
              <w:ind w:right="15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hu-HU"/>
              </w:rPr>
              <w:t>Az adatkezelés jogalapja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14DAF5A9" w14:textId="77777777" w:rsidR="009066C2" w:rsidRPr="000C2B0C" w:rsidRDefault="009066C2" w:rsidP="00965664">
            <w:pPr>
              <w:widowControl w:val="0"/>
              <w:ind w:right="15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hu-HU"/>
              </w:rPr>
              <w:t>A</w:t>
            </w:r>
            <w:r w:rsidR="00141942" w:rsidRPr="000C2B0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hu-HU"/>
              </w:rPr>
              <w:t>z</w:t>
            </w:r>
            <w:r w:rsidRPr="000C2B0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hu-HU"/>
              </w:rPr>
              <w:t xml:space="preserve"> adatok köre</w:t>
            </w:r>
          </w:p>
        </w:tc>
        <w:tc>
          <w:tcPr>
            <w:tcW w:w="3937" w:type="dxa"/>
            <w:shd w:val="clear" w:color="auto" w:fill="BFBFBF" w:themeFill="background1" w:themeFillShade="BF"/>
            <w:vAlign w:val="center"/>
          </w:tcPr>
          <w:p w14:paraId="2F0F0E2A" w14:textId="77777777" w:rsidR="009066C2" w:rsidRPr="000C2B0C" w:rsidRDefault="009066C2" w:rsidP="00965664">
            <w:pPr>
              <w:widowControl w:val="0"/>
              <w:ind w:right="15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hu-HU"/>
              </w:rPr>
              <w:t>Adatmegőrzési idő, hozzáférési jogok, adattovábbítások címzettjei</w:t>
            </w:r>
          </w:p>
        </w:tc>
      </w:tr>
      <w:tr w:rsidR="00965664" w:rsidRPr="00565589" w14:paraId="6BE8D440" w14:textId="77777777" w:rsidTr="005D0770">
        <w:trPr>
          <w:trHeight w:val="665"/>
        </w:trPr>
        <w:tc>
          <w:tcPr>
            <w:tcW w:w="3541" w:type="dxa"/>
            <w:tcBorders>
              <w:bottom w:val="single" w:sz="4" w:space="0" w:color="auto"/>
            </w:tcBorders>
          </w:tcPr>
          <w:p w14:paraId="7EF30F0A" w14:textId="3C8CD0D9" w:rsidR="005D6BC4" w:rsidRPr="000C2B0C" w:rsidRDefault="00A70DDC" w:rsidP="00A70DD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1.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="00306799" w:rsidRPr="0092615B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A munkaviszony létesítésével kapcsolatos dokumentumok </w:t>
            </w:r>
            <w:r w:rsidR="00F01FCE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előkészítése </w:t>
            </w:r>
            <w:r w:rsidR="00741B14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és a kötelező munkáltatói bejelentések </w:t>
            </w:r>
            <w:r w:rsidR="00F01FCE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benyújtása </w:t>
            </w:r>
            <w:r w:rsidR="00306799" w:rsidRPr="0092615B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céljából</w:t>
            </w:r>
            <w:r w:rsidR="00306799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="00306799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az Egis által kialakított online felületen</w:t>
            </w:r>
            <w:r w:rsidR="00F01FCE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(a továbbiakban: „Adatbekérő felület”)</w:t>
            </w:r>
            <w:r w:rsidR="00306799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="00F01FCE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történő adatszolgáltatás</w:t>
            </w:r>
            <w:r w:rsidR="005D6BC4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.</w:t>
            </w:r>
          </w:p>
          <w:p w14:paraId="3CFA62E2" w14:textId="77777777" w:rsidR="00A70DDC" w:rsidRPr="000C2B0C" w:rsidRDefault="00A70DDC" w:rsidP="00A70DDC">
            <w:pPr>
              <w:jc w:val="both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  <w:p w14:paraId="70A36E4B" w14:textId="4A1C7C29" w:rsidR="00AC33F2" w:rsidRPr="000C2B0C" w:rsidRDefault="00306799" w:rsidP="00BD66D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>A</w:t>
            </w:r>
            <w:r w:rsidR="00A62AF5" w:rsidRPr="000C2B0C"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 xml:space="preserve">z </w:t>
            </w:r>
            <w:r w:rsidR="00741B14"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>érintettek</w:t>
            </w:r>
            <w:r w:rsidR="00A05F1A" w:rsidRPr="000C2B0C"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 xml:space="preserve"> </w:t>
            </w:r>
            <w:r w:rsidR="00BD66D9" w:rsidRPr="000C2B0C"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>a</w:t>
            </w:r>
            <w:r w:rsidR="00A62AF5" w:rsidRPr="000C2B0C"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 xml:space="preserve">z Egis </w:t>
            </w:r>
            <w:r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 xml:space="preserve">karrier oldalán történő regisztrációt követően, az ott megadott mail címen </w:t>
            </w:r>
            <w:r w:rsidR="00F01FCE"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 xml:space="preserve">(lásd jelen tájékoztató 5. pontja) </w:t>
            </w:r>
            <w:r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>egy tájékoztató mailt kapnak (linkkel), mely link az Adatbekérő felületre irányít.</w:t>
            </w:r>
          </w:p>
          <w:p w14:paraId="31E4299A" w14:textId="77777777" w:rsidR="00B33CDF" w:rsidRPr="000C2B0C" w:rsidRDefault="00B33CDF" w:rsidP="00BD66D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hu-HU"/>
              </w:rPr>
            </w:pPr>
          </w:p>
          <w:p w14:paraId="3BBA1D14" w14:textId="6DC4F570" w:rsidR="00B33CDF" w:rsidRPr="000C2B0C" w:rsidRDefault="00B33CDF" w:rsidP="00BD66D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 xml:space="preserve">Az adatok hiányában az Egis nem tudja előkészíteni a munkaszerződést és </w:t>
            </w:r>
            <w:r w:rsidR="00A62AF5" w:rsidRPr="000C2B0C"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 xml:space="preserve">nem tudja </w:t>
            </w:r>
            <w:r w:rsidRPr="000C2B0C"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>a szükséges bejelentéseket az illetékes hatóságok felé megtenni.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66F67E66" w14:textId="24B7CF35" w:rsidR="00A70DDC" w:rsidRPr="000C2B0C" w:rsidRDefault="00C52534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sz w:val="22"/>
                <w:szCs w:val="22"/>
                <w:bdr w:val="none" w:sz="0" w:space="0" w:color="auto" w:frame="1"/>
                <w:lang w:val="hu-HU"/>
              </w:rPr>
              <w:t>A munkaszerződés teljesítésével kapcsolatos adatok esetén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: GDPR 6. cikk (1) b) pontja</w:t>
            </w:r>
            <w:r w:rsidR="00820704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(szerződés teljesítése), illetve a </w:t>
            </w:r>
            <w:r w:rsidR="00820704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bejelentési kötelezettség</w:t>
            </w:r>
            <w:r w:rsidR="00820704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tekintetében a GDPR 6. cikk (1) b) pontja alapján az Egisre irányadó jogi kötelezettség teljesítése.</w:t>
            </w:r>
          </w:p>
          <w:p w14:paraId="3A94FCAC" w14:textId="77777777" w:rsidR="002B6E2A" w:rsidRPr="000C2B0C" w:rsidRDefault="002B6E2A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</w:p>
          <w:p w14:paraId="3626071E" w14:textId="77777777" w:rsidR="002B6E2A" w:rsidRPr="000C2B0C" w:rsidRDefault="002B6E2A" w:rsidP="002B6E2A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A vonatkozó jogi kötelezettséget előíró jogszabályhelyek az alábbiak:</w:t>
            </w:r>
          </w:p>
          <w:p w14:paraId="3C378795" w14:textId="77777777" w:rsidR="00B33CDF" w:rsidRPr="000C2B0C" w:rsidRDefault="00B33CDF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  <w:p w14:paraId="05EA5A7D" w14:textId="77777777" w:rsidR="002B6E2A" w:rsidRPr="000C2B0C" w:rsidRDefault="002B6E2A" w:rsidP="002B6E2A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sz w:val="22"/>
                <w:szCs w:val="22"/>
                <w:bdr w:val="none" w:sz="0" w:space="0" w:color="auto" w:frame="1"/>
                <w:lang w:val="hu-HU"/>
              </w:rPr>
              <w:t>Adózási, társadalombiztosítási kötelezettségek teljesítése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: az adózás rendjéről szóló 2017. évi CL. törvény („</w:t>
            </w:r>
            <w:r w:rsidRPr="000C2B0C">
              <w:rPr>
                <w:rFonts w:ascii="Times New Roman" w:hAnsi="Times New Roman"/>
                <w:b/>
                <w:sz w:val="22"/>
                <w:szCs w:val="22"/>
                <w:bdr w:val="none" w:sz="0" w:space="0" w:color="auto" w:frame="1"/>
                <w:lang w:val="hu-HU"/>
              </w:rPr>
              <w:t>Art.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”) 16. § (1), 1. melléklet 3. pont, 34. §, 50. § (1)-(2) szerint a Munkavállalók bejelentésével, valamint a havi adó- és járulékbevallással kapcsolatos kötelezettség teljesítése, a társadalombiztosítás ellátásaira és a magánnyugdíjra jogosultakról, valamint e szolgáltatások fedezetéről szóló 1997. évi LXXX. törvény („</w:t>
            </w:r>
            <w:r w:rsidRPr="000C2B0C">
              <w:rPr>
                <w:rFonts w:ascii="Times New Roman" w:hAnsi="Times New Roman"/>
                <w:b/>
                <w:sz w:val="22"/>
                <w:szCs w:val="22"/>
                <w:bdr w:val="none" w:sz="0" w:space="0" w:color="auto" w:frame="1"/>
                <w:lang w:val="hu-HU"/>
              </w:rPr>
              <w:t>Tbj.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”) 44. § (1), (3)</w:t>
            </w:r>
            <w:r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szerinti járulékokkal kapcsolatos nyilvántartási és adatszolgáltatási 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lastRenderedPageBreak/>
              <w:t>kötelezettség teljesítése.</w:t>
            </w:r>
          </w:p>
          <w:p w14:paraId="43946F23" w14:textId="77777777" w:rsidR="00A70DDC" w:rsidRPr="000C2B0C" w:rsidRDefault="00A70DDC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</w:p>
          <w:p w14:paraId="52B21829" w14:textId="37149078" w:rsidR="00AC33F2" w:rsidRPr="000C2B0C" w:rsidRDefault="00AC33F2" w:rsidP="00AC33F2">
            <w:pPr>
              <w:ind w:right="3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hu-HU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0DF02D13" w14:textId="77777777" w:rsidR="00A70DDC" w:rsidRPr="000C2B0C" w:rsidRDefault="00A70DDC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lastRenderedPageBreak/>
              <w:t>Az érintettek köre:</w:t>
            </w:r>
          </w:p>
          <w:p w14:paraId="51FDF437" w14:textId="43912596" w:rsidR="00A70DDC" w:rsidRPr="000C2B0C" w:rsidRDefault="00741B14" w:rsidP="00926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 xml:space="preserve">Az </w:t>
            </w:r>
            <w:r w:rsidRPr="000C2B0C"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 xml:space="preserve">Egissel munkaviszonyt létesítő </w:t>
            </w:r>
            <w:r w:rsidR="00F01FCE">
              <w:rPr>
                <w:rFonts w:ascii="Times New Roman" w:hAnsi="Times New Roman"/>
                <w:bCs/>
                <w:sz w:val="22"/>
                <w:szCs w:val="22"/>
                <w:lang w:val="hu-HU"/>
              </w:rPr>
              <w:t>személyek</w:t>
            </w:r>
            <w:r w:rsidR="00306799" w:rsidRPr="0092615B">
              <w:rPr>
                <w:rFonts w:ascii="Times New Roman" w:eastAsiaTheme="minorHAnsi" w:hAnsi="Times New Roman" w:cstheme="minorBidi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>, az</w:t>
            </w:r>
            <w:r w:rsidR="00306799">
              <w:rPr>
                <w:rFonts w:ascii="Times New Roman" w:hAnsi="Times New Roman" w:cstheme="minorBidi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="00306799" w:rsidRPr="0092615B">
              <w:rPr>
                <w:rFonts w:ascii="Times New Roman" w:eastAsiaTheme="minorHAnsi" w:hAnsi="Times New Roman" w:cstheme="minorBidi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>Egisnek történő szolgáltatásnyújtásban közreműködő tanuló, hallgató tagok, illetve</w:t>
            </w:r>
            <w:r w:rsidR="00F01FCE">
              <w:rPr>
                <w:rFonts w:ascii="Times New Roman" w:eastAsiaTheme="minorHAnsi" w:hAnsi="Times New Roman" w:cstheme="minorBidi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="00306799" w:rsidRPr="0092615B">
              <w:rPr>
                <w:rFonts w:ascii="Times New Roman" w:eastAsiaTheme="minorHAnsi" w:hAnsi="Times New Roman" w:cstheme="minorBidi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>tanulói, hallgatói szerződés keretében foglalkoztatott személyek</w:t>
            </w:r>
            <w:r w:rsidR="00F01FCE">
              <w:rPr>
                <w:rFonts w:ascii="Times New Roman" w:eastAsiaTheme="minorHAnsi" w:hAnsi="Times New Roman" w:cstheme="minorBidi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="00ED2D01"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(és a </w:t>
            </w:r>
            <w:r w:rsidR="009C7597" w:rsidRPr="000C2B0C">
              <w:rPr>
                <w:rFonts w:ascii="Times New Roman" w:hAnsi="Times New Roman"/>
                <w:sz w:val="22"/>
                <w:szCs w:val="22"/>
                <w:lang w:val="hu-HU"/>
              </w:rPr>
              <w:t>16. életév alatti gyermekei)</w:t>
            </w:r>
            <w:r w:rsidR="00B33CDF" w:rsidRPr="000C2B0C">
              <w:rPr>
                <w:rFonts w:ascii="Times New Roman" w:hAnsi="Times New Roman"/>
                <w:sz w:val="22"/>
                <w:szCs w:val="22"/>
                <w:lang w:val="hu-HU"/>
              </w:rPr>
              <w:t>.</w:t>
            </w:r>
          </w:p>
          <w:p w14:paraId="168EB24E" w14:textId="77777777" w:rsidR="00A70DDC" w:rsidRPr="000C2B0C" w:rsidRDefault="00A70DDC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  <w:p w14:paraId="7B5B2962" w14:textId="7470FD39" w:rsidR="00A70DDC" w:rsidRPr="000C2B0C" w:rsidRDefault="00A70DDC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A kezelt adatok köre:</w:t>
            </w:r>
          </w:p>
          <w:p w14:paraId="3F547F27" w14:textId="17D576C7" w:rsidR="00B33CDF" w:rsidRDefault="00B33CDF" w:rsidP="00B33CDF">
            <w:pPr>
              <w:jc w:val="both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Az </w:t>
            </w:r>
            <w:r w:rsidR="00F01FCE">
              <w:rPr>
                <w:rFonts w:ascii="Times New Roman" w:hAnsi="Times New Roman"/>
                <w:sz w:val="22"/>
                <w:szCs w:val="22"/>
                <w:lang w:val="hu-HU"/>
              </w:rPr>
              <w:t>A</w:t>
            </w:r>
            <w:r w:rsidRPr="00741B14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datbekérő </w:t>
            </w:r>
            <w:r w:rsidR="00F01FCE">
              <w:rPr>
                <w:rFonts w:ascii="Times New Roman" w:hAnsi="Times New Roman"/>
                <w:sz w:val="22"/>
                <w:szCs w:val="22"/>
                <w:lang w:val="hu-HU"/>
              </w:rPr>
              <w:t>felületen</w:t>
            </w:r>
            <w:r w:rsidRPr="00741B14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F01FCE">
              <w:rPr>
                <w:rFonts w:ascii="Times New Roman" w:hAnsi="Times New Roman"/>
                <w:sz w:val="22"/>
                <w:szCs w:val="22"/>
                <w:lang w:val="hu-HU"/>
              </w:rPr>
              <w:t>bekért adatok köre</w:t>
            </w:r>
            <w:r w:rsidRPr="00741B14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707070">
              <w:rPr>
                <w:rFonts w:ascii="Times New Roman" w:hAnsi="Times New Roman"/>
                <w:sz w:val="22"/>
                <w:szCs w:val="22"/>
                <w:lang w:val="hu-HU"/>
              </w:rPr>
              <w:t>(</w:t>
            </w:r>
            <w:bookmarkStart w:id="4" w:name="_Hlk45550011"/>
            <w:r w:rsidR="00707070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pl. munkaviszony létesítéshez és bejelentéshez kapcsolódó dokumentumokban rögzített személyes adatok, </w:t>
            </w:r>
            <w:r w:rsidR="00F01FCE">
              <w:rPr>
                <w:rFonts w:ascii="Times New Roman" w:hAnsi="Times New Roman"/>
                <w:sz w:val="22"/>
                <w:szCs w:val="22"/>
                <w:lang w:val="hu-HU"/>
              </w:rPr>
              <w:t>különösen ilyen a</w:t>
            </w:r>
            <w:r w:rsidR="00741B14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név, születési hely, idő, lakcím, adószám, TAJ szám</w:t>
            </w:r>
            <w:r w:rsidR="0092615B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, </w:t>
            </w:r>
            <w:bookmarkStart w:id="5" w:name="_Hlk45549922"/>
            <w:r w:rsidR="0092615B" w:rsidRPr="00F01FCE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bizonyos munkaköröknél munkaruha </w:t>
            </w:r>
            <w:proofErr w:type="gramStart"/>
            <w:r w:rsidR="0092615B" w:rsidRPr="00F01FCE">
              <w:rPr>
                <w:rFonts w:ascii="Times New Roman" w:hAnsi="Times New Roman"/>
                <w:sz w:val="22"/>
                <w:szCs w:val="22"/>
                <w:lang w:val="hu-HU"/>
              </w:rPr>
              <w:t>méret,</w:t>
            </w:r>
            <w:proofErr w:type="gramEnd"/>
            <w:r w:rsidR="00F01FCE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92615B" w:rsidRPr="00F01FCE">
              <w:rPr>
                <w:rFonts w:ascii="Times New Roman" w:hAnsi="Times New Roman"/>
                <w:sz w:val="22"/>
                <w:szCs w:val="22"/>
                <w:lang w:val="hu-HU"/>
              </w:rPr>
              <w:t>stb</w:t>
            </w:r>
            <w:r w:rsidR="00F01FCE">
              <w:rPr>
                <w:rFonts w:ascii="Times New Roman" w:hAnsi="Times New Roman"/>
                <w:sz w:val="22"/>
                <w:szCs w:val="22"/>
                <w:lang w:val="hu-HU"/>
              </w:rPr>
              <w:t>.</w:t>
            </w:r>
            <w:r w:rsidR="00707070">
              <w:rPr>
                <w:rFonts w:ascii="Times New Roman" w:hAnsi="Times New Roman"/>
                <w:sz w:val="22"/>
                <w:szCs w:val="22"/>
                <w:lang w:val="hu-HU"/>
              </w:rPr>
              <w:t>)</w:t>
            </w:r>
            <w:bookmarkEnd w:id="5"/>
            <w:r w:rsidR="009E75C8"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bookmarkEnd w:id="4"/>
            <w:r w:rsidR="009E75C8" w:rsidRPr="000C2B0C">
              <w:rPr>
                <w:rFonts w:ascii="Times New Roman" w:hAnsi="Times New Roman"/>
                <w:sz w:val="22"/>
                <w:szCs w:val="22"/>
                <w:lang w:val="hu-HU"/>
              </w:rPr>
              <w:t>és a</w:t>
            </w:r>
            <w:r w:rsidR="00F01FCE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z érintett </w:t>
            </w:r>
            <w:r w:rsidR="009E75C8" w:rsidRPr="000C2B0C">
              <w:rPr>
                <w:rFonts w:ascii="Times New Roman" w:hAnsi="Times New Roman"/>
                <w:sz w:val="22"/>
                <w:szCs w:val="22"/>
                <w:lang w:val="hu-HU"/>
              </w:rPr>
              <w:t>mail címe</w:t>
            </w:r>
            <w:r w:rsidR="00A43640" w:rsidRPr="000C2B0C">
              <w:rPr>
                <w:rFonts w:ascii="Times New Roman" w:hAnsi="Times New Roman"/>
                <w:sz w:val="22"/>
                <w:szCs w:val="22"/>
                <w:lang w:val="hu-HU"/>
              </w:rPr>
              <w:t>.</w:t>
            </w:r>
          </w:p>
          <w:p w14:paraId="3B30415A" w14:textId="7BEFDFFA" w:rsidR="00306799" w:rsidRDefault="00306799" w:rsidP="00B33CDF">
            <w:pPr>
              <w:jc w:val="both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  <w:p w14:paraId="3C70833D" w14:textId="2A34E68E" w:rsidR="00306799" w:rsidRPr="00F01FCE" w:rsidRDefault="00306799" w:rsidP="00B33CD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F01FCE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Adatbekérő felületen történő regisztráció</w:t>
            </w:r>
            <w:r w:rsidR="00741B14" w:rsidRPr="00F01FCE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 xml:space="preserve"> során</w:t>
            </w:r>
            <w:r w:rsidRPr="00F01FCE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:</w:t>
            </w:r>
          </w:p>
          <w:p w14:paraId="345DC3C5" w14:textId="630761D8" w:rsidR="00306799" w:rsidRPr="000C2B0C" w:rsidRDefault="00306799" w:rsidP="00B33CDF">
            <w:pPr>
              <w:jc w:val="both"/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Annak érdekében, hogy az adatszolgálatás biztonságát garantálni tudjuk, az Adatbekérő felületen regisztrációra kerül sor, mely során a</w:t>
            </w:r>
            <w:r w:rsidR="00741B14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z érintett 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a következő adatokat adja meg 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lastRenderedPageBreak/>
              <w:t>(mail cím, jelszó)</w:t>
            </w:r>
            <w:r w:rsidR="00741B14">
              <w:rPr>
                <w:rFonts w:ascii="Times New Roman" w:hAnsi="Times New Roman"/>
                <w:sz w:val="22"/>
                <w:szCs w:val="22"/>
                <w:lang w:val="hu-HU"/>
              </w:rPr>
              <w:t>, ehhez csak a</w:t>
            </w:r>
            <w:r w:rsidR="00F01FCE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z érintett </w:t>
            </w:r>
            <w:r w:rsidR="00741B14">
              <w:rPr>
                <w:rFonts w:ascii="Times New Roman" w:hAnsi="Times New Roman"/>
                <w:sz w:val="22"/>
                <w:szCs w:val="22"/>
                <w:lang w:val="hu-HU"/>
              </w:rPr>
              <w:t>fér hozzá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5F80B62B" w14:textId="54BDE089" w:rsidR="00A70DDC" w:rsidRPr="000C2B0C" w:rsidRDefault="00A70DDC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lastRenderedPageBreak/>
              <w:t xml:space="preserve">Adatmegőrzési idő: </w:t>
            </w:r>
          </w:p>
          <w:p w14:paraId="3DCD238D" w14:textId="35197884" w:rsidR="00A62AF5" w:rsidRPr="000C2B0C" w:rsidRDefault="00824F4E" w:rsidP="00A62AF5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Az </w:t>
            </w:r>
            <w:r w:rsidR="00A62AF5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érintett 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jelölttel</w:t>
            </w:r>
            <w:r w:rsidR="00A62AF5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való munkaviszony megszűnését követő, az Mt. 286. § (1) alapján </w:t>
            </w:r>
            <w:r w:rsidR="00A62AF5" w:rsidRPr="000C2B0C">
              <w:rPr>
                <w:rFonts w:ascii="Times New Roman" w:hAnsi="Times New Roman"/>
                <w:b/>
                <w:sz w:val="22"/>
                <w:szCs w:val="22"/>
                <w:bdr w:val="none" w:sz="0" w:space="0" w:color="auto" w:frame="1"/>
                <w:lang w:val="hu-HU"/>
              </w:rPr>
              <w:t>3 év</w:t>
            </w:r>
            <w:r w:rsidR="00A62AF5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. </w:t>
            </w:r>
          </w:p>
          <w:p w14:paraId="30178484" w14:textId="486B8E99" w:rsidR="009C7597" w:rsidRPr="000C2B0C" w:rsidRDefault="00A62AF5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Egyéb polgári jogi igény</w:t>
            </w:r>
            <w:r w:rsidRPr="000C2B0C">
              <w:rPr>
                <w:rFonts w:ascii="Times New Roman" w:hAnsi="Times New Roman"/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érvényesítésével, illetve kötelezettség teljesítésével kapcsolatban az adatmegőrzés ideje a Polgári Törvénykönyvről szóló 2013. évi V. törvény („</w:t>
            </w:r>
            <w:r w:rsidRPr="000C2B0C">
              <w:rPr>
                <w:rFonts w:ascii="Times New Roman" w:hAnsi="Times New Roman"/>
                <w:b/>
                <w:sz w:val="22"/>
                <w:szCs w:val="22"/>
                <w:bdr w:val="none" w:sz="0" w:space="0" w:color="auto" w:frame="1"/>
                <w:lang w:val="hu-HU"/>
              </w:rPr>
              <w:t>Ptk.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”) 6:22. § (1) alapján az érintett személlyel való polgári jogi jogviszony megszűnését követő </w:t>
            </w:r>
            <w:r w:rsidRPr="000C2B0C">
              <w:rPr>
                <w:rFonts w:ascii="Times New Roman" w:hAnsi="Times New Roman"/>
                <w:b/>
                <w:sz w:val="22"/>
                <w:szCs w:val="22"/>
                <w:bdr w:val="none" w:sz="0" w:space="0" w:color="auto" w:frame="1"/>
                <w:lang w:val="hu-HU"/>
              </w:rPr>
              <w:t>5 év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.</w:t>
            </w:r>
          </w:p>
          <w:p w14:paraId="1F66EF39" w14:textId="77777777" w:rsidR="00A70DDC" w:rsidRPr="000C2B0C" w:rsidRDefault="00A70DDC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</w:p>
          <w:p w14:paraId="076F47AE" w14:textId="27FE2138" w:rsidR="00A62AF5" w:rsidRDefault="00A62AF5" w:rsidP="00A62AF5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Hozzáférésre jogosult az Egis-en belül:</w:t>
            </w:r>
            <w:r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824F4E" w:rsidRPr="000C2B0C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 xml:space="preserve">HR Adminisztrációs és munkaügyi kapcsolatok osztály és a </w:t>
            </w:r>
            <w:r w:rsidR="00824F4E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Bérelszámolási osztály </w:t>
            </w:r>
            <w:r w:rsidR="00824F4E" w:rsidRPr="000C2B0C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>illetékes munkatársai</w:t>
            </w:r>
            <w:r w:rsidR="00370368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 xml:space="preserve"> (a teljes adatbekérőt látják)</w:t>
            </w:r>
            <w:r w:rsidR="00370368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.</w:t>
            </w:r>
          </w:p>
          <w:p w14:paraId="2B7E2E59" w14:textId="77777777" w:rsidR="00441973" w:rsidRDefault="00370368" w:rsidP="00370368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További intézkedés céljából a következő szervezeti egysége</w:t>
            </w:r>
            <w:r w:rsidR="00006C39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k</w:t>
            </w: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részére továbbításra kerülhetnek adatok az adatbekérőről - </w:t>
            </w:r>
            <w:r w:rsidRPr="00441973">
              <w:rPr>
                <w:rFonts w:ascii="Times New Roman" w:hAnsi="Times New Roman"/>
                <w:i/>
                <w:iCs/>
                <w:sz w:val="22"/>
                <w:szCs w:val="22"/>
                <w:bdr w:val="none" w:sz="0" w:space="0" w:color="auto" w:frame="1"/>
                <w:lang w:val="hu-HU"/>
              </w:rPr>
              <w:t xml:space="preserve">kizárólag azon adatok, melyek a </w:t>
            </w:r>
            <w:r w:rsidR="00006C39">
              <w:rPr>
                <w:rFonts w:ascii="Times New Roman" w:hAnsi="Times New Roman"/>
                <w:i/>
                <w:iCs/>
                <w:sz w:val="22"/>
                <w:szCs w:val="22"/>
                <w:bdr w:val="none" w:sz="0" w:space="0" w:color="auto" w:frame="1"/>
                <w:lang w:val="hu-HU"/>
              </w:rPr>
              <w:t>munkaviszony előkészítéséhez szükséges</w:t>
            </w:r>
            <w:r w:rsidRPr="00441973">
              <w:rPr>
                <w:rFonts w:ascii="Times New Roman" w:hAnsi="Times New Roman"/>
                <w:i/>
                <w:iCs/>
                <w:sz w:val="22"/>
                <w:szCs w:val="22"/>
                <w:bdr w:val="none" w:sz="0" w:space="0" w:color="auto" w:frame="1"/>
                <w:lang w:val="hu-HU"/>
              </w:rPr>
              <w:t xml:space="preserve"> intézkedés megtételéhez szükségesek</w:t>
            </w: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-:</w:t>
            </w:r>
          </w:p>
          <w:p w14:paraId="3BA664F7" w14:textId="7D7D53CF" w:rsidR="00441973" w:rsidRDefault="00441973" w:rsidP="00441973">
            <w:pPr>
              <w:pStyle w:val="Listaszerbekezds"/>
              <w:widowControl w:val="0"/>
              <w:numPr>
                <w:ilvl w:val="0"/>
                <w:numId w:val="47"/>
              </w:numPr>
              <w:ind w:right="150"/>
              <w:jc w:val="both"/>
              <w:textAlignment w:val="baseline"/>
              <w:rPr>
                <w:szCs w:val="22"/>
                <w:bdr w:val="none" w:sz="0" w:space="0" w:color="auto" w:frame="1"/>
                <w:lang w:val="hu-HU"/>
              </w:rPr>
            </w:pPr>
            <w:r>
              <w:rPr>
                <w:szCs w:val="22"/>
                <w:bdr w:val="none" w:sz="0" w:space="0" w:color="auto" w:frame="1"/>
                <w:lang w:val="hu-HU"/>
              </w:rPr>
              <w:t>Létesítmény</w:t>
            </w:r>
            <w:r w:rsidR="0001703F">
              <w:rPr>
                <w:szCs w:val="22"/>
                <w:bdr w:val="none" w:sz="0" w:space="0" w:color="auto" w:frame="1"/>
                <w:lang w:val="hu-HU"/>
              </w:rPr>
              <w:t>-</w:t>
            </w:r>
            <w:r>
              <w:rPr>
                <w:szCs w:val="22"/>
                <w:bdr w:val="none" w:sz="0" w:space="0" w:color="auto" w:frame="1"/>
                <w:lang w:val="hu-HU"/>
              </w:rPr>
              <w:t>gazdálkodás</w:t>
            </w:r>
            <w:r w:rsidR="0001703F">
              <w:rPr>
                <w:szCs w:val="22"/>
                <w:bdr w:val="none" w:sz="0" w:space="0" w:color="auto" w:frame="1"/>
                <w:lang w:val="hu-HU"/>
              </w:rPr>
              <w:t>i osztály</w:t>
            </w:r>
            <w:r>
              <w:rPr>
                <w:szCs w:val="22"/>
                <w:bdr w:val="none" w:sz="0" w:space="0" w:color="auto" w:frame="1"/>
                <w:lang w:val="hu-HU"/>
              </w:rPr>
              <w:t xml:space="preserve"> (név, ruha</w:t>
            </w:r>
            <w:r w:rsidR="00FC4432">
              <w:rPr>
                <w:szCs w:val="22"/>
                <w:bdr w:val="none" w:sz="0" w:space="0" w:color="auto" w:frame="1"/>
                <w:lang w:val="hu-HU"/>
              </w:rPr>
              <w:t>- és cipő</w:t>
            </w:r>
            <w:r>
              <w:rPr>
                <w:szCs w:val="22"/>
                <w:bdr w:val="none" w:sz="0" w:space="0" w:color="auto" w:frame="1"/>
                <w:lang w:val="hu-HU"/>
              </w:rPr>
              <w:t>méret)</w:t>
            </w:r>
          </w:p>
          <w:p w14:paraId="69E12AE8" w14:textId="71BDF587" w:rsidR="00441973" w:rsidRDefault="00441973" w:rsidP="00441973">
            <w:pPr>
              <w:pStyle w:val="Listaszerbekezds"/>
              <w:widowControl w:val="0"/>
              <w:numPr>
                <w:ilvl w:val="0"/>
                <w:numId w:val="47"/>
              </w:numPr>
              <w:ind w:right="150"/>
              <w:jc w:val="both"/>
              <w:textAlignment w:val="baseline"/>
              <w:rPr>
                <w:szCs w:val="22"/>
                <w:bdr w:val="none" w:sz="0" w:space="0" w:color="auto" w:frame="1"/>
                <w:lang w:val="hu-HU"/>
              </w:rPr>
            </w:pPr>
            <w:r>
              <w:rPr>
                <w:szCs w:val="22"/>
                <w:bdr w:val="none" w:sz="0" w:space="0" w:color="auto" w:frame="1"/>
                <w:lang w:val="hu-HU"/>
              </w:rPr>
              <w:t>Belső flottakezelés</w:t>
            </w:r>
            <w:r w:rsidR="00FC4432">
              <w:rPr>
                <w:szCs w:val="22"/>
                <w:bdr w:val="none" w:sz="0" w:space="0" w:color="auto" w:frame="1"/>
                <w:lang w:val="hu-HU"/>
              </w:rPr>
              <w:t xml:space="preserve"> (ha céges </w:t>
            </w:r>
            <w:r w:rsidR="00FC4432">
              <w:rPr>
                <w:szCs w:val="22"/>
                <w:bdr w:val="none" w:sz="0" w:space="0" w:color="auto" w:frame="1"/>
                <w:lang w:val="hu-HU"/>
              </w:rPr>
              <w:lastRenderedPageBreak/>
              <w:t>autóhoz használati jogot kap: név, lakcím, személyi igazolvány száma, jogosítvány száma, lejárata)</w:t>
            </w:r>
          </w:p>
          <w:p w14:paraId="013A7D00" w14:textId="42BB08D4" w:rsidR="0001703F" w:rsidRDefault="00441973" w:rsidP="00441973">
            <w:pPr>
              <w:pStyle w:val="Listaszerbekezds"/>
              <w:widowControl w:val="0"/>
              <w:numPr>
                <w:ilvl w:val="0"/>
                <w:numId w:val="47"/>
              </w:numPr>
              <w:ind w:right="150"/>
              <w:jc w:val="both"/>
              <w:textAlignment w:val="baseline"/>
              <w:rPr>
                <w:szCs w:val="22"/>
                <w:bdr w:val="none" w:sz="0" w:space="0" w:color="auto" w:frame="1"/>
                <w:lang w:val="hu-HU"/>
              </w:rPr>
            </w:pPr>
            <w:r>
              <w:rPr>
                <w:szCs w:val="22"/>
                <w:bdr w:val="none" w:sz="0" w:space="0" w:color="auto" w:frame="1"/>
                <w:lang w:val="hu-HU"/>
              </w:rPr>
              <w:t>Biztonsági főosztály</w:t>
            </w:r>
            <w:r w:rsidR="00FC4432">
              <w:rPr>
                <w:szCs w:val="22"/>
                <w:bdr w:val="none" w:sz="0" w:space="0" w:color="auto" w:frame="1"/>
                <w:lang w:val="hu-HU"/>
              </w:rPr>
              <w:t xml:space="preserve"> (név</w:t>
            </w:r>
            <w:r w:rsidR="00644EBE">
              <w:rPr>
                <w:szCs w:val="22"/>
                <w:bdr w:val="none" w:sz="0" w:space="0" w:color="auto" w:frame="1"/>
                <w:lang w:val="hu-HU"/>
              </w:rPr>
              <w:t>)</w:t>
            </w:r>
          </w:p>
          <w:p w14:paraId="196EAE26" w14:textId="0E044DB8" w:rsidR="00FC4432" w:rsidRDefault="00FC4432" w:rsidP="00441973">
            <w:pPr>
              <w:pStyle w:val="Listaszerbekezds"/>
              <w:widowControl w:val="0"/>
              <w:numPr>
                <w:ilvl w:val="0"/>
                <w:numId w:val="47"/>
              </w:numPr>
              <w:ind w:right="150"/>
              <w:jc w:val="both"/>
              <w:textAlignment w:val="baseline"/>
              <w:rPr>
                <w:szCs w:val="22"/>
                <w:bdr w:val="none" w:sz="0" w:space="0" w:color="auto" w:frame="1"/>
                <w:lang w:val="hu-HU"/>
              </w:rPr>
            </w:pPr>
            <w:r>
              <w:rPr>
                <w:szCs w:val="22"/>
                <w:bdr w:val="none" w:sz="0" w:space="0" w:color="auto" w:frame="1"/>
                <w:lang w:val="hu-HU"/>
              </w:rPr>
              <w:t>IT üzemeltetési osztály (név, telefonszám)</w:t>
            </w:r>
          </w:p>
          <w:p w14:paraId="6AE530D8" w14:textId="2CF7E02C" w:rsidR="00370368" w:rsidRPr="006F1ADA" w:rsidRDefault="0001703F" w:rsidP="006F1ADA">
            <w:pPr>
              <w:pStyle w:val="Listaszerbekezds"/>
              <w:widowControl w:val="0"/>
              <w:numPr>
                <w:ilvl w:val="0"/>
                <w:numId w:val="47"/>
              </w:numPr>
              <w:ind w:right="150"/>
              <w:jc w:val="both"/>
              <w:textAlignment w:val="baseline"/>
              <w:rPr>
                <w:szCs w:val="22"/>
                <w:bdr w:val="none" w:sz="0" w:space="0" w:color="auto" w:frame="1"/>
                <w:lang w:val="hu-HU"/>
              </w:rPr>
            </w:pPr>
            <w:r>
              <w:rPr>
                <w:szCs w:val="22"/>
                <w:bdr w:val="none" w:sz="0" w:space="0" w:color="auto" w:frame="1"/>
                <w:lang w:val="hu-HU"/>
              </w:rPr>
              <w:t xml:space="preserve">Üzemorvosi </w:t>
            </w:r>
            <w:proofErr w:type="gramStart"/>
            <w:r>
              <w:rPr>
                <w:szCs w:val="22"/>
                <w:bdr w:val="none" w:sz="0" w:space="0" w:color="auto" w:frame="1"/>
                <w:lang w:val="hu-HU"/>
              </w:rPr>
              <w:t>rendelő</w:t>
            </w:r>
            <w:r w:rsidR="00644EBE">
              <w:rPr>
                <w:bdr w:val="none" w:sz="0" w:space="0" w:color="auto" w:frame="1"/>
                <w:lang w:val="hu-HU"/>
              </w:rPr>
              <w:t>(</w:t>
            </w:r>
            <w:proofErr w:type="gramEnd"/>
            <w:r w:rsidR="00644EBE">
              <w:rPr>
                <w:bdr w:val="none" w:sz="0" w:space="0" w:color="auto" w:frame="1"/>
                <w:lang w:val="hu-HU"/>
              </w:rPr>
              <w:t>név, születési hely és idő, lakcím, TAJ szám)</w:t>
            </w:r>
          </w:p>
          <w:p w14:paraId="621F756D" w14:textId="34EE7F29" w:rsidR="00D6405E" w:rsidRPr="000C2B0C" w:rsidRDefault="00A62AF5" w:rsidP="00D80D59">
            <w:pPr>
              <w:pStyle w:val="Listaszerbekezds"/>
              <w:spacing w:line="240" w:lineRule="auto"/>
              <w:ind w:left="0" w:right="150"/>
              <w:contextualSpacing w:val="0"/>
              <w:jc w:val="both"/>
              <w:textAlignment w:val="baseline"/>
              <w:rPr>
                <w:rFonts w:cs="Times New Roman"/>
                <w:b/>
                <w:bCs/>
                <w:szCs w:val="22"/>
                <w:lang w:val="hu-HU"/>
              </w:rPr>
            </w:pPr>
            <w:bookmarkStart w:id="6" w:name="_Hlk35934867"/>
            <w:r w:rsidRPr="000C2B0C">
              <w:rPr>
                <w:rFonts w:cs="Times New Roman"/>
                <w:b/>
                <w:szCs w:val="22"/>
                <w:lang w:val="hu-HU"/>
              </w:rPr>
              <w:t>Adattovábbítás</w:t>
            </w:r>
            <w:r w:rsidRPr="000C2B0C">
              <w:rPr>
                <w:rFonts w:cs="Times New Roman"/>
                <w:szCs w:val="22"/>
                <w:lang w:val="hu-HU"/>
              </w:rPr>
              <w:t xml:space="preserve"> </w:t>
            </w:r>
            <w:r w:rsidR="00AB58E6" w:rsidRPr="000C2B0C">
              <w:rPr>
                <w:rFonts w:cs="Times New Roman"/>
                <w:color w:val="auto"/>
                <w:szCs w:val="22"/>
                <w:lang w:val="hu-HU"/>
              </w:rPr>
              <w:t>történ</w:t>
            </w:r>
            <w:r w:rsidR="00D80D59" w:rsidRPr="000C2B0C">
              <w:rPr>
                <w:rFonts w:cs="Times New Roman"/>
                <w:color w:val="auto"/>
                <w:szCs w:val="22"/>
                <w:lang w:val="hu-HU"/>
              </w:rPr>
              <w:t>het különösen</w:t>
            </w:r>
            <w:r w:rsidR="00AB58E6" w:rsidRPr="000C2B0C">
              <w:rPr>
                <w:rFonts w:cs="Times New Roman"/>
                <w:color w:val="auto"/>
                <w:szCs w:val="22"/>
                <w:lang w:val="hu-HU"/>
              </w:rPr>
              <w:t xml:space="preserve"> a NAV</w:t>
            </w:r>
            <w:r w:rsidR="00D80D59" w:rsidRPr="000C2B0C">
              <w:rPr>
                <w:rFonts w:cs="Times New Roman"/>
                <w:color w:val="auto"/>
                <w:szCs w:val="22"/>
                <w:lang w:val="hu-HU"/>
              </w:rPr>
              <w:t>,</w:t>
            </w:r>
            <w:r w:rsidR="00AB58E6" w:rsidRPr="000C2B0C">
              <w:rPr>
                <w:rFonts w:cs="Times New Roman"/>
                <w:color w:val="auto"/>
                <w:szCs w:val="22"/>
                <w:lang w:val="hu-HU"/>
              </w:rPr>
              <w:t xml:space="preserve"> a Kormányhivatalok, Országos Egészségbiztosítási Pénztár (OEP), Nemzeti Egészségbiztosítási Alapkezelő (NEAK), Magyar Államkincstár Nyugdíjfolyósító Igazgatóság, és a Magyar Államkincstár (MÁK) felé.</w:t>
            </w:r>
            <w:bookmarkEnd w:id="6"/>
          </w:p>
        </w:tc>
      </w:tr>
      <w:tr w:rsidR="009E75C8" w:rsidRPr="00565589" w14:paraId="77CC84D0" w14:textId="77777777" w:rsidTr="00E84D77">
        <w:trPr>
          <w:trHeight w:val="357"/>
        </w:trPr>
        <w:tc>
          <w:tcPr>
            <w:tcW w:w="14560" w:type="dxa"/>
            <w:gridSpan w:val="4"/>
            <w:tcBorders>
              <w:bottom w:val="single" w:sz="4" w:space="0" w:color="auto"/>
            </w:tcBorders>
          </w:tcPr>
          <w:p w14:paraId="0571BF82" w14:textId="77777777" w:rsidR="009E75C8" w:rsidRPr="000C2B0C" w:rsidRDefault="009E75C8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</w:p>
        </w:tc>
      </w:tr>
      <w:tr w:rsidR="00A05F1A" w:rsidRPr="000C2B0C" w14:paraId="3AC711CC" w14:textId="77777777" w:rsidTr="005D0770">
        <w:trPr>
          <w:trHeight w:val="665"/>
        </w:trPr>
        <w:tc>
          <w:tcPr>
            <w:tcW w:w="3541" w:type="dxa"/>
            <w:tcBorders>
              <w:bottom w:val="single" w:sz="4" w:space="0" w:color="auto"/>
            </w:tcBorders>
          </w:tcPr>
          <w:p w14:paraId="33D3D066" w14:textId="61053489" w:rsidR="00A05F1A" w:rsidRDefault="00A05F1A" w:rsidP="00A70DD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2. </w:t>
            </w:r>
            <w:r w:rsidR="00D80D59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A</w:t>
            </w:r>
            <w:r w:rsidR="00565589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jelen tájékoztató</w:t>
            </w:r>
            <w:r w:rsidR="00D80D59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1. pont</w:t>
            </w:r>
            <w:r w:rsidR="00565589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já</w:t>
            </w:r>
            <w:r w:rsidR="00D80D59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ban hivatkozott személyes adatok</w:t>
            </w:r>
            <w:r w:rsidR="00A43640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ellenőrzése</w:t>
            </w:r>
            <w:r w:rsidR="009E75C8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a</w:t>
            </w:r>
            <w:r w:rsidR="00741B14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z érintettek</w:t>
            </w:r>
            <w:r w:rsidR="009E75C8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által e-mailben küldött személyi okmányok</w:t>
            </w:r>
            <w:r w:rsidR="00A43640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, illetve a képesítés</w:t>
            </w:r>
            <w:r w:rsidR="00565589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t</w:t>
            </w:r>
            <w:r w:rsidR="00A43640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– legmagasabb iskolai végzettséget – igazoló okmány</w:t>
            </w:r>
            <w:r w:rsidR="0096455D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(elektronikus úton történő)</w:t>
            </w:r>
            <w:r w:rsidR="00D80D59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="00741B14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segítségével</w:t>
            </w: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.</w:t>
            </w:r>
          </w:p>
          <w:p w14:paraId="128AD90B" w14:textId="2D4186FE" w:rsidR="00741B14" w:rsidRPr="000C2B0C" w:rsidRDefault="00741B14" w:rsidP="00A70DD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Az érintetteknek lehetősége van arra, hogy a helyett, hogy mail-ben továbbítaná a dokumentumokat, webkamerán keresztül mutassa be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lastRenderedPageBreak/>
              <w:t>azokat a beléptetést végző illetékes kolléga részére.</w:t>
            </w:r>
          </w:p>
          <w:p w14:paraId="493867EA" w14:textId="77777777" w:rsidR="00A43640" w:rsidRPr="000C2B0C" w:rsidRDefault="00A43640" w:rsidP="00A70DD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</w:p>
          <w:p w14:paraId="0D411F09" w14:textId="062D01CB" w:rsidR="00A43640" w:rsidRPr="000C2B0C" w:rsidRDefault="00A43640" w:rsidP="00A70DD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6477031B" w14:textId="5D8EF708" w:rsidR="00A05F1A" w:rsidRPr="000C2B0C" w:rsidRDefault="00A05F1A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lastRenderedPageBreak/>
              <w:t xml:space="preserve">A GDPR 6. cikk (1) f) pontja alapján – az Egis </w:t>
            </w: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jogos érdeke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.</w:t>
            </w:r>
          </w:p>
          <w:p w14:paraId="50A7E365" w14:textId="77777777" w:rsidR="00A05F1A" w:rsidRPr="000C2B0C" w:rsidRDefault="00A05F1A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</w:p>
          <w:p w14:paraId="3F82554C" w14:textId="597C7C8A" w:rsidR="00A05F1A" w:rsidRDefault="00A05F1A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Az Egisnek jogos érdeke, hogy a</w:t>
            </w:r>
            <w:r w:rsid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z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érintettek</w:t>
            </w:r>
            <w:r w:rsidR="00BE6220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által az </w:t>
            </w:r>
            <w:r w:rsid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A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datbekérő </w:t>
            </w:r>
            <w:r w:rsid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felületen</w:t>
            </w:r>
            <w:r w:rsidR="00BE6220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megadott adatokat ellenőrizni tudja. Tekintettel arra, hogy</w:t>
            </w:r>
            <w:r w:rsid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az 1. pontban hivatkozott dokumentációt és a szükséges bejelentéseket az Egisnek </w:t>
            </w:r>
            <w:r w:rsidR="00F01FCE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(hibátlanul) </w:t>
            </w:r>
            <w:r w:rsid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elő kell készíteni</w:t>
            </w:r>
            <w:r w:rsidR="00F01FCE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, 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az adatok helyességét bizony</w:t>
            </w:r>
            <w:r w:rsidR="000E4A39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í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tó okmányok</w:t>
            </w:r>
            <w:r w:rsid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at szemrevételeznie </w:t>
            </w:r>
            <w:r w:rsid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lastRenderedPageBreak/>
              <w:t>szükséges.</w:t>
            </w:r>
            <w:r w:rsidR="00F01FCE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Az ellenőrzés </w:t>
            </w:r>
            <w:r w:rsid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az érintett kérésére webkamerán keresztül is megvalósulhat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.</w:t>
            </w:r>
          </w:p>
          <w:p w14:paraId="17C2AE46" w14:textId="4246FF1B" w:rsidR="00F01FCE" w:rsidRPr="000C2B0C" w:rsidRDefault="00F01FCE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Egy bejelentés téves adatokkal történő benyújtása a hatóságok részére akár bírság fizetési kötelezettséggel is járhat, az észlelés függvényében önrevízióra (adathelyesbítés) lehet szükséges, késedelmi pótlékfizetési kötelezettség keletkezhet, adóhiány esetén adóbírság fizetési kötelezettséggel is járhat), a hibátlan adatszolgáltatásig a Társaság könyvelését sem lehet véglegesíteni</w:t>
            </w:r>
            <w:r w:rsidR="00D872DF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és adott esetben munkajogi bírsággal is járhat</w:t>
            </w:r>
            <w:r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. </w:t>
            </w:r>
          </w:p>
          <w:p w14:paraId="320D8CA6" w14:textId="4CD9843C" w:rsidR="00AE07CA" w:rsidRPr="000C2B0C" w:rsidRDefault="00AE07CA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</w:p>
          <w:p w14:paraId="16506733" w14:textId="38B58A4C" w:rsidR="00DB775B" w:rsidRPr="00D872DF" w:rsidRDefault="00AE07CA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A képesítést - legmagasabb iskolai végzettséget - igazoló okmány különösen a képesítés ellenőrzéséhez, a Kollektív szerződés szerinti besoroláshoz, illetve a FEOR szám ellenőrzése céljából szükséges.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0E7BB22C" w14:textId="0003C3DC" w:rsidR="000E4A39" w:rsidRPr="000C2B0C" w:rsidRDefault="000E4A39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lastRenderedPageBreak/>
              <w:t>Érintettek</w:t>
            </w:r>
            <w:r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: </w:t>
            </w:r>
            <w:r w:rsidR="00AE07CA" w:rsidRPr="000C2B0C">
              <w:rPr>
                <w:rFonts w:ascii="Times New Roman" w:hAnsi="Times New Roman"/>
                <w:sz w:val="22"/>
                <w:szCs w:val="22"/>
                <w:lang w:val="hu-HU"/>
              </w:rPr>
              <w:t>lásd 1. pont.</w:t>
            </w:r>
          </w:p>
          <w:p w14:paraId="50244682" w14:textId="77777777" w:rsidR="000E4A39" w:rsidRPr="000C2B0C" w:rsidRDefault="000E4A39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hu-HU"/>
              </w:rPr>
            </w:pPr>
          </w:p>
          <w:p w14:paraId="1E94F861" w14:textId="712B62C2" w:rsidR="000E4A39" w:rsidRPr="000C2B0C" w:rsidRDefault="000E4A39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Kezelt adatok köre:</w:t>
            </w:r>
          </w:p>
          <w:p w14:paraId="25A44C61" w14:textId="388EC8D6" w:rsidR="00BF63CE" w:rsidRPr="000C2B0C" w:rsidRDefault="00A05F1A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0C2B0C">
              <w:rPr>
                <w:rFonts w:ascii="Times New Roman" w:hAnsi="Times New Roman"/>
                <w:sz w:val="22"/>
                <w:szCs w:val="22"/>
                <w:lang w:val="hu-HU"/>
              </w:rPr>
              <w:t>A</w:t>
            </w:r>
            <w:r w:rsidR="00BE6220">
              <w:rPr>
                <w:rFonts w:ascii="Times New Roman" w:hAnsi="Times New Roman"/>
                <w:sz w:val="22"/>
                <w:szCs w:val="22"/>
                <w:lang w:val="hu-HU"/>
              </w:rPr>
              <w:t>z</w:t>
            </w:r>
            <w:r w:rsidR="00D80D59"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BE6220">
              <w:rPr>
                <w:rFonts w:ascii="Times New Roman" w:hAnsi="Times New Roman"/>
                <w:sz w:val="22"/>
                <w:szCs w:val="22"/>
                <w:lang w:val="hu-HU"/>
              </w:rPr>
              <w:t>érintettek</w:t>
            </w:r>
            <w:r w:rsidR="00BE6220"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D80D59"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az alábbi okmányokon szereplő személyes adatai és az okmányok </w:t>
            </w:r>
            <w:proofErr w:type="spellStart"/>
            <w:r w:rsidR="00D80D59" w:rsidRPr="000C2B0C">
              <w:rPr>
                <w:rFonts w:ascii="Times New Roman" w:hAnsi="Times New Roman"/>
                <w:sz w:val="22"/>
                <w:szCs w:val="22"/>
                <w:lang w:val="hu-HU"/>
              </w:rPr>
              <w:t>scannelt</w:t>
            </w:r>
            <w:proofErr w:type="spellEnd"/>
            <w:r w:rsidR="00D80D59"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képe, vagy az arról készült fénykép: </w:t>
            </w:r>
          </w:p>
          <w:p w14:paraId="6E3A675A" w14:textId="0658E4B3" w:rsidR="00A05F1A" w:rsidRPr="000C2B0C" w:rsidRDefault="00BF63CE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1. Személyazonosító adatok ellenőrzésére szolgáló okmányok</w:t>
            </w:r>
            <w:r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: </w:t>
            </w:r>
            <w:r w:rsidR="00A05F1A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személyi igazolvány, lakcímkártya, TAJ kártya, adó</w:t>
            </w:r>
            <w:r w:rsidR="00D80D59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kártya</w:t>
            </w:r>
            <w:r w:rsidR="00A05F1A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, külföldi munkavállaló esetén a tartózkodási engedély, nyugdíjas munkavállaló </w:t>
            </w:r>
            <w:r w:rsidR="00A05F1A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lastRenderedPageBreak/>
              <w:t>esetén a nyugdíjas igazolvány</w:t>
            </w:r>
            <w:r w:rsidR="00D80D59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.</w:t>
            </w:r>
          </w:p>
          <w:p w14:paraId="1D5F2DFE" w14:textId="77777777" w:rsidR="00BF63CE" w:rsidRPr="000C2B0C" w:rsidRDefault="00BF63CE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</w:p>
          <w:p w14:paraId="682EEE73" w14:textId="0CE0EB29" w:rsidR="00A43640" w:rsidRPr="000C2B0C" w:rsidRDefault="00BF63CE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BE6220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2.</w:t>
            </w:r>
            <w:r w:rsidRP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="00A43640" w:rsidRPr="00BE6220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Képesítést</w:t>
            </w:r>
            <w:r w:rsidR="009E75C8" w:rsidRPr="00BE6220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- </w:t>
            </w:r>
            <w:r w:rsidR="00A43640" w:rsidRPr="00BE6220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legmagasabb iskolai végzettséget - igazoló okmány</w:t>
            </w:r>
            <w:r w:rsidR="009E75C8" w:rsidRPr="00BE6220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o</w:t>
            </w:r>
            <w:r w:rsidRPr="00BE6220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k </w:t>
            </w:r>
            <w:r w:rsidRP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(pl. bizonyítvány, diploma): az okmányo</w:t>
            </w:r>
            <w:r w:rsidR="009E75C8" w:rsidRP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n szereplő személyes adatok</w:t>
            </w:r>
            <w:r w:rsidR="00A43640" w:rsidRP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="009E75C8" w:rsidRP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és annak a </w:t>
            </w:r>
            <w:proofErr w:type="spellStart"/>
            <w:r w:rsidR="00A43640" w:rsidRP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scannelt</w:t>
            </w:r>
            <w:proofErr w:type="spellEnd"/>
            <w:r w:rsidR="00A43640" w:rsidRP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képe</w:t>
            </w:r>
            <w:r w:rsidR="009E75C8" w:rsidRP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/fényképe.</w:t>
            </w:r>
          </w:p>
          <w:p w14:paraId="653BD2F4" w14:textId="77777777" w:rsidR="000E4A39" w:rsidRPr="000C2B0C" w:rsidRDefault="000E4A39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</w:p>
          <w:p w14:paraId="5F4E9AFC" w14:textId="2BAA48E8" w:rsidR="000E4A39" w:rsidRPr="000C2B0C" w:rsidRDefault="000E4A39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Az</w:t>
            </w:r>
            <w:r w:rsidR="00BF63CE"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1. csoportba tartozó</w:t>
            </w: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okmányok nem kerülnek nyomtatásra, nem kerülnek e-mailben továbbításra, arról másolat nem jön létre.</w:t>
            </w:r>
          </w:p>
          <w:p w14:paraId="3EBBAAEC" w14:textId="77777777" w:rsidR="00AE07CA" w:rsidRPr="000C2B0C" w:rsidRDefault="00AE07CA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</w:p>
          <w:p w14:paraId="2593DB95" w14:textId="130085E0" w:rsidR="00BF63CE" w:rsidRPr="000C2B0C" w:rsidRDefault="00BF63CE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BE6220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A 2. csoportban tartozó okmányok képe </w:t>
            </w:r>
            <w:r w:rsidR="00DA0016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megőrzésre</w:t>
            </w:r>
            <w:r w:rsidRPr="00BE6220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kerül. Az ezzel kapcsolatos részletes adatkezelésről a 8/2018. vezérigazgatói utasítás 2. sz. melléklete (Általános munkahelyi adatkezelés) ad részletes tájékoztatást</w:t>
            </w:r>
            <w:r w:rsidR="00DB775B" w:rsidRPr="00BE6220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 xml:space="preserve"> a „Szakmai alkalmasság megállapítása és nyilvántartása” célnál</w:t>
            </w:r>
            <w:r w:rsidRPr="00BE6220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53147617" w14:textId="75269ED2" w:rsidR="00A05F1A" w:rsidRPr="000C2B0C" w:rsidRDefault="00D80D59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lastRenderedPageBreak/>
              <w:t>Adatmegőrzési idő:</w:t>
            </w:r>
          </w:p>
          <w:p w14:paraId="3EE07828" w14:textId="090AF5F5" w:rsidR="00D80D59" w:rsidRPr="000C2B0C" w:rsidRDefault="00D80D59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A</w:t>
            </w:r>
            <w:r w:rsidR="000E4A39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jelölt Egisbe történő belépésének</w:t>
            </w:r>
            <w:r w:rsidR="000E4A39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napját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(azaz az első munkanapját) követő </w:t>
            </w:r>
            <w:r w:rsidR="008577EC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munka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napon</w:t>
            </w:r>
            <w:r w:rsidR="000E4A39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törlésre kerül az e-mail, melyben a jelölt az okmányok képét továbbította</w:t>
            </w:r>
            <w:r w:rsid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. A</w:t>
            </w:r>
            <w:r w:rsidR="00565589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jelen pontban az</w:t>
            </w:r>
            <w:r w:rsid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adatok körénél 1. pontban hivatkozott dokumentumok köre véglegesen törlésre kerül, a 2. pontban hivatkozott dokumentumokban rögzített adatok megőrzésre kerül</w:t>
            </w:r>
            <w:r w:rsidR="00AF06BE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nek</w:t>
            </w:r>
            <w:r w:rsidR="00AE07CA" w:rsidRPr="00BE6220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>.</w:t>
            </w:r>
            <w:r w:rsidR="000E4A39"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  <w:r w:rsidRPr="000C2B0C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  <w:t xml:space="preserve"> </w:t>
            </w:r>
          </w:p>
          <w:p w14:paraId="048A4A4C" w14:textId="4850EC7F" w:rsidR="00D80D59" w:rsidRPr="000C2B0C" w:rsidRDefault="00D80D59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</w:p>
          <w:p w14:paraId="446E7F5B" w14:textId="43F0700C" w:rsidR="00D80D59" w:rsidRPr="000C2B0C" w:rsidRDefault="00D80D59" w:rsidP="00D80D59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Hozzáférésre jogosult az Egis-en </w:t>
            </w:r>
            <w:r w:rsidRPr="000C2B0C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lastRenderedPageBreak/>
              <w:t>belül:</w:t>
            </w:r>
            <w:r w:rsidRPr="000C2B0C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DA00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a </w:t>
            </w:r>
            <w:r w:rsidRPr="000C2B0C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>HR Adminisztrációs és munkaügyi kapcsolatok osztály</w:t>
            </w:r>
            <w:r w:rsidR="003B7088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 xml:space="preserve"> kijelölt munkatársa</w:t>
            </w:r>
            <w:r w:rsidRPr="000C2B0C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lang w:val="hu-HU"/>
              </w:rPr>
              <w:t>.</w:t>
            </w:r>
          </w:p>
          <w:p w14:paraId="7264A498" w14:textId="77777777" w:rsidR="00D80D59" w:rsidRPr="000C2B0C" w:rsidRDefault="00D80D59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</w:p>
          <w:p w14:paraId="345BA49E" w14:textId="3C5F2847" w:rsidR="00D80D59" w:rsidRPr="000C2B0C" w:rsidRDefault="00D80D59" w:rsidP="00A70DDC">
            <w:pPr>
              <w:widowControl w:val="0"/>
              <w:ind w:right="15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</w:pPr>
            <w:r w:rsidRPr="000C2B0C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val="hu-HU"/>
              </w:rPr>
              <w:t>Adattovábbítás nem történik.</w:t>
            </w:r>
          </w:p>
        </w:tc>
      </w:tr>
    </w:tbl>
    <w:p w14:paraId="0BCDE2D2" w14:textId="32D24B93" w:rsidR="004E22D2" w:rsidRDefault="004E22D2">
      <w:pPr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14:paraId="0EB9F801" w14:textId="4C987DEC" w:rsidR="000C2B0C" w:rsidRDefault="000C2B0C">
      <w:pPr>
        <w:spacing w:line="240" w:lineRule="atLeast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hu-HU"/>
        </w:rPr>
      </w:pPr>
      <w:r w:rsidRPr="000C2B0C">
        <w:rPr>
          <w:rFonts w:ascii="Times New Roman" w:hAnsi="Times New Roman"/>
          <w:b/>
          <w:bCs/>
          <w:color w:val="000000" w:themeColor="text1"/>
          <w:sz w:val="22"/>
          <w:szCs w:val="22"/>
          <w:lang w:val="hu-HU"/>
        </w:rPr>
        <w:t>Tájékoztatjuk, hogy jelen tájékoztató tartalma módosulhat, kiegészítésre kerülhet</w:t>
      </w:r>
      <w:r w:rsidR="0092615B">
        <w:rPr>
          <w:rFonts w:ascii="Times New Roman" w:hAnsi="Times New Roman"/>
          <w:b/>
          <w:bCs/>
          <w:color w:val="000000" w:themeColor="text1"/>
          <w:sz w:val="22"/>
          <w:szCs w:val="22"/>
          <w:lang w:val="hu-HU"/>
        </w:rPr>
        <w:t>.</w:t>
      </w:r>
    </w:p>
    <w:p w14:paraId="1123A200" w14:textId="77777777" w:rsidR="00565589" w:rsidRPr="000C2B0C" w:rsidRDefault="00565589">
      <w:pPr>
        <w:spacing w:line="240" w:lineRule="atLeast"/>
        <w:jc w:val="both"/>
        <w:rPr>
          <w:rFonts w:ascii="Times New Roman" w:hAnsi="Times New Roman"/>
          <w:color w:val="000000" w:themeColor="text1"/>
          <w:sz w:val="22"/>
          <w:szCs w:val="22"/>
          <w:lang w:val="hu-HU"/>
        </w:rPr>
      </w:pPr>
    </w:p>
    <w:p w14:paraId="03CD2F7A" w14:textId="68E8FBC1" w:rsidR="000C2B0C" w:rsidRPr="000C2B0C" w:rsidRDefault="000C2B0C" w:rsidP="000C2B0C">
      <w:pPr>
        <w:spacing w:line="240" w:lineRule="atLeast"/>
        <w:jc w:val="both"/>
        <w:rPr>
          <w:rFonts w:ascii="Times New Roman" w:hAnsi="Times New Roman"/>
          <w:color w:val="000000" w:themeColor="text1"/>
          <w:sz w:val="22"/>
          <w:szCs w:val="22"/>
          <w:lang w:val="hu-HU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hu-HU"/>
        </w:rPr>
        <w:t>A</w:t>
      </w:r>
      <w:r w:rsidRPr="000C2B0C">
        <w:rPr>
          <w:rFonts w:ascii="Times New Roman" w:hAnsi="Times New Roman"/>
          <w:color w:val="000000" w:themeColor="text1"/>
          <w:sz w:val="22"/>
          <w:szCs w:val="22"/>
          <w:lang w:val="hu-HU"/>
        </w:rPr>
        <w:t>datvédelmi jogairól és az Egis adatkezelés</w:t>
      </w:r>
      <w:r>
        <w:rPr>
          <w:rFonts w:ascii="Times New Roman" w:hAnsi="Times New Roman"/>
          <w:color w:val="000000" w:themeColor="text1"/>
          <w:sz w:val="22"/>
          <w:szCs w:val="22"/>
          <w:lang w:val="hu-HU"/>
        </w:rPr>
        <w:t>éről további</w:t>
      </w:r>
      <w:r w:rsidRPr="000C2B0C">
        <w:rPr>
          <w:rFonts w:ascii="Times New Roman" w:hAnsi="Times New Roman"/>
          <w:color w:val="000000" w:themeColor="text1"/>
          <w:sz w:val="22"/>
          <w:szCs w:val="22"/>
          <w:lang w:val="hu-HU"/>
        </w:rPr>
        <w:t xml:space="preserve"> információkat a </w:t>
      </w:r>
      <w:hyperlink r:id="rId9" w:history="1">
        <w:r w:rsidRPr="000C2B0C">
          <w:rPr>
            <w:rStyle w:val="Hiperhivatkozs"/>
            <w:bCs/>
            <w:szCs w:val="22"/>
            <w:lang w:val="hu-HU"/>
          </w:rPr>
          <w:t>https://hu.egis.health/adatvedelem</w:t>
        </w:r>
      </w:hyperlink>
      <w:r w:rsidRPr="000C2B0C">
        <w:rPr>
          <w:rStyle w:val="Hiperhivatkozs"/>
          <w:bCs/>
          <w:szCs w:val="22"/>
          <w:lang w:val="hu-HU"/>
        </w:rPr>
        <w:t xml:space="preserve"> </w:t>
      </w:r>
      <w:r w:rsidRPr="000C2B0C">
        <w:rPr>
          <w:rFonts w:ascii="Times New Roman" w:hAnsi="Times New Roman"/>
          <w:color w:val="000000" w:themeColor="text1"/>
          <w:sz w:val="22"/>
          <w:szCs w:val="22"/>
          <w:lang w:val="hu-HU"/>
        </w:rPr>
        <w:t>oldalon talál.</w:t>
      </w:r>
    </w:p>
    <w:p w14:paraId="3E5D36AD" w14:textId="77777777" w:rsidR="000C2B0C" w:rsidRPr="000C2B0C" w:rsidRDefault="000C2B0C" w:rsidP="000C2B0C">
      <w:pPr>
        <w:spacing w:line="240" w:lineRule="atLeast"/>
        <w:jc w:val="both"/>
        <w:rPr>
          <w:rFonts w:ascii="Times New Roman" w:hAnsi="Times New Roman"/>
          <w:color w:val="000000" w:themeColor="text1"/>
          <w:sz w:val="22"/>
          <w:szCs w:val="22"/>
          <w:lang w:val="hu-HU"/>
        </w:rPr>
      </w:pPr>
    </w:p>
    <w:p w14:paraId="71A31EE7" w14:textId="77777777" w:rsidR="000C2B0C" w:rsidRPr="000C2B0C" w:rsidRDefault="000C2B0C" w:rsidP="000C2B0C">
      <w:pPr>
        <w:spacing w:line="240" w:lineRule="atLeast"/>
        <w:jc w:val="both"/>
        <w:rPr>
          <w:rFonts w:ascii="Times New Roman" w:hAnsi="Times New Roman"/>
          <w:color w:val="000000" w:themeColor="text1"/>
          <w:sz w:val="22"/>
          <w:szCs w:val="22"/>
          <w:lang w:val="hu-HU"/>
        </w:rPr>
      </w:pPr>
      <w:r w:rsidRPr="000C2B0C">
        <w:rPr>
          <w:rFonts w:ascii="Times New Roman" w:hAnsi="Times New Roman"/>
          <w:color w:val="000000" w:themeColor="text1"/>
          <w:sz w:val="22"/>
          <w:szCs w:val="22"/>
          <w:lang w:val="hu-HU"/>
        </w:rPr>
        <w:t xml:space="preserve">Adatkezeléssel kapcsolatos kérdés esetén kérjük forduljon hozzánk bizalommal az </w:t>
      </w:r>
      <w:hyperlink r:id="rId10" w:history="1">
        <w:r w:rsidRPr="000C2B0C">
          <w:rPr>
            <w:rStyle w:val="Hiperhivatkozs"/>
            <w:szCs w:val="22"/>
            <w:lang w:val="hu-HU"/>
          </w:rPr>
          <w:t>adatvedelem@egis.hu</w:t>
        </w:r>
      </w:hyperlink>
      <w:r w:rsidRPr="000C2B0C">
        <w:rPr>
          <w:rFonts w:ascii="Times New Roman" w:hAnsi="Times New Roman"/>
          <w:color w:val="000000" w:themeColor="text1"/>
          <w:sz w:val="22"/>
          <w:szCs w:val="22"/>
          <w:lang w:val="hu-HU"/>
        </w:rPr>
        <w:t xml:space="preserve"> elérhetőségen.</w:t>
      </w:r>
    </w:p>
    <w:p w14:paraId="3CE442DD" w14:textId="19E57DFB" w:rsidR="000C2B0C" w:rsidRPr="000C2B0C" w:rsidRDefault="000C2B0C">
      <w:pPr>
        <w:spacing w:line="240" w:lineRule="atLeast"/>
        <w:jc w:val="both"/>
        <w:rPr>
          <w:rFonts w:ascii="Times New Roman" w:hAnsi="Times New Roman"/>
          <w:color w:val="000000" w:themeColor="text1"/>
          <w:sz w:val="22"/>
          <w:szCs w:val="22"/>
          <w:lang w:val="hu-HU"/>
        </w:rPr>
      </w:pPr>
    </w:p>
    <w:sectPr w:rsidR="000C2B0C" w:rsidRPr="000C2B0C" w:rsidSect="00FB5B08">
      <w:footerReference w:type="default" r:id="rId11"/>
      <w:footerReference w:type="first" r:id="rId12"/>
      <w:pgSz w:w="16838" w:h="11906" w:orient="landscape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8140C" w14:textId="77777777" w:rsidR="00E84D77" w:rsidRDefault="00E84D77">
      <w:r>
        <w:separator/>
      </w:r>
    </w:p>
  </w:endnote>
  <w:endnote w:type="continuationSeparator" w:id="0">
    <w:p w14:paraId="1E7C1CFD" w14:textId="77777777" w:rsidR="00E84D77" w:rsidRDefault="00E84D77">
      <w:r>
        <w:continuationSeparator/>
      </w:r>
    </w:p>
  </w:endnote>
  <w:endnote w:type="continuationNotice" w:id="1">
    <w:p w14:paraId="73B40F17" w14:textId="77777777" w:rsidR="00E84D77" w:rsidRDefault="00E84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unga">
    <w:panose1 w:val="020B0502040204020203"/>
    <w:charset w:val="01"/>
    <w:family w:val="roman"/>
    <w:pitch w:val="variable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0765283"/>
      <w:docPartObj>
        <w:docPartGallery w:val="Page Numbers (Bottom of Page)"/>
        <w:docPartUnique/>
      </w:docPartObj>
    </w:sdtPr>
    <w:sdtEndPr/>
    <w:sdtContent>
      <w:p w14:paraId="2A3C3EDD" w14:textId="77777777" w:rsidR="004368C3" w:rsidRDefault="004368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B11" w:rsidRPr="007E3B11">
          <w:rPr>
            <w:noProof/>
            <w:lang w:val="hu-HU"/>
          </w:rPr>
          <w:t>2</w:t>
        </w:r>
        <w:r>
          <w:fldChar w:fldCharType="end"/>
        </w:r>
      </w:p>
    </w:sdtContent>
  </w:sdt>
  <w:p w14:paraId="64447787" w14:textId="77777777" w:rsidR="003C0471" w:rsidRPr="009014BE" w:rsidRDefault="003C0471" w:rsidP="00C32A84">
    <w:pPr>
      <w:pStyle w:val="llb"/>
      <w:tabs>
        <w:tab w:val="clear" w:pos="4535"/>
        <w:tab w:val="cente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6214865"/>
      <w:docPartObj>
        <w:docPartGallery w:val="Page Numbers (Bottom of Page)"/>
        <w:docPartUnique/>
      </w:docPartObj>
    </w:sdtPr>
    <w:sdtEndPr/>
    <w:sdtContent>
      <w:p w14:paraId="7264CD9E" w14:textId="77777777" w:rsidR="004368C3" w:rsidRDefault="004368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B11" w:rsidRPr="007E3B11">
          <w:rPr>
            <w:noProof/>
            <w:lang w:val="hu-HU"/>
          </w:rPr>
          <w:t>1</w:t>
        </w:r>
        <w:r>
          <w:fldChar w:fldCharType="end"/>
        </w:r>
      </w:p>
    </w:sdtContent>
  </w:sdt>
  <w:p w14:paraId="20312062" w14:textId="77777777" w:rsidR="003C0471" w:rsidRPr="004368C3" w:rsidRDefault="003C0471" w:rsidP="004368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CAD24" w14:textId="77777777" w:rsidR="00E84D77" w:rsidRDefault="00E84D77">
      <w:r>
        <w:separator/>
      </w:r>
    </w:p>
  </w:footnote>
  <w:footnote w:type="continuationSeparator" w:id="0">
    <w:p w14:paraId="35EFE481" w14:textId="77777777" w:rsidR="00E84D77" w:rsidRDefault="00E84D77">
      <w:r>
        <w:continuationSeparator/>
      </w:r>
    </w:p>
  </w:footnote>
  <w:footnote w:type="continuationNotice" w:id="1">
    <w:p w14:paraId="4D12A84C" w14:textId="77777777" w:rsidR="00E84D77" w:rsidRDefault="00E84D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3074DC"/>
    <w:lvl w:ilvl="0">
      <w:start w:val="1"/>
      <w:numFmt w:val="decimal"/>
      <w:pStyle w:val="Szmozottlista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1DDCEBB6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A5D1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5AF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6EE1E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045FC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E65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C53B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2B816CA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D1EEC"/>
    <w:multiLevelType w:val="multilevel"/>
    <w:tmpl w:val="2AD6B4BE"/>
    <w:styleLink w:val="CMS-ANSchXRef"/>
    <w:lvl w:ilvl="0">
      <w:start w:val="1"/>
      <w:numFmt w:val="decimal"/>
      <w:pStyle w:val="CMSAN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5XRef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6XRef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7XRef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8XRef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9XRef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0" w15:restartNumberingAfterBreak="0">
    <w:nsid w:val="03E1086A"/>
    <w:multiLevelType w:val="multilevel"/>
    <w:tmpl w:val="9918D5AA"/>
    <w:styleLink w:val="CMS-ANSch"/>
    <w:lvl w:ilvl="0">
      <w:start w:val="1"/>
      <w:numFmt w:val="decimal"/>
      <w:pStyle w:val="CMSANSchedule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ub-Schedule"/>
      <w:suff w:val="space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Part"/>
      <w:suff w:val="space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1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2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3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1" w15:restartNumberingAfterBreak="0">
    <w:nsid w:val="04AD13FD"/>
    <w:multiLevelType w:val="hybridMultilevel"/>
    <w:tmpl w:val="FA02BEEA"/>
    <w:lvl w:ilvl="0" w:tplc="5F2A2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2A504C"/>
    <w:multiLevelType w:val="hybridMultilevel"/>
    <w:tmpl w:val="5208801E"/>
    <w:lvl w:ilvl="0" w:tplc="5F2A2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12F25"/>
    <w:multiLevelType w:val="hybridMultilevel"/>
    <w:tmpl w:val="9A3A2592"/>
    <w:lvl w:ilvl="0" w:tplc="5F2A2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4044D"/>
    <w:multiLevelType w:val="hybridMultilevel"/>
    <w:tmpl w:val="19041606"/>
    <w:lvl w:ilvl="0" w:tplc="5F2A2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1663F"/>
    <w:multiLevelType w:val="hybridMultilevel"/>
    <w:tmpl w:val="4692B7C4"/>
    <w:lvl w:ilvl="0" w:tplc="EA78A270">
      <w:numFmt w:val="bullet"/>
      <w:lvlText w:val="•"/>
      <w:lvlJc w:val="left"/>
      <w:pPr>
        <w:ind w:left="2535" w:hanging="217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8" w15:restartNumberingAfterBreak="0">
    <w:nsid w:val="25F90DB4"/>
    <w:multiLevelType w:val="multilevel"/>
    <w:tmpl w:val="8AB2328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8A86AD4"/>
    <w:multiLevelType w:val="multilevel"/>
    <w:tmpl w:val="6136EFBE"/>
    <w:styleLink w:val="CMS-ANALTSchXRef"/>
    <w:lvl w:ilvl="0">
      <w:start w:val="1"/>
      <w:numFmt w:val="decimal"/>
      <w:pStyle w:val="CMSALT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LT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LT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LT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LTSch5XRef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LTSch6XRef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LTSch7XRef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LTSch8XRef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LTSch9XRef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0" w15:restartNumberingAfterBreak="0">
    <w:nsid w:val="29DD3A01"/>
    <w:multiLevelType w:val="hybridMultilevel"/>
    <w:tmpl w:val="1714DD3A"/>
    <w:lvl w:ilvl="0" w:tplc="5F2A21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D1192"/>
    <w:multiLevelType w:val="hybridMultilevel"/>
    <w:tmpl w:val="B43AAA10"/>
    <w:lvl w:ilvl="0" w:tplc="C5DC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3" w15:restartNumberingAfterBreak="0">
    <w:nsid w:val="2E286EEB"/>
    <w:multiLevelType w:val="hybridMultilevel"/>
    <w:tmpl w:val="F2FC5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C28B2"/>
    <w:multiLevelType w:val="multilevel"/>
    <w:tmpl w:val="B7642C42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FC83FBA"/>
    <w:multiLevelType w:val="hybridMultilevel"/>
    <w:tmpl w:val="576664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C279C"/>
    <w:multiLevelType w:val="hybridMultilevel"/>
    <w:tmpl w:val="8A880998"/>
    <w:lvl w:ilvl="0" w:tplc="89224A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BB70C30"/>
    <w:multiLevelType w:val="hybridMultilevel"/>
    <w:tmpl w:val="7FFA30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992504"/>
    <w:multiLevelType w:val="hybridMultilevel"/>
    <w:tmpl w:val="AD32E9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3798"/>
    <w:multiLevelType w:val="hybridMultilevel"/>
    <w:tmpl w:val="576664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4797E"/>
    <w:multiLevelType w:val="hybridMultilevel"/>
    <w:tmpl w:val="7F1CE5E8"/>
    <w:lvl w:ilvl="0" w:tplc="1ABAAF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D6A63"/>
    <w:multiLevelType w:val="multilevel"/>
    <w:tmpl w:val="EA5447F4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ABD7684"/>
    <w:multiLevelType w:val="multilevel"/>
    <w:tmpl w:val="60A02F6A"/>
    <w:styleLink w:val="CMS-ANTableListNumber1"/>
    <w:lvl w:ilvl="0">
      <w:start w:val="1"/>
      <w:numFmt w:val="none"/>
      <w:pStyle w:val="CMSANTableHead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TableHeaderCentred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MSANTableListNumber1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CMSANTableListNumber2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4C3541ED"/>
    <w:multiLevelType w:val="hybridMultilevel"/>
    <w:tmpl w:val="665E81A8"/>
    <w:lvl w:ilvl="0" w:tplc="83A60E2C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87160"/>
    <w:multiLevelType w:val="multilevel"/>
    <w:tmpl w:val="26643064"/>
    <w:styleLink w:val="CMS-ANExhibit"/>
    <w:lvl w:ilvl="0">
      <w:start w:val="1"/>
      <w:numFmt w:val="decimal"/>
      <w:pStyle w:val="CMSANExhibit1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Exhibit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Exhibit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36" w15:restartNumberingAfterBreak="0">
    <w:nsid w:val="515D3602"/>
    <w:multiLevelType w:val="multilevel"/>
    <w:tmpl w:val="A13AA63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4447443"/>
    <w:multiLevelType w:val="hybridMultilevel"/>
    <w:tmpl w:val="96BE9A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6AA0488"/>
    <w:multiLevelType w:val="hybridMultilevel"/>
    <w:tmpl w:val="0DEEDF0C"/>
    <w:lvl w:ilvl="0" w:tplc="663CA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7A4D1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B3035D"/>
    <w:multiLevelType w:val="hybridMultilevel"/>
    <w:tmpl w:val="576664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431C1"/>
    <w:multiLevelType w:val="hybridMultilevel"/>
    <w:tmpl w:val="D702E836"/>
    <w:lvl w:ilvl="0" w:tplc="BA746B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EF48A4"/>
    <w:multiLevelType w:val="hybridMultilevel"/>
    <w:tmpl w:val="19041606"/>
    <w:lvl w:ilvl="0" w:tplc="5F2A2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33A9C"/>
    <w:multiLevelType w:val="hybridMultilevel"/>
    <w:tmpl w:val="E2CAEE00"/>
    <w:lvl w:ilvl="0" w:tplc="663CA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7A4D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F527C"/>
    <w:multiLevelType w:val="hybridMultilevel"/>
    <w:tmpl w:val="2E70EFDE"/>
    <w:lvl w:ilvl="0" w:tplc="BA4EE3EE">
      <w:start w:val="1"/>
      <w:numFmt w:val="decimal"/>
      <w:pStyle w:val="CMSAN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558F6"/>
    <w:multiLevelType w:val="hybridMultilevel"/>
    <w:tmpl w:val="576664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35D79"/>
    <w:multiLevelType w:val="multilevel"/>
    <w:tmpl w:val="08090023"/>
    <w:lvl w:ilvl="0">
      <w:start w:val="1"/>
      <w:numFmt w:val="upperRoman"/>
      <w:pStyle w:val="Cmsor1"/>
      <w:lvlText w:val="Article %1."/>
      <w:lvlJc w:val="left"/>
      <w:pPr>
        <w:ind w:left="0" w:firstLine="0"/>
      </w:pPr>
    </w:lvl>
    <w:lvl w:ilvl="1">
      <w:start w:val="1"/>
      <w:numFmt w:val="decimalZero"/>
      <w:pStyle w:val="Cmsor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ind w:left="864" w:hanging="144"/>
      </w:pPr>
    </w:lvl>
    <w:lvl w:ilvl="4">
      <w:start w:val="1"/>
      <w:numFmt w:val="decimal"/>
      <w:pStyle w:val="Cmsor5"/>
      <w:lvlText w:val="%5)"/>
      <w:lvlJc w:val="left"/>
      <w:pPr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ind w:left="1584" w:hanging="144"/>
      </w:pPr>
    </w:lvl>
  </w:abstractNum>
  <w:num w:numId="1">
    <w:abstractNumId w:val="45"/>
  </w:num>
  <w:num w:numId="2">
    <w:abstractNumId w:val="27"/>
  </w:num>
  <w:num w:numId="3">
    <w:abstractNumId w:val="39"/>
  </w:num>
  <w:num w:numId="4">
    <w:abstractNumId w:val="12"/>
  </w:num>
  <w:num w:numId="5">
    <w:abstractNumId w:val="22"/>
  </w:num>
  <w:num w:numId="6">
    <w:abstractNumId w:val="18"/>
  </w:num>
  <w:num w:numId="7">
    <w:abstractNumId w:val="35"/>
  </w:num>
  <w:num w:numId="8">
    <w:abstractNumId w:val="24"/>
  </w:num>
  <w:num w:numId="9">
    <w:abstractNumId w:val="32"/>
  </w:num>
  <w:num w:numId="10">
    <w:abstractNumId w:val="38"/>
  </w:num>
  <w:num w:numId="11">
    <w:abstractNumId w:val="10"/>
  </w:num>
  <w:num w:numId="12">
    <w:abstractNumId w:val="17"/>
  </w:num>
  <w:num w:numId="13">
    <w:abstractNumId w:val="33"/>
  </w:num>
  <w:num w:numId="14">
    <w:abstractNumId w:val="47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6"/>
  </w:num>
  <w:num w:numId="25">
    <w:abstractNumId w:val="9"/>
  </w:num>
  <w:num w:numId="26">
    <w:abstractNumId w:val="19"/>
  </w:num>
  <w:num w:numId="27">
    <w:abstractNumId w:val="24"/>
    <w:lvlOverride w:ilvl="1">
      <w:lvl w:ilvl="1">
        <w:start w:val="1"/>
        <w:numFmt w:val="decimal"/>
        <w:pStyle w:val="CMSANHeading1"/>
        <w:lvlText w:val="%2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8">
    <w:abstractNumId w:val="20"/>
  </w:num>
  <w:num w:numId="29">
    <w:abstractNumId w:val="41"/>
  </w:num>
  <w:num w:numId="30">
    <w:abstractNumId w:val="25"/>
  </w:num>
  <w:num w:numId="31">
    <w:abstractNumId w:val="46"/>
  </w:num>
  <w:num w:numId="32">
    <w:abstractNumId w:val="30"/>
  </w:num>
  <w:num w:numId="33">
    <w:abstractNumId w:val="43"/>
  </w:num>
  <w:num w:numId="34">
    <w:abstractNumId w:val="15"/>
  </w:num>
  <w:num w:numId="35">
    <w:abstractNumId w:val="14"/>
  </w:num>
  <w:num w:numId="36">
    <w:abstractNumId w:val="26"/>
  </w:num>
  <w:num w:numId="37">
    <w:abstractNumId w:val="13"/>
  </w:num>
  <w:num w:numId="38">
    <w:abstractNumId w:val="11"/>
  </w:num>
  <w:num w:numId="39">
    <w:abstractNumId w:val="23"/>
  </w:num>
  <w:num w:numId="40">
    <w:abstractNumId w:val="34"/>
  </w:num>
  <w:num w:numId="41">
    <w:abstractNumId w:val="44"/>
  </w:num>
  <w:num w:numId="42">
    <w:abstractNumId w:val="24"/>
  </w:num>
  <w:num w:numId="43">
    <w:abstractNumId w:val="28"/>
  </w:num>
  <w:num w:numId="44">
    <w:abstractNumId w:val="16"/>
  </w:num>
  <w:num w:numId="45">
    <w:abstractNumId w:val="40"/>
  </w:num>
  <w:num w:numId="46">
    <w:abstractNumId w:val="42"/>
  </w:num>
  <w:num w:numId="47">
    <w:abstractNumId w:val="21"/>
  </w:num>
  <w:num w:numId="48">
    <w:abstractNumId w:val="29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utlineMetadata0" w:val="&lt;?xml version=&quot;1.0&quot; encoding=&quot;utf-16&quot;?&gt;_x000d__x000a_&lt;template xmlns:xsi=&quot;http://www.w3.org/2001/XMLSchema-instance&quot; xmlns:xsd=&quot;http://www.w3.org/2001/XMLSchema&quot; id=&quot;0cee53e5-95c3-47a4-a232-5648ac84bc0f&quot; name=&quot;Blank Document&quot; version=&quot;0&quot; schemaVersion=&quot;1&quot; wordVersion=&quot;15.0&quot; languageIso=&quot;&quot; officeId=&quot;00000000-0000-0000-0000-000000000000&quot; helpUrl=&quot;&quot; importData=&quot;false&quot; wizardHeight=&quot;0&quot; wizardWidth=&quot;0&quot; xmlns=&quot;http://iphelion.com/word/outline/&quot;&gt;_x000d__x000a_  &lt;author xsi:nil=&quot;true&quot; /&gt;_x000d__x000a_  &lt;contentControls&gt;_x000d__x000a_    &lt;contentControl id=&quot;2b61f15d-b7ac-469a-a012-dfa9eb1fbc24&quot; name=&quot;DMS.DocIdFormat&quot; assembly=&quot;Iphelion.Outline.Word2010.dll&quot; type=&quot;Iphelion.Outline.Word2010.Renderers.TextRenderer&quot; order=&quot;3&quot; active=&quot;true&quot; entityId=&quot;3efbcf11-e52d-4a5c-8f3e-93ea7399a098&quot; fieldId=&quot;72904a47-5780-459c-be7a-448f9ad8d6b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ac7db6e-1222-4f54-9354-bf5a4589daf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7f4de726-8b08-4f4c-aa2c-708ca733e87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6d39238-46c8-44b7-a628-3613ddbc04c0&quot; name=&quot;Backup.CompanyAddress&quot; assembly=&quot;Iphelion.Outline.Word2010.dll&quot; type=&quot;Iphelion.Outline.Word2010.Renderers.TextRenderer&quot; order=&quot;2&quot; active=&quot;true&quot; entityId=&quot;094a3b3a-52ef-4848-96f7-b0ce04bde2e8&quot; fieldId=&quot;0b7a1953-66bc-42af-9a3d-e8ff0b02f4b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d2237194-108b-4ac2-9c3e-1ab3c16a0b1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608012bc-28b3-43c7-9d72-226c79de35f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4d25fc5-b947-48c7-978d-215769e1e7bc&quot; name=&quot;Backup.Entity.Name 1&quot; assembly=&quot;Iphelion.Outline.Word2010.dll&quot; type=&quot;Iphelion.Outline.Word2010.Renderers.TextRenderer&quot; order=&quot;2&quot; active=&quot;true&quot; entityId=&quot;094a3b3a-52ef-4848-96f7-b0ce04bde2e8&quot; fieldId=&quot;af52d87e-9fa3-444e-b892-c2b7d48528e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2e2ef7b2-0cbf-4cf3-88ce-f8b8a2e9960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03de604-64d3-4d92-afeb-9ac5d33ce32a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9d5cdf8-bc24-4d88-be5e-ff1a6a521d97&quot; name=&quot;Backup.Switchboard Number&quot; assembly=&quot;Iphelion.Outline.Word2010.dll&quot; type=&quot;Iphelion.Outline.Word2010.Renderers.TextRenderer&quot; order=&quot;2&quot; active=&quot;true&quot; entityId=&quot;094a3b3a-52ef-4848-96f7-b0ce04bde2e8&quot; fieldId=&quot;1c4892e1-ec58-4894-89e8-e331d40ab6e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aa4dacc8-c224-4534-86e7-6d0af90324f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43d9647-bef3-4079-a008-4e979be5840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ecc3aad6-0735-44df-801f-4c2552933163&quot; name=&quot;Backup.Fax Number&quot; assembly=&quot;Iphelion.Outline.Word2010.dll&quot; type=&quot;Iphelion.Outline.Word2010.Renderers.TextRenderer&quot; order=&quot;2&quot; active=&quot;true&quot; entityId=&quot;094a3b3a-52ef-4848-96f7-b0ce04bde2e8&quot; fieldId=&quot;d33b91da-b4f8-4e72-a5e5-939650d098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e471a484-563a-4c26-92a5-7b1d2d9cad0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5b50592-eb8d-4e45-bdfd-422e6ac29ec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d015b62-ac5b-4cb6-a161-e27f4eb8f858&quot; name=&quot;Backup.Tel&quot; assembly=&quot;Iphelion.Outline.Word2010.dll&quot; type=&quot;Iphelion.Outline.Word2010.Renderers.TextRenderer&quot; order=&quot;2&quot; active=&quot;true&quot; entityId=&quot;f95dc5fa-6e9d-4be9-9d23-e0ada20d8438&quot; fieldId=&quot;de8ea256-048b-4fa2-9164-a2f5d1ebe9e8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37637fe4-1c79-4519-9140-7e1d8bf5b8e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3370fa0-9555-4b17-9029-a2eb997206c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7aa38c4e-8c8e-4477-836e-b0f9d09ee8c4&quot; name=&quot;Backup.Fax.Label&quot; assembly=&quot;Iphelion.Outline.Word2010.dll&quot; type=&quot;Iphelion.Outline.Word2010.Renderers.TextRenderer&quot; order=&quot;2&quot; active=&quot;true&quot; entityId=&quot;f95dc5fa-6e9d-4be9-9d23-e0ada20d8438&quot; fieldId=&quot;5844e5b6-e901-453b-9bca-fe3b951703d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0bfec5a1-9e69-4e0b-92eb-e5eeaf6f8e9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8edf91df-02e2-436f-82e8-d9947046285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&lt;/contentControls&gt;_x000d__x000a_  &lt;questions&gt;_x000d__x000a_    &lt;question id=&quot;3efbcf11-e52d-4a5c-8f3e-93ea7399a098&quot; name=&quot;DMS&quot; assembly=&quot;Iphelion.Outline.Integration.WorkSite.dll&quot; type=&quot;Iphelion.Outline.Integration.WorkSite.ViewModels.SelectWorkSpaceViewModel&quot; order=&quot;0&quot; active=&quot;true&quot; group=&quot;&amp;lt;Default&amp;gt;&quot; resultType=&quot;single&quot; displayType=&quot;Startup&quot;&gt;_x000d__x000a_      &lt;parameters&gt;_x000d__x000a_        &lt;parameter id=&quot;33d609fe-857b-41bb-b3a5-c39c9ef8358f&quot; name=&quot;DMS Document Class&quot; type=&quot;System.String, mscorlib, Version=4.0.0.0, Culture=neutral, PublicKeyToken=b77a5c561934e089&quot; order=&quot;999&quot; key=&quot;docType&quot; value=&quot;AGR&quot; /&gt;_x000d__x000a_        &lt;parameter id=&quot;572906db-a5d5-4a83-b411-1c7dc0d13aab&quot; name=&quot;DMS Document SubClass&quot; type=&quot;System.String, mscorlib, Version=4.0.0.0, Culture=neutral, PublicKeyToken=b77a5c561934e089&quot; order=&quot;999&quot; key=&quot;docSubType&quot; value=&quot;&quot; /&gt;_x000d__x000a_        &lt;parameter id=&quot;23fc7ebd-cd0f-40c3-87d3-470bd4123c1e&quot; name=&quot;Doc Id format&quot; type=&quot;System.String, mscorlib, Version=4.0.0.0, Culture=neutral, PublicKeyToken=b77a5c561934e089&quot; order=&quot;999&quot; key=&quot;docId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{DMS.Library} &amp;amp;amp; &amp;quot;-&amp;quot; &amp;amp;amp; {DMS.DocNumber} &amp;amp;amp; &amp;quot;.&amp;quot; &amp;amp;amp; {DMS.DocVersion}&amp;lt;/text&amp;gt;&amp;#xA;&amp;lt;/formatString&amp;gt;&quot; argument=&quot;FormatString&quot; /&gt;_x000d__x000a_        &lt;parameter id=&quot;c0a428ab-826a-48bd-85e9-d1f8a1694800&quot; name=&quot;Remember Workspace and Folder&quot; type=&quot;System.Boolean, mscorlib, Version=4.0.0.0, Culture=neutral, PublicKeyToken=b77a5c561934e089&quot; order=&quot;999&quot; key=&quot;rememberWS&quot; value=&quot;True&quot; /&gt;_x000d__x000a_        &lt;parameter id=&quot;dfb2a941-7b6f-42ad-94c6-a3440c3409f1&quot; name=&quot;Remove Cl/Mt Lead Zeros&quot; type=&quot;System.Boolean, mscorlib, Version=4.0.0.0, Culture=neutral, PublicKeyToken=b77a5c561934e089&quot; order=&quot;999&quot; key=&quot;removeLeadingZeros&quot; value=&quot;False&quot; /&gt;_x000d__x000a_        &lt;parameter id=&quot;a1564622-5125-4330-880e-380b6d5741ec&quot; name=&quot;Order Workspaces alphabetically&quot; type=&quot;System.Boolean, mscorlib, Version=4.0.0.0, Culture=neutral, PublicKeyToken=b77a5c561934e089&quot; order=&quot;999&quot; key=&quot;orderWorkspacesAlphabetically&quot; value=&quot;False&quot; /&gt;_x000d__x000a_        &lt;parameter id=&quot;02ccc2ab-5243-489a-bed4-c7331266f093&quot; name=&quot;Default Folder&quot; type=&quot;System.String, mscorlib, Version=4.0.0.0, Culture=neutral, PublicKeyToken=b77a5c561934e089&quot; order=&quot;999&quot; key=&quot;defaultFolder&quot; value=&quot;&quot; /&gt;_x000d__x000a_        &lt;parameter id=&quot;5aaf44ad-ea02-4a19-9c69-a33d1749c26b&quot; name=&quot;Do not display if valid&quot; type=&quot;System.Boolean, mscorlib, Version=4.0.0.0, Culture=neutral, PublicKeyToken=b77a5c561934e089&quot; order=&quot;999&quot; key=&quot;invisibleIfValid&quot; value=&quot;False&quot; /&gt;_x000d__x000a_        &lt;parameter id=&quot;15813110-f9ea-4244-bc8a-166a0ee97910&quot; name=&quot;Show author lookup&quot; type=&quot;System.Boolean, mscorlib, Version=4.0.0.0, Culture=neutral, PublicKeyToken=b77a5c561934e089&quot; order=&quot;999&quot; key=&quot;showAuthor&quot; value=&quot;False&quot; /&gt;_x000d__x000a_        &lt;parameter id=&quot;82b43245-4878-455a-a16d-8eb5608d574e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  &lt;parameter id=&quot;0b7fbd59-03d4-49b6-af42-3ea6b08e73c7&quot; name=&quot;Show document title&quot; type=&quot;System.Boolean, mscorlib, Version=4.0.0.0, Culture=neutral, PublicKeyToken=b77a5c561934e089&quot; order=&quot;999&quot; key=&quot;showTitle&quot; value=&quot;True&quot; /&gt;_x000d__x000a_      &lt;/parameters&gt;_x000d__x000a_    &lt;/question&gt;_x000d__x000a_  &lt;/questions&gt;_x000d__x000a_  &lt;commands&gt;_x000d__x000a_    &lt;command id=&quot;a97bd7ea-517d-4608-ba03-41b196cf89f5&quot; name=&quot;Show Question Form&quot; assembly=&quot;Iphelion.Outline.Model.DLL&quot; type=&quot;Iphelion.Outline.Model.Commands.ShowFormCommand&quot; order=&quot;0&quot; active=&quot;true&quot; commandType=&quot;startup&quot;&gt;_x000d__x000a_      &lt;parameters&gt;_x000d__x000a_        &lt;parameter id=&quot;5adb1dca-b52e-4703-b7d0-dcbb9a885fb2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4d175caa-6589-4854-9028-8caa069910db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30062d96-4b55-4828-93a7-81ed7b372a93&quot; name=&quot;Close document command&quot; assembly=&quot;Iphelion.Outline.Word2010.DLL&quot; type=&quot;Iphelion.Outline.Word2010.Commands.CloseDocumentCommand&quot; order=&quot;1&quot; active=&quot;true&quot; commandType=&quot;startup&quot;&gt;_x000d__x000a_      &lt;parameters&gt;_x000d__x000a_        &lt;parameter id=&quot;bfdbc2ba-a57e-411f-a7b4-cc7865455c7e&quot; name=&quot;Check question&quot; type=&quot;System.Boolean, mscorlib, Version=4.0.0.0, Culture=neutral, PublicKeyToken=b77a5c561934e089&quot; order=&quot;999&quot; key=&quot;checkUserInput&quot; value=&quot;false&quot; /&gt;_x000d__x000a_      &lt;/parameters&gt;_x000d__x000a_    &lt;/command&gt;_x000d__x000a_    &lt;command id=&quot;3523d02e-31d6-4971-8a49-eb612cbeb54a&quot; name=&quot;Render fields to document&quot; assembly=&quot;Iphelion.Outline.Model.DLL&quot; type=&quot;Iphelion.Outline.Model.Commands.RenderDocumentCommand&quot; order=&quot;2&quot; active=&quot;true&quot; commandType=&quot;startup&quot;&gt;_x000d__x000a_      &lt;parameters&gt;_x000d__x000a_        &lt;parameter id=&quot;13094c94-d20d-456c-b3d0-563d14197bc0&quot; name=&quot;First order value&quot; type=&quot;System.Int32, mscorlib, Version=4.0.0.0, Culture=neutral, PublicKeyToken=b77a5c561934e089&quot; order=&quot;999&quot; key=&quot;startOrder&quot; value=&quot;0&quot; /&gt;_x000d__x000a_        &lt;parameter id=&quot;ea2d0370-6fd1-460b-9ee3-0321b4b7405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090712de-2bec-4c96-9b7c-35d8a34b5cfd&quot; name=&quot;Set paper size command&quot; assembly=&quot;Iphelion.Outline.Word2010.dll&quot; type=&quot;Iphelion.Outline.Word2010.Commands.SetPaperSizeCommand&quot; order=&quot;3&quot; active=&quot;true&quot; commandType=&quot;startup&quot;&gt;_x000d__x000a_      &lt;parameters /&gt;_x000d__x000a_    &lt;/command&gt;_x000d__x000a_    &lt;command id=&quot;ed341c89-229b-4e23-b82d-10c3cfead584&quot; name=&quot;Save to WorkSite&quot; assembly=&quot;Iphelion.Outline.Integration.WorkSite.dll&quot; type=&quot;Iphelion.Outline.Integration.WorkSite.SaveToDmsCommand&quot; order=&quot;4&quot; active=&quot;true&quot; commandType=&quot;startup&quot;&gt;_x000d__x000a_      &lt;parameters&gt;_x000d__x000a_        &lt;parameter id=&quot;13f9c7f4-ae85-4283-97af-e7f97651014b&quot; name=&quot;Author Field&quot; type=&quot;Iphelion.Outline.Model.Entities.ParameterFieldDescriptor, Iphelion.Outline.Model, Version=1.2.8.0, Culture=neutral, PublicKeyToken=null&quot; order=&quot;999&quot; key=&quot;authorField&quot; value=&quot;&quot; /&gt;_x000d__x000a_        &lt;parameter id=&quot;007b531c-b56f-41ed-9928-8e1b93ec3924&quot; name=&quot;Default Folder&quot; type=&quot;System.String, mscorlib, Version=4.0.0.0, Culture=neutral, PublicKeyToken=b77a5c561934e089&quot; order=&quot;999&quot; key=&quot;defaultFolder&quot; value=&quot;&quot; /&gt;_x000d__x000a_        &lt;parameter id=&quot;b7bc41b3-cb5c-4cd0-994b-c4312965cf35&quot; name=&quot;Document title field&quot; type=&quot;Iphelion.Outline.Model.Entities.ParameterFieldDescriptor, Iphelion.Outline.Model, Version=1.2.8.0, Culture=neutral, PublicKeyToken=null&quot; order=&quot;999&quot; key=&quot;titleField&quot; value=&quot;&quot; /&gt;_x000d__x000a_      &lt;/parameters&gt;_x000d__x000a_    &lt;/command&gt;_x000d__x000a_    &lt;command id=&quot;f6e9d2fb-bdc2-433c-934b-35921086a1de&quot; name=&quot;Show Question Form&quot; assembly=&quot;Iphelion.Outline.Model.DLL&quot; type=&quot;Iphelion.Outline.Model.Commands.ShowFormCommand&quot; order=&quot;0&quot; active=&quot;true&quot; commandType=&quot;relaunch&quot;&gt;_x000d__x000a_      &lt;parameters&gt;_x000d__x000a_        &lt;parameter id=&quot;af8a5383-b3ef-41dc-96d5-574302648dbe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323458da-ad22-49ff-982e-727c7cfd1de5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c0eee548-270c-4a24-9c91-ca75170d4788&quot; name=&quot;Render fields to document&quot; assembly=&quot;Iphelion.Outline.Model.DLL&quot; type=&quot;Iphelion.Outline.Model.Commands.RenderDocumentCommand&quot; order=&quot;1&quot; active=&quot;true&quot; commandType=&quot;relaunch&quot;&gt;_x000d__x000a_      &lt;parameters&gt;_x000d__x000a_        &lt;parameter id=&quot;fab4b01c-4d28-45a4-b81f-b0d16cda4c94&quot; name=&quot;First order value&quot; type=&quot;System.Int32, mscorlib, Version=4.0.0.0, Culture=neutral, PublicKeyToken=b77a5c561934e089&quot; order=&quot;999&quot; key=&quot;startOrder&quot; value=&quot;0&quot; /&gt;_x000d__x000a_        &lt;parameter id=&quot;2bf8fca7-1576-47f8-bdc6-e0dd58030e9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951095d1-d797-4bba-82b5-6ba6635b16b5&quot; name=&quot;Set paper size command&quot; assembly=&quot;Iphelion.Outline.Word2010.dll&quot; type=&quot;Iphelion.Outline.Word2010.Commands.SetPaperSizeCommand&quot; order=&quot;2&quot; active=&quot;true&quot; commandType=&quot;relaunch&quot;&gt;_x000d__x000a_      &lt;parameters /&gt;_x000d__x000a_    &lt;/command&gt;_x000d__x000a_    &lt;command id=&quot;91052810-8b92-4973-87de-df97f19716e8&quot; name=&quot;Update WorkSite author&quot; assembly=&quot;Iphelion.Outline.Integration.WorkSite.dll&quot; type=&quot;Iphelion.Outline.Integration.WorkSite.UpdateAuthorCommand&quot; order=&quot;3&quot; active=&quot;true&quot; commandType=&quot;relaunch&quot;&gt;_x000d__x000a_      &lt;parameters&gt;_x000d__x000a_        &lt;parameter id=&quot;2bdee664-826d-4486-b173-bec321a9af18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&lt;/parameters&gt;_x000d__x000a_    &lt;/command&gt;_x000d__x000a_  &lt;/commands&gt;_x000d__x000a_  &lt;fields&gt;_x000d__x000a_    &lt;field id=&quot;af020c1a-f826-494c-bbaa-2100b39770a7&quot; name=&quot;Client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Client&quot; hidden=&quot;false&quot;&gt;_x000d__x000a_      &lt;mappings /&gt;_x000d__x000a_    &lt;/field&gt;_x000d__x000a_    &lt;field id=&quot;d1a0c03d-0258-47ac-bb6d-458a78e56474&quot; name=&quot;ClientNam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ClientName&quot; hidden=&quot;false&quot;&gt;_x000d__x000a_      &lt;mappings /&gt;_x000d__x000a_    &lt;/field&gt;_x000d__x000a_    &lt;field id=&quot;362ddceb-8fc2-4ead-b535-ed9e83598384&quot; name=&quot;Matt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Matter&quot; hidden=&quot;false&quot;&gt;_x000d__x000a_      &lt;mappings /&gt;_x000d__x000a_    &lt;/field&gt;_x000d__x000a_    &lt;field id=&quot;a3eef514-247f-4281-b6a2-3b4d34bc68cf&quot; name=&quot;MatterNam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MatterName&quot; hidden=&quot;false&quot;&gt;_x000d__x000a_      &lt;mappings /&gt;_x000d__x000a_    &lt;/field&gt;_x000d__x000a_    &lt;field id=&quot;9a9269ae-1d5b-4365-9da1-637c5f330a8f&quot; name=&quot;Autho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002e78a-8e18-4375-bef7-9f687e931f65&quot; name=&quot;Titl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64ff0036-a6af-4b11-a4ea-402a2f273e21&quot; name=&quot;DocTyp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abea0f8-46b7-4968-bb12-04a899f0d778&quot; name=&quot;DocSubTyp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01a5919e-9f80-47f4-93c4-a97878088c9c&quot; name=&quot;Serv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2fef3f19-232d-4142-b525-11d8a76a6e9b&quot; name=&quot;Library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388a1e13-9978-4547-8c39-29b89a11d72a&quot; name=&quot;WorkspaceId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d8d8a1b7-29f2-4184-b4bb-94e86811b1dc&quot; name=&quot;DocFolderId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1f231ea-a00f-4606-9fab-d2acd859d3ad&quot; name=&quot;DocNumb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094b9c-52fd-4403-bb83-9bb3ab5368ad&quot; name=&quot;DocVersion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2904a47-5780-459c-be7a-448f9ad8d6b4&quot; name=&quot;DocIdFormat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16353d-0ab3-451f-9828-3fee96cf68ba&quot; name=&quot;Connected&quot; type=&quot;System.Boolean, mscorlib, Version=4.0.0.0, Culture=neutral, PublicKeyToken=b77a5c561934e089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False&lt;mappings /&gt;&lt;/field&gt;_x000d__x000a_    &lt;field id=&quot;083d5a5f-7a46-4927-ad1b-2e7103f368b1&quot; name=&quot;Login&quot; type=&quot;&quot; order=&quot;999&quot; entityId=&quot;f294b1d2-1b45-4e5f-94c4-2953e5150137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0b7a1953-66bc-42af-9a3d-e8ff0b02f4b5&quot; name=&quot;Formatted Address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af52d87e-9fa3-444e-b892-c2b7d48528e5&quot; name=&quot;Name 1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1c4892e1-ec58-4894-89e8-e331d40ab6ee&quot; name=&quot;Switchboard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33b91da-b4f8-4e72-a5e5-939650d09886&quot; name=&quot;Fax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e8ea256-048b-4fa2-9164-a2f5d1ebe9e8&quot; name=&quot;Tel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5844e5b6-e901-453b-9bca-fe3b951703db&quot; name=&quot;Fax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&lt;/fields&gt;_x000d__x000a_  &lt;printConfiguration supportCustomPrint=&quot;false&quot; showPrintSettings=&quot;true&quot; showPrintOptions=&quot;true&quot; enableCostRecovery=&quot;false&quot;&gt;_x000d__x000a_    &lt;profiles&gt;_x000d__x000a_      &lt;profile name=&quot;_File Copies&quot; firstTrayType=&quot;plain&quot; otherTrayType=&quot;plain&quot; printHiddenText=&quot;false&quot; defaultCopies=&quot;1&quot; order=&quot;0&quot; /&gt;_x000d__x000a_    &lt;/profiles&gt;_x000d__x000a_  &lt;/printConfiguration&gt;_x000d__x000a_&lt;/template&gt;"/>
  </w:docVars>
  <w:rsids>
    <w:rsidRoot w:val="00963F18"/>
    <w:rsid w:val="0000072A"/>
    <w:rsid w:val="00001F25"/>
    <w:rsid w:val="0000362C"/>
    <w:rsid w:val="00003A4D"/>
    <w:rsid w:val="00004533"/>
    <w:rsid w:val="00005F65"/>
    <w:rsid w:val="00006C39"/>
    <w:rsid w:val="00007BFD"/>
    <w:rsid w:val="0001466A"/>
    <w:rsid w:val="00015CDC"/>
    <w:rsid w:val="0001691A"/>
    <w:rsid w:val="0001703F"/>
    <w:rsid w:val="000205D5"/>
    <w:rsid w:val="0002084F"/>
    <w:rsid w:val="000215DC"/>
    <w:rsid w:val="0002165F"/>
    <w:rsid w:val="00021D34"/>
    <w:rsid w:val="00021F4A"/>
    <w:rsid w:val="00023661"/>
    <w:rsid w:val="00024660"/>
    <w:rsid w:val="00026083"/>
    <w:rsid w:val="00026580"/>
    <w:rsid w:val="000271B0"/>
    <w:rsid w:val="00027CC0"/>
    <w:rsid w:val="00032BE8"/>
    <w:rsid w:val="00033B3D"/>
    <w:rsid w:val="000350D4"/>
    <w:rsid w:val="0003550E"/>
    <w:rsid w:val="00035577"/>
    <w:rsid w:val="000360D8"/>
    <w:rsid w:val="00040488"/>
    <w:rsid w:val="000413C5"/>
    <w:rsid w:val="00041C18"/>
    <w:rsid w:val="00041F8E"/>
    <w:rsid w:val="000421AD"/>
    <w:rsid w:val="00044291"/>
    <w:rsid w:val="000452C5"/>
    <w:rsid w:val="0004593D"/>
    <w:rsid w:val="000463AF"/>
    <w:rsid w:val="000479D6"/>
    <w:rsid w:val="00050144"/>
    <w:rsid w:val="00053DDC"/>
    <w:rsid w:val="00057651"/>
    <w:rsid w:val="0005790A"/>
    <w:rsid w:val="00061E48"/>
    <w:rsid w:val="0006388D"/>
    <w:rsid w:val="000642E3"/>
    <w:rsid w:val="000649F9"/>
    <w:rsid w:val="00064FC6"/>
    <w:rsid w:val="00065885"/>
    <w:rsid w:val="0006600D"/>
    <w:rsid w:val="00067121"/>
    <w:rsid w:val="00070385"/>
    <w:rsid w:val="000719E3"/>
    <w:rsid w:val="00072EC4"/>
    <w:rsid w:val="0007591D"/>
    <w:rsid w:val="00077D28"/>
    <w:rsid w:val="00082F21"/>
    <w:rsid w:val="00086B93"/>
    <w:rsid w:val="0009115A"/>
    <w:rsid w:val="00092143"/>
    <w:rsid w:val="000927E1"/>
    <w:rsid w:val="000929D2"/>
    <w:rsid w:val="00093851"/>
    <w:rsid w:val="00094A9F"/>
    <w:rsid w:val="000A06FB"/>
    <w:rsid w:val="000A1939"/>
    <w:rsid w:val="000A1BA8"/>
    <w:rsid w:val="000A37F0"/>
    <w:rsid w:val="000A4485"/>
    <w:rsid w:val="000A56F3"/>
    <w:rsid w:val="000A57CF"/>
    <w:rsid w:val="000A57EF"/>
    <w:rsid w:val="000A5A48"/>
    <w:rsid w:val="000A5C2F"/>
    <w:rsid w:val="000A7B56"/>
    <w:rsid w:val="000B1C1C"/>
    <w:rsid w:val="000B62D2"/>
    <w:rsid w:val="000C1761"/>
    <w:rsid w:val="000C244C"/>
    <w:rsid w:val="000C2B0C"/>
    <w:rsid w:val="000C3688"/>
    <w:rsid w:val="000C65D1"/>
    <w:rsid w:val="000C788D"/>
    <w:rsid w:val="000D0960"/>
    <w:rsid w:val="000D0E19"/>
    <w:rsid w:val="000D0E75"/>
    <w:rsid w:val="000D2870"/>
    <w:rsid w:val="000D3B7F"/>
    <w:rsid w:val="000D638B"/>
    <w:rsid w:val="000D6450"/>
    <w:rsid w:val="000D6F6D"/>
    <w:rsid w:val="000D7548"/>
    <w:rsid w:val="000D75D7"/>
    <w:rsid w:val="000E10A6"/>
    <w:rsid w:val="000E1F69"/>
    <w:rsid w:val="000E2455"/>
    <w:rsid w:val="000E285C"/>
    <w:rsid w:val="000E3721"/>
    <w:rsid w:val="000E4A39"/>
    <w:rsid w:val="000F2449"/>
    <w:rsid w:val="000F5747"/>
    <w:rsid w:val="000F6185"/>
    <w:rsid w:val="000F6A1F"/>
    <w:rsid w:val="000F762D"/>
    <w:rsid w:val="00103787"/>
    <w:rsid w:val="00106DEE"/>
    <w:rsid w:val="0010704D"/>
    <w:rsid w:val="00107BC4"/>
    <w:rsid w:val="0011365E"/>
    <w:rsid w:val="00113C11"/>
    <w:rsid w:val="00114D6C"/>
    <w:rsid w:val="001157C5"/>
    <w:rsid w:val="00115983"/>
    <w:rsid w:val="00116FE5"/>
    <w:rsid w:val="00121E87"/>
    <w:rsid w:val="00122850"/>
    <w:rsid w:val="00124FCA"/>
    <w:rsid w:val="00125300"/>
    <w:rsid w:val="001263A4"/>
    <w:rsid w:val="00130153"/>
    <w:rsid w:val="00132E67"/>
    <w:rsid w:val="00135E53"/>
    <w:rsid w:val="001400FE"/>
    <w:rsid w:val="00141942"/>
    <w:rsid w:val="0014223C"/>
    <w:rsid w:val="00143B80"/>
    <w:rsid w:val="0014405B"/>
    <w:rsid w:val="00144207"/>
    <w:rsid w:val="001463A7"/>
    <w:rsid w:val="0015260F"/>
    <w:rsid w:val="00153187"/>
    <w:rsid w:val="0015337A"/>
    <w:rsid w:val="001546E4"/>
    <w:rsid w:val="00155E46"/>
    <w:rsid w:val="001572B8"/>
    <w:rsid w:val="00157992"/>
    <w:rsid w:val="00160CEA"/>
    <w:rsid w:val="00161779"/>
    <w:rsid w:val="001624CE"/>
    <w:rsid w:val="0016349F"/>
    <w:rsid w:val="00163626"/>
    <w:rsid w:val="00164BA7"/>
    <w:rsid w:val="001660EE"/>
    <w:rsid w:val="00171476"/>
    <w:rsid w:val="00173480"/>
    <w:rsid w:val="00174400"/>
    <w:rsid w:val="001755C0"/>
    <w:rsid w:val="001758B3"/>
    <w:rsid w:val="001759BE"/>
    <w:rsid w:val="0017605A"/>
    <w:rsid w:val="00176179"/>
    <w:rsid w:val="00180542"/>
    <w:rsid w:val="00181C83"/>
    <w:rsid w:val="00182D03"/>
    <w:rsid w:val="001843EC"/>
    <w:rsid w:val="00184E8C"/>
    <w:rsid w:val="001900F4"/>
    <w:rsid w:val="00192296"/>
    <w:rsid w:val="00193482"/>
    <w:rsid w:val="00193B1F"/>
    <w:rsid w:val="0019677C"/>
    <w:rsid w:val="001A0AE3"/>
    <w:rsid w:val="001A2BE9"/>
    <w:rsid w:val="001A563B"/>
    <w:rsid w:val="001A5C56"/>
    <w:rsid w:val="001B1012"/>
    <w:rsid w:val="001B1CFC"/>
    <w:rsid w:val="001B3BD7"/>
    <w:rsid w:val="001B3EED"/>
    <w:rsid w:val="001B480D"/>
    <w:rsid w:val="001B4C99"/>
    <w:rsid w:val="001B51E7"/>
    <w:rsid w:val="001B725A"/>
    <w:rsid w:val="001B7C74"/>
    <w:rsid w:val="001C0BCF"/>
    <w:rsid w:val="001C1368"/>
    <w:rsid w:val="001C2810"/>
    <w:rsid w:val="001C3BEC"/>
    <w:rsid w:val="001C60D6"/>
    <w:rsid w:val="001C6322"/>
    <w:rsid w:val="001C6DC8"/>
    <w:rsid w:val="001D0480"/>
    <w:rsid w:val="001D07F1"/>
    <w:rsid w:val="001D10F5"/>
    <w:rsid w:val="001D113F"/>
    <w:rsid w:val="001D2349"/>
    <w:rsid w:val="001D2853"/>
    <w:rsid w:val="001D2998"/>
    <w:rsid w:val="001D559F"/>
    <w:rsid w:val="001D64E7"/>
    <w:rsid w:val="001D6BD5"/>
    <w:rsid w:val="001D7E79"/>
    <w:rsid w:val="001E02A6"/>
    <w:rsid w:val="001E1503"/>
    <w:rsid w:val="001E1920"/>
    <w:rsid w:val="001E1AAF"/>
    <w:rsid w:val="001E4D3A"/>
    <w:rsid w:val="001E6741"/>
    <w:rsid w:val="001E6EC0"/>
    <w:rsid w:val="001F0C5F"/>
    <w:rsid w:val="001F1190"/>
    <w:rsid w:val="001F20D7"/>
    <w:rsid w:val="001F2113"/>
    <w:rsid w:val="001F7BDB"/>
    <w:rsid w:val="00200983"/>
    <w:rsid w:val="0020111E"/>
    <w:rsid w:val="00201A6C"/>
    <w:rsid w:val="00204403"/>
    <w:rsid w:val="00204456"/>
    <w:rsid w:val="0020585D"/>
    <w:rsid w:val="00213845"/>
    <w:rsid w:val="002147D9"/>
    <w:rsid w:val="002148C9"/>
    <w:rsid w:val="00214FEB"/>
    <w:rsid w:val="002163DD"/>
    <w:rsid w:val="002175B4"/>
    <w:rsid w:val="0021799D"/>
    <w:rsid w:val="00220100"/>
    <w:rsid w:val="0022179D"/>
    <w:rsid w:val="0022428C"/>
    <w:rsid w:val="00224D80"/>
    <w:rsid w:val="00227104"/>
    <w:rsid w:val="00232D77"/>
    <w:rsid w:val="00233CC8"/>
    <w:rsid w:val="002345F1"/>
    <w:rsid w:val="002352DA"/>
    <w:rsid w:val="0023689B"/>
    <w:rsid w:val="0023744D"/>
    <w:rsid w:val="002401EA"/>
    <w:rsid w:val="0024271B"/>
    <w:rsid w:val="00243CFF"/>
    <w:rsid w:val="00244465"/>
    <w:rsid w:val="0024571B"/>
    <w:rsid w:val="00246642"/>
    <w:rsid w:val="00246FF1"/>
    <w:rsid w:val="00256279"/>
    <w:rsid w:val="002569AF"/>
    <w:rsid w:val="0025753E"/>
    <w:rsid w:val="00261939"/>
    <w:rsid w:val="00262F3E"/>
    <w:rsid w:val="00271B46"/>
    <w:rsid w:val="0027380B"/>
    <w:rsid w:val="00274252"/>
    <w:rsid w:val="0027469C"/>
    <w:rsid w:val="002755FE"/>
    <w:rsid w:val="00275641"/>
    <w:rsid w:val="002759AD"/>
    <w:rsid w:val="00277739"/>
    <w:rsid w:val="002815EF"/>
    <w:rsid w:val="00283462"/>
    <w:rsid w:val="002842CC"/>
    <w:rsid w:val="002844EE"/>
    <w:rsid w:val="002847A4"/>
    <w:rsid w:val="00284C0D"/>
    <w:rsid w:val="00286624"/>
    <w:rsid w:val="00287348"/>
    <w:rsid w:val="00291949"/>
    <w:rsid w:val="00291F4E"/>
    <w:rsid w:val="00294EB3"/>
    <w:rsid w:val="002A2E53"/>
    <w:rsid w:val="002A5287"/>
    <w:rsid w:val="002A6A5E"/>
    <w:rsid w:val="002A7EB4"/>
    <w:rsid w:val="002B1310"/>
    <w:rsid w:val="002B15BF"/>
    <w:rsid w:val="002B4BA9"/>
    <w:rsid w:val="002B5A01"/>
    <w:rsid w:val="002B6E2A"/>
    <w:rsid w:val="002B7401"/>
    <w:rsid w:val="002B7C23"/>
    <w:rsid w:val="002C0795"/>
    <w:rsid w:val="002C0B48"/>
    <w:rsid w:val="002C3187"/>
    <w:rsid w:val="002C38B9"/>
    <w:rsid w:val="002C7025"/>
    <w:rsid w:val="002C7830"/>
    <w:rsid w:val="002D0660"/>
    <w:rsid w:val="002D2279"/>
    <w:rsid w:val="002D2504"/>
    <w:rsid w:val="002D3121"/>
    <w:rsid w:val="002D5597"/>
    <w:rsid w:val="002E0E5E"/>
    <w:rsid w:val="002E51EE"/>
    <w:rsid w:val="002E6772"/>
    <w:rsid w:val="002E719B"/>
    <w:rsid w:val="002E7833"/>
    <w:rsid w:val="002F0255"/>
    <w:rsid w:val="002F1262"/>
    <w:rsid w:val="002F2419"/>
    <w:rsid w:val="002F389E"/>
    <w:rsid w:val="00300195"/>
    <w:rsid w:val="003019AC"/>
    <w:rsid w:val="003037B7"/>
    <w:rsid w:val="0030529F"/>
    <w:rsid w:val="00306799"/>
    <w:rsid w:val="003077E8"/>
    <w:rsid w:val="003103BC"/>
    <w:rsid w:val="0031088E"/>
    <w:rsid w:val="003141CD"/>
    <w:rsid w:val="00314C2A"/>
    <w:rsid w:val="00314D71"/>
    <w:rsid w:val="00315BC5"/>
    <w:rsid w:val="003168E4"/>
    <w:rsid w:val="003177F7"/>
    <w:rsid w:val="00317937"/>
    <w:rsid w:val="00323377"/>
    <w:rsid w:val="00323B45"/>
    <w:rsid w:val="00324324"/>
    <w:rsid w:val="003244F3"/>
    <w:rsid w:val="0032524B"/>
    <w:rsid w:val="00325E3C"/>
    <w:rsid w:val="00330436"/>
    <w:rsid w:val="0033080D"/>
    <w:rsid w:val="00330811"/>
    <w:rsid w:val="00330D0E"/>
    <w:rsid w:val="0033385A"/>
    <w:rsid w:val="003345F1"/>
    <w:rsid w:val="00334B6E"/>
    <w:rsid w:val="003357D7"/>
    <w:rsid w:val="00341ADF"/>
    <w:rsid w:val="0034209F"/>
    <w:rsid w:val="00342AD7"/>
    <w:rsid w:val="00342D42"/>
    <w:rsid w:val="00343E0E"/>
    <w:rsid w:val="00344D3C"/>
    <w:rsid w:val="00344FD5"/>
    <w:rsid w:val="00347273"/>
    <w:rsid w:val="00351217"/>
    <w:rsid w:val="00354033"/>
    <w:rsid w:val="00355598"/>
    <w:rsid w:val="0035780B"/>
    <w:rsid w:val="0036168E"/>
    <w:rsid w:val="00361BD3"/>
    <w:rsid w:val="00370368"/>
    <w:rsid w:val="00370884"/>
    <w:rsid w:val="003717B0"/>
    <w:rsid w:val="00372DB6"/>
    <w:rsid w:val="00374B40"/>
    <w:rsid w:val="0037640A"/>
    <w:rsid w:val="003816B6"/>
    <w:rsid w:val="003818AC"/>
    <w:rsid w:val="00382A84"/>
    <w:rsid w:val="00383297"/>
    <w:rsid w:val="00383F0C"/>
    <w:rsid w:val="00385064"/>
    <w:rsid w:val="00387EB6"/>
    <w:rsid w:val="003911FD"/>
    <w:rsid w:val="0039136F"/>
    <w:rsid w:val="00391B2D"/>
    <w:rsid w:val="00391BEB"/>
    <w:rsid w:val="003923D3"/>
    <w:rsid w:val="00393328"/>
    <w:rsid w:val="00394563"/>
    <w:rsid w:val="003A0844"/>
    <w:rsid w:val="003A24CC"/>
    <w:rsid w:val="003A267B"/>
    <w:rsid w:val="003A5FDE"/>
    <w:rsid w:val="003A7A29"/>
    <w:rsid w:val="003B313E"/>
    <w:rsid w:val="003B4CEC"/>
    <w:rsid w:val="003B645D"/>
    <w:rsid w:val="003B7088"/>
    <w:rsid w:val="003B70CC"/>
    <w:rsid w:val="003C0471"/>
    <w:rsid w:val="003C059C"/>
    <w:rsid w:val="003C3642"/>
    <w:rsid w:val="003C47C5"/>
    <w:rsid w:val="003D143D"/>
    <w:rsid w:val="003D1FFD"/>
    <w:rsid w:val="003D2F8E"/>
    <w:rsid w:val="003D5C71"/>
    <w:rsid w:val="003E004C"/>
    <w:rsid w:val="003E1E16"/>
    <w:rsid w:val="003E2C49"/>
    <w:rsid w:val="003E30CE"/>
    <w:rsid w:val="003E3294"/>
    <w:rsid w:val="003E448C"/>
    <w:rsid w:val="003E6C99"/>
    <w:rsid w:val="003E7772"/>
    <w:rsid w:val="003F064C"/>
    <w:rsid w:val="003F4361"/>
    <w:rsid w:val="003F5FEA"/>
    <w:rsid w:val="003F6D7D"/>
    <w:rsid w:val="003F6D90"/>
    <w:rsid w:val="003F7513"/>
    <w:rsid w:val="004013AB"/>
    <w:rsid w:val="00403097"/>
    <w:rsid w:val="00403811"/>
    <w:rsid w:val="00404917"/>
    <w:rsid w:val="00404DE8"/>
    <w:rsid w:val="004052AA"/>
    <w:rsid w:val="00407B2F"/>
    <w:rsid w:val="004100E3"/>
    <w:rsid w:val="004105A7"/>
    <w:rsid w:val="0041060B"/>
    <w:rsid w:val="00413FCB"/>
    <w:rsid w:val="00414ADD"/>
    <w:rsid w:val="004159E5"/>
    <w:rsid w:val="00417361"/>
    <w:rsid w:val="00417924"/>
    <w:rsid w:val="00417F25"/>
    <w:rsid w:val="004205A7"/>
    <w:rsid w:val="004240FC"/>
    <w:rsid w:val="00427140"/>
    <w:rsid w:val="00430E5F"/>
    <w:rsid w:val="00432045"/>
    <w:rsid w:val="00433977"/>
    <w:rsid w:val="004368C3"/>
    <w:rsid w:val="00436A4C"/>
    <w:rsid w:val="00436C4D"/>
    <w:rsid w:val="00437F90"/>
    <w:rsid w:val="00441973"/>
    <w:rsid w:val="004424F3"/>
    <w:rsid w:val="00442CDA"/>
    <w:rsid w:val="0044338E"/>
    <w:rsid w:val="00445107"/>
    <w:rsid w:val="00445DBA"/>
    <w:rsid w:val="00445EA0"/>
    <w:rsid w:val="004466CE"/>
    <w:rsid w:val="00447A1A"/>
    <w:rsid w:val="00451005"/>
    <w:rsid w:val="004531B1"/>
    <w:rsid w:val="0046128E"/>
    <w:rsid w:val="004623D3"/>
    <w:rsid w:val="00462C60"/>
    <w:rsid w:val="00462F2F"/>
    <w:rsid w:val="00463856"/>
    <w:rsid w:val="00463F4B"/>
    <w:rsid w:val="004650D8"/>
    <w:rsid w:val="00466743"/>
    <w:rsid w:val="004701DB"/>
    <w:rsid w:val="00471899"/>
    <w:rsid w:val="00472221"/>
    <w:rsid w:val="00472720"/>
    <w:rsid w:val="004735D5"/>
    <w:rsid w:val="0047535C"/>
    <w:rsid w:val="00480AF8"/>
    <w:rsid w:val="00480BEF"/>
    <w:rsid w:val="00481285"/>
    <w:rsid w:val="00481E4A"/>
    <w:rsid w:val="00481F4E"/>
    <w:rsid w:val="00482577"/>
    <w:rsid w:val="00483ADB"/>
    <w:rsid w:val="00484633"/>
    <w:rsid w:val="004851BB"/>
    <w:rsid w:val="00486A25"/>
    <w:rsid w:val="00486EEB"/>
    <w:rsid w:val="0049275A"/>
    <w:rsid w:val="00493856"/>
    <w:rsid w:val="004949D6"/>
    <w:rsid w:val="004A1D41"/>
    <w:rsid w:val="004A3BA3"/>
    <w:rsid w:val="004A3D42"/>
    <w:rsid w:val="004A4011"/>
    <w:rsid w:val="004A4DD7"/>
    <w:rsid w:val="004A6AB3"/>
    <w:rsid w:val="004A7C57"/>
    <w:rsid w:val="004B01BA"/>
    <w:rsid w:val="004B0481"/>
    <w:rsid w:val="004B060A"/>
    <w:rsid w:val="004C247F"/>
    <w:rsid w:val="004C6782"/>
    <w:rsid w:val="004C69E0"/>
    <w:rsid w:val="004C79B3"/>
    <w:rsid w:val="004C7AA4"/>
    <w:rsid w:val="004D1019"/>
    <w:rsid w:val="004D4407"/>
    <w:rsid w:val="004D7C1E"/>
    <w:rsid w:val="004E0EE6"/>
    <w:rsid w:val="004E1A2A"/>
    <w:rsid w:val="004E1D2B"/>
    <w:rsid w:val="004E1DE1"/>
    <w:rsid w:val="004E22D2"/>
    <w:rsid w:val="004E41CE"/>
    <w:rsid w:val="004E7595"/>
    <w:rsid w:val="004F0ABD"/>
    <w:rsid w:val="004F27A0"/>
    <w:rsid w:val="004F3193"/>
    <w:rsid w:val="004F3C53"/>
    <w:rsid w:val="004F6B26"/>
    <w:rsid w:val="004F6D4B"/>
    <w:rsid w:val="004F6DFC"/>
    <w:rsid w:val="005012F2"/>
    <w:rsid w:val="00501A84"/>
    <w:rsid w:val="00502964"/>
    <w:rsid w:val="00502F6C"/>
    <w:rsid w:val="005041DF"/>
    <w:rsid w:val="00504DD5"/>
    <w:rsid w:val="00504EA5"/>
    <w:rsid w:val="005055BF"/>
    <w:rsid w:val="00512738"/>
    <w:rsid w:val="00513764"/>
    <w:rsid w:val="00513A20"/>
    <w:rsid w:val="00515E73"/>
    <w:rsid w:val="0051692A"/>
    <w:rsid w:val="00517B13"/>
    <w:rsid w:val="00522F4B"/>
    <w:rsid w:val="005237D4"/>
    <w:rsid w:val="0052496C"/>
    <w:rsid w:val="00531A98"/>
    <w:rsid w:val="005325BF"/>
    <w:rsid w:val="005332CD"/>
    <w:rsid w:val="00536D70"/>
    <w:rsid w:val="00541632"/>
    <w:rsid w:val="005438FF"/>
    <w:rsid w:val="00544699"/>
    <w:rsid w:val="00544D7F"/>
    <w:rsid w:val="005462B0"/>
    <w:rsid w:val="005526E8"/>
    <w:rsid w:val="00552CBA"/>
    <w:rsid w:val="005539D6"/>
    <w:rsid w:val="0055581D"/>
    <w:rsid w:val="0055739A"/>
    <w:rsid w:val="005578FF"/>
    <w:rsid w:val="0056093E"/>
    <w:rsid w:val="0056182B"/>
    <w:rsid w:val="0056395E"/>
    <w:rsid w:val="00565589"/>
    <w:rsid w:val="00565C4E"/>
    <w:rsid w:val="0056785D"/>
    <w:rsid w:val="00573495"/>
    <w:rsid w:val="0057584E"/>
    <w:rsid w:val="00576B4E"/>
    <w:rsid w:val="00577956"/>
    <w:rsid w:val="00577C88"/>
    <w:rsid w:val="00582157"/>
    <w:rsid w:val="00583D93"/>
    <w:rsid w:val="0058573D"/>
    <w:rsid w:val="00587C89"/>
    <w:rsid w:val="00587EE8"/>
    <w:rsid w:val="005918C6"/>
    <w:rsid w:val="00592AEA"/>
    <w:rsid w:val="0059527A"/>
    <w:rsid w:val="005952BF"/>
    <w:rsid w:val="005952DF"/>
    <w:rsid w:val="005A0B02"/>
    <w:rsid w:val="005A4757"/>
    <w:rsid w:val="005A6729"/>
    <w:rsid w:val="005A69E3"/>
    <w:rsid w:val="005B1B74"/>
    <w:rsid w:val="005B3C53"/>
    <w:rsid w:val="005B772C"/>
    <w:rsid w:val="005C06D2"/>
    <w:rsid w:val="005C0CC2"/>
    <w:rsid w:val="005C16E3"/>
    <w:rsid w:val="005C1740"/>
    <w:rsid w:val="005C1DD2"/>
    <w:rsid w:val="005C24F5"/>
    <w:rsid w:val="005C3551"/>
    <w:rsid w:val="005C3B8C"/>
    <w:rsid w:val="005C45CA"/>
    <w:rsid w:val="005C6157"/>
    <w:rsid w:val="005C69F5"/>
    <w:rsid w:val="005D06ED"/>
    <w:rsid w:val="005D0770"/>
    <w:rsid w:val="005D1E87"/>
    <w:rsid w:val="005D2293"/>
    <w:rsid w:val="005D6BC4"/>
    <w:rsid w:val="005D72DB"/>
    <w:rsid w:val="005D780B"/>
    <w:rsid w:val="005D7DE7"/>
    <w:rsid w:val="005D7E72"/>
    <w:rsid w:val="005E0063"/>
    <w:rsid w:val="005E0328"/>
    <w:rsid w:val="005E6178"/>
    <w:rsid w:val="005E69C6"/>
    <w:rsid w:val="005E6C31"/>
    <w:rsid w:val="005E7FCA"/>
    <w:rsid w:val="005F268B"/>
    <w:rsid w:val="005F268E"/>
    <w:rsid w:val="005F3334"/>
    <w:rsid w:val="005F54CE"/>
    <w:rsid w:val="005F62E6"/>
    <w:rsid w:val="005F6BF6"/>
    <w:rsid w:val="00602FB8"/>
    <w:rsid w:val="0060576A"/>
    <w:rsid w:val="0060598E"/>
    <w:rsid w:val="00605FD8"/>
    <w:rsid w:val="00613056"/>
    <w:rsid w:val="006137F0"/>
    <w:rsid w:val="00614F31"/>
    <w:rsid w:val="00615226"/>
    <w:rsid w:val="00617BB3"/>
    <w:rsid w:val="006210ED"/>
    <w:rsid w:val="0062146D"/>
    <w:rsid w:val="0062539F"/>
    <w:rsid w:val="0062726D"/>
    <w:rsid w:val="006310DF"/>
    <w:rsid w:val="006319A7"/>
    <w:rsid w:val="006323FA"/>
    <w:rsid w:val="006341E0"/>
    <w:rsid w:val="006349CF"/>
    <w:rsid w:val="00634AE2"/>
    <w:rsid w:val="00635698"/>
    <w:rsid w:val="006403FA"/>
    <w:rsid w:val="00641262"/>
    <w:rsid w:val="0064177C"/>
    <w:rsid w:val="006422CD"/>
    <w:rsid w:val="00644EBE"/>
    <w:rsid w:val="006463FD"/>
    <w:rsid w:val="006464D9"/>
    <w:rsid w:val="00646AF0"/>
    <w:rsid w:val="00651765"/>
    <w:rsid w:val="006530C5"/>
    <w:rsid w:val="00655027"/>
    <w:rsid w:val="006553C8"/>
    <w:rsid w:val="00656823"/>
    <w:rsid w:val="006568AD"/>
    <w:rsid w:val="00657FB0"/>
    <w:rsid w:val="0066142F"/>
    <w:rsid w:val="00661EF4"/>
    <w:rsid w:val="00661FD8"/>
    <w:rsid w:val="006621A7"/>
    <w:rsid w:val="00662D15"/>
    <w:rsid w:val="006702A6"/>
    <w:rsid w:val="00670A21"/>
    <w:rsid w:val="00670B96"/>
    <w:rsid w:val="00671307"/>
    <w:rsid w:val="006729D8"/>
    <w:rsid w:val="00672EE8"/>
    <w:rsid w:val="0067424D"/>
    <w:rsid w:val="00676593"/>
    <w:rsid w:val="00677AA3"/>
    <w:rsid w:val="006810FB"/>
    <w:rsid w:val="00684022"/>
    <w:rsid w:val="00686739"/>
    <w:rsid w:val="00690A72"/>
    <w:rsid w:val="00692E20"/>
    <w:rsid w:val="00697060"/>
    <w:rsid w:val="006A09E9"/>
    <w:rsid w:val="006A2EEB"/>
    <w:rsid w:val="006A5590"/>
    <w:rsid w:val="006B0955"/>
    <w:rsid w:val="006B291E"/>
    <w:rsid w:val="006B614B"/>
    <w:rsid w:val="006B7224"/>
    <w:rsid w:val="006C015A"/>
    <w:rsid w:val="006C38A4"/>
    <w:rsid w:val="006C42EF"/>
    <w:rsid w:val="006C5793"/>
    <w:rsid w:val="006C593A"/>
    <w:rsid w:val="006C5E0C"/>
    <w:rsid w:val="006C79E1"/>
    <w:rsid w:val="006C7B97"/>
    <w:rsid w:val="006D0E08"/>
    <w:rsid w:val="006D20C6"/>
    <w:rsid w:val="006D3CAE"/>
    <w:rsid w:val="006D46AA"/>
    <w:rsid w:val="006D5E36"/>
    <w:rsid w:val="006D5F25"/>
    <w:rsid w:val="006D6586"/>
    <w:rsid w:val="006D770E"/>
    <w:rsid w:val="006E145D"/>
    <w:rsid w:val="006E1661"/>
    <w:rsid w:val="006E168C"/>
    <w:rsid w:val="006E3ED4"/>
    <w:rsid w:val="006E41C9"/>
    <w:rsid w:val="006E5160"/>
    <w:rsid w:val="006E5425"/>
    <w:rsid w:val="006E5CC5"/>
    <w:rsid w:val="006E71E0"/>
    <w:rsid w:val="006F1ADA"/>
    <w:rsid w:val="006F2E86"/>
    <w:rsid w:val="006F5099"/>
    <w:rsid w:val="006F66FD"/>
    <w:rsid w:val="00701FB8"/>
    <w:rsid w:val="00702182"/>
    <w:rsid w:val="00702204"/>
    <w:rsid w:val="007047D8"/>
    <w:rsid w:val="00705358"/>
    <w:rsid w:val="007057BE"/>
    <w:rsid w:val="00705FB3"/>
    <w:rsid w:val="00706387"/>
    <w:rsid w:val="00707070"/>
    <w:rsid w:val="00710EB9"/>
    <w:rsid w:val="0071143D"/>
    <w:rsid w:val="00711A7D"/>
    <w:rsid w:val="007130C4"/>
    <w:rsid w:val="00713B9E"/>
    <w:rsid w:val="00715802"/>
    <w:rsid w:val="00717474"/>
    <w:rsid w:val="007204A8"/>
    <w:rsid w:val="00720537"/>
    <w:rsid w:val="00720AF2"/>
    <w:rsid w:val="00731D55"/>
    <w:rsid w:val="00731F9D"/>
    <w:rsid w:val="007328E7"/>
    <w:rsid w:val="00733566"/>
    <w:rsid w:val="0073393A"/>
    <w:rsid w:val="007344F5"/>
    <w:rsid w:val="007358ED"/>
    <w:rsid w:val="00741B14"/>
    <w:rsid w:val="0074357A"/>
    <w:rsid w:val="00743A50"/>
    <w:rsid w:val="007463FA"/>
    <w:rsid w:val="00746B84"/>
    <w:rsid w:val="00747B31"/>
    <w:rsid w:val="00747BFD"/>
    <w:rsid w:val="00751143"/>
    <w:rsid w:val="00755E42"/>
    <w:rsid w:val="00756357"/>
    <w:rsid w:val="00760326"/>
    <w:rsid w:val="007614BF"/>
    <w:rsid w:val="00761642"/>
    <w:rsid w:val="007641FE"/>
    <w:rsid w:val="007645EE"/>
    <w:rsid w:val="00764FC7"/>
    <w:rsid w:val="00766A62"/>
    <w:rsid w:val="007705AA"/>
    <w:rsid w:val="00772AEA"/>
    <w:rsid w:val="007744B2"/>
    <w:rsid w:val="007746BA"/>
    <w:rsid w:val="00774B62"/>
    <w:rsid w:val="007753CA"/>
    <w:rsid w:val="0077600F"/>
    <w:rsid w:val="00776C85"/>
    <w:rsid w:val="00777140"/>
    <w:rsid w:val="00780F72"/>
    <w:rsid w:val="007812CD"/>
    <w:rsid w:val="00783680"/>
    <w:rsid w:val="007847FA"/>
    <w:rsid w:val="00787402"/>
    <w:rsid w:val="00787523"/>
    <w:rsid w:val="007878BE"/>
    <w:rsid w:val="007907FD"/>
    <w:rsid w:val="00791577"/>
    <w:rsid w:val="0079286E"/>
    <w:rsid w:val="007964AB"/>
    <w:rsid w:val="007A1AEF"/>
    <w:rsid w:val="007A2DFA"/>
    <w:rsid w:val="007A3943"/>
    <w:rsid w:val="007A4503"/>
    <w:rsid w:val="007A7E89"/>
    <w:rsid w:val="007B04F0"/>
    <w:rsid w:val="007B28B2"/>
    <w:rsid w:val="007C0723"/>
    <w:rsid w:val="007C13D5"/>
    <w:rsid w:val="007C5879"/>
    <w:rsid w:val="007C63A2"/>
    <w:rsid w:val="007C688E"/>
    <w:rsid w:val="007C6AD6"/>
    <w:rsid w:val="007D010B"/>
    <w:rsid w:val="007D1411"/>
    <w:rsid w:val="007D2A38"/>
    <w:rsid w:val="007D2DEE"/>
    <w:rsid w:val="007D35C1"/>
    <w:rsid w:val="007D3F4D"/>
    <w:rsid w:val="007D4797"/>
    <w:rsid w:val="007D529A"/>
    <w:rsid w:val="007D5498"/>
    <w:rsid w:val="007D5F48"/>
    <w:rsid w:val="007E02B3"/>
    <w:rsid w:val="007E1937"/>
    <w:rsid w:val="007E1C51"/>
    <w:rsid w:val="007E2602"/>
    <w:rsid w:val="007E3A75"/>
    <w:rsid w:val="007E3B11"/>
    <w:rsid w:val="007E507F"/>
    <w:rsid w:val="007E52F4"/>
    <w:rsid w:val="007E6425"/>
    <w:rsid w:val="007F06C9"/>
    <w:rsid w:val="007F084E"/>
    <w:rsid w:val="007F1C60"/>
    <w:rsid w:val="007F1D82"/>
    <w:rsid w:val="007F41F2"/>
    <w:rsid w:val="007F516A"/>
    <w:rsid w:val="007F51D4"/>
    <w:rsid w:val="007F6147"/>
    <w:rsid w:val="007F73B2"/>
    <w:rsid w:val="00801857"/>
    <w:rsid w:val="00801ADF"/>
    <w:rsid w:val="00801C34"/>
    <w:rsid w:val="0080638C"/>
    <w:rsid w:val="00816BE3"/>
    <w:rsid w:val="0082047D"/>
    <w:rsid w:val="00820704"/>
    <w:rsid w:val="008207BB"/>
    <w:rsid w:val="00822DDD"/>
    <w:rsid w:val="00823293"/>
    <w:rsid w:val="00824F4E"/>
    <w:rsid w:val="008266A1"/>
    <w:rsid w:val="00827906"/>
    <w:rsid w:val="00831F2F"/>
    <w:rsid w:val="0083240D"/>
    <w:rsid w:val="0083753F"/>
    <w:rsid w:val="00840DC0"/>
    <w:rsid w:val="008411C6"/>
    <w:rsid w:val="008414D8"/>
    <w:rsid w:val="0084184C"/>
    <w:rsid w:val="00842064"/>
    <w:rsid w:val="00844460"/>
    <w:rsid w:val="0084479F"/>
    <w:rsid w:val="00845073"/>
    <w:rsid w:val="008464B1"/>
    <w:rsid w:val="0084774B"/>
    <w:rsid w:val="00850684"/>
    <w:rsid w:val="00852CFD"/>
    <w:rsid w:val="0085326C"/>
    <w:rsid w:val="00853B66"/>
    <w:rsid w:val="00853D2E"/>
    <w:rsid w:val="008540A2"/>
    <w:rsid w:val="0085410B"/>
    <w:rsid w:val="008577EC"/>
    <w:rsid w:val="0086061D"/>
    <w:rsid w:val="00860990"/>
    <w:rsid w:val="00860EA4"/>
    <w:rsid w:val="00862399"/>
    <w:rsid w:val="008625B8"/>
    <w:rsid w:val="00862FB9"/>
    <w:rsid w:val="00863EFA"/>
    <w:rsid w:val="0086492D"/>
    <w:rsid w:val="0086656B"/>
    <w:rsid w:val="00870AC9"/>
    <w:rsid w:val="008712CF"/>
    <w:rsid w:val="00876A60"/>
    <w:rsid w:val="008811E7"/>
    <w:rsid w:val="00881D56"/>
    <w:rsid w:val="00882474"/>
    <w:rsid w:val="008827A8"/>
    <w:rsid w:val="00883826"/>
    <w:rsid w:val="00884174"/>
    <w:rsid w:val="00886BE7"/>
    <w:rsid w:val="0089256B"/>
    <w:rsid w:val="008926A7"/>
    <w:rsid w:val="00893BD1"/>
    <w:rsid w:val="00893FED"/>
    <w:rsid w:val="00895472"/>
    <w:rsid w:val="00896FE4"/>
    <w:rsid w:val="008A0A8F"/>
    <w:rsid w:val="008A2172"/>
    <w:rsid w:val="008A2E57"/>
    <w:rsid w:val="008A325B"/>
    <w:rsid w:val="008A4802"/>
    <w:rsid w:val="008A53BA"/>
    <w:rsid w:val="008A6247"/>
    <w:rsid w:val="008A65FE"/>
    <w:rsid w:val="008A662D"/>
    <w:rsid w:val="008A724E"/>
    <w:rsid w:val="008A7816"/>
    <w:rsid w:val="008A782A"/>
    <w:rsid w:val="008B2DA7"/>
    <w:rsid w:val="008B35B9"/>
    <w:rsid w:val="008B48C9"/>
    <w:rsid w:val="008B4A35"/>
    <w:rsid w:val="008B7105"/>
    <w:rsid w:val="008C0B50"/>
    <w:rsid w:val="008C2405"/>
    <w:rsid w:val="008C268B"/>
    <w:rsid w:val="008C2A1B"/>
    <w:rsid w:val="008C4B5C"/>
    <w:rsid w:val="008C5544"/>
    <w:rsid w:val="008C77BC"/>
    <w:rsid w:val="008D0359"/>
    <w:rsid w:val="008D4B24"/>
    <w:rsid w:val="008E1621"/>
    <w:rsid w:val="008E4662"/>
    <w:rsid w:val="008E4B1A"/>
    <w:rsid w:val="008E6121"/>
    <w:rsid w:val="008F0A69"/>
    <w:rsid w:val="008F0D0A"/>
    <w:rsid w:val="008F5954"/>
    <w:rsid w:val="008F600C"/>
    <w:rsid w:val="009014BE"/>
    <w:rsid w:val="00902911"/>
    <w:rsid w:val="00902C54"/>
    <w:rsid w:val="009034C5"/>
    <w:rsid w:val="00905556"/>
    <w:rsid w:val="009062FE"/>
    <w:rsid w:val="009066C2"/>
    <w:rsid w:val="00910EC4"/>
    <w:rsid w:val="00912AEF"/>
    <w:rsid w:val="00912BCA"/>
    <w:rsid w:val="009135BE"/>
    <w:rsid w:val="0091409F"/>
    <w:rsid w:val="0091444C"/>
    <w:rsid w:val="0091638C"/>
    <w:rsid w:val="00920EB7"/>
    <w:rsid w:val="00921CE3"/>
    <w:rsid w:val="009234E7"/>
    <w:rsid w:val="00923D54"/>
    <w:rsid w:val="00924289"/>
    <w:rsid w:val="00924F91"/>
    <w:rsid w:val="0092615B"/>
    <w:rsid w:val="00926C48"/>
    <w:rsid w:val="009277AE"/>
    <w:rsid w:val="00933BC9"/>
    <w:rsid w:val="00935CC4"/>
    <w:rsid w:val="00936340"/>
    <w:rsid w:val="0093702F"/>
    <w:rsid w:val="009429BD"/>
    <w:rsid w:val="00946284"/>
    <w:rsid w:val="009503A0"/>
    <w:rsid w:val="00951A2A"/>
    <w:rsid w:val="00954432"/>
    <w:rsid w:val="00954617"/>
    <w:rsid w:val="00955598"/>
    <w:rsid w:val="00955825"/>
    <w:rsid w:val="0096054A"/>
    <w:rsid w:val="009635A8"/>
    <w:rsid w:val="00963F18"/>
    <w:rsid w:val="00964288"/>
    <w:rsid w:val="0096455D"/>
    <w:rsid w:val="009645BD"/>
    <w:rsid w:val="00965664"/>
    <w:rsid w:val="0096614D"/>
    <w:rsid w:val="009670C2"/>
    <w:rsid w:val="00970142"/>
    <w:rsid w:val="00971633"/>
    <w:rsid w:val="00974558"/>
    <w:rsid w:val="00981BAB"/>
    <w:rsid w:val="00982F49"/>
    <w:rsid w:val="00985068"/>
    <w:rsid w:val="00987E2F"/>
    <w:rsid w:val="00987E34"/>
    <w:rsid w:val="0099706F"/>
    <w:rsid w:val="00997435"/>
    <w:rsid w:val="009A0DEE"/>
    <w:rsid w:val="009A164B"/>
    <w:rsid w:val="009A269F"/>
    <w:rsid w:val="009A38DD"/>
    <w:rsid w:val="009A44BF"/>
    <w:rsid w:val="009A647F"/>
    <w:rsid w:val="009A65EF"/>
    <w:rsid w:val="009A78F3"/>
    <w:rsid w:val="009A7A06"/>
    <w:rsid w:val="009B1547"/>
    <w:rsid w:val="009B26C4"/>
    <w:rsid w:val="009B28EA"/>
    <w:rsid w:val="009B2CC4"/>
    <w:rsid w:val="009B6995"/>
    <w:rsid w:val="009C2192"/>
    <w:rsid w:val="009C2ADB"/>
    <w:rsid w:val="009C3202"/>
    <w:rsid w:val="009C4231"/>
    <w:rsid w:val="009C4387"/>
    <w:rsid w:val="009C5D66"/>
    <w:rsid w:val="009C7597"/>
    <w:rsid w:val="009D0398"/>
    <w:rsid w:val="009D2140"/>
    <w:rsid w:val="009D2B28"/>
    <w:rsid w:val="009D3A09"/>
    <w:rsid w:val="009D3D83"/>
    <w:rsid w:val="009D4E29"/>
    <w:rsid w:val="009E0D3A"/>
    <w:rsid w:val="009E1DB6"/>
    <w:rsid w:val="009E26C8"/>
    <w:rsid w:val="009E3B1C"/>
    <w:rsid w:val="009E494F"/>
    <w:rsid w:val="009E5383"/>
    <w:rsid w:val="009E62C3"/>
    <w:rsid w:val="009E75C8"/>
    <w:rsid w:val="009E76DA"/>
    <w:rsid w:val="009F0737"/>
    <w:rsid w:val="009F0AFC"/>
    <w:rsid w:val="009F0D31"/>
    <w:rsid w:val="009F2FDA"/>
    <w:rsid w:val="009F45B0"/>
    <w:rsid w:val="009F4804"/>
    <w:rsid w:val="009F4EC2"/>
    <w:rsid w:val="009F5FFF"/>
    <w:rsid w:val="009F6CED"/>
    <w:rsid w:val="009F797B"/>
    <w:rsid w:val="00A002E8"/>
    <w:rsid w:val="00A00B02"/>
    <w:rsid w:val="00A02079"/>
    <w:rsid w:val="00A03ED5"/>
    <w:rsid w:val="00A05F1A"/>
    <w:rsid w:val="00A0669B"/>
    <w:rsid w:val="00A10484"/>
    <w:rsid w:val="00A111FD"/>
    <w:rsid w:val="00A113D2"/>
    <w:rsid w:val="00A1151F"/>
    <w:rsid w:val="00A12C07"/>
    <w:rsid w:val="00A16165"/>
    <w:rsid w:val="00A16CBF"/>
    <w:rsid w:val="00A1709B"/>
    <w:rsid w:val="00A20929"/>
    <w:rsid w:val="00A20DF5"/>
    <w:rsid w:val="00A22443"/>
    <w:rsid w:val="00A25AC5"/>
    <w:rsid w:val="00A25ED9"/>
    <w:rsid w:val="00A2665F"/>
    <w:rsid w:val="00A32021"/>
    <w:rsid w:val="00A324E2"/>
    <w:rsid w:val="00A35683"/>
    <w:rsid w:val="00A359E7"/>
    <w:rsid w:val="00A36854"/>
    <w:rsid w:val="00A36BE9"/>
    <w:rsid w:val="00A37256"/>
    <w:rsid w:val="00A37270"/>
    <w:rsid w:val="00A37C35"/>
    <w:rsid w:val="00A40FA9"/>
    <w:rsid w:val="00A43640"/>
    <w:rsid w:val="00A43B86"/>
    <w:rsid w:val="00A448FF"/>
    <w:rsid w:val="00A4492C"/>
    <w:rsid w:val="00A47336"/>
    <w:rsid w:val="00A4753B"/>
    <w:rsid w:val="00A47D83"/>
    <w:rsid w:val="00A50E16"/>
    <w:rsid w:val="00A516C5"/>
    <w:rsid w:val="00A517A6"/>
    <w:rsid w:val="00A533E2"/>
    <w:rsid w:val="00A54B8B"/>
    <w:rsid w:val="00A62A3F"/>
    <w:rsid w:val="00A62AF5"/>
    <w:rsid w:val="00A62BA5"/>
    <w:rsid w:val="00A63809"/>
    <w:rsid w:val="00A64CE4"/>
    <w:rsid w:val="00A64D42"/>
    <w:rsid w:val="00A66C0A"/>
    <w:rsid w:val="00A66ECA"/>
    <w:rsid w:val="00A70DDC"/>
    <w:rsid w:val="00A71419"/>
    <w:rsid w:val="00A73117"/>
    <w:rsid w:val="00A76103"/>
    <w:rsid w:val="00A8077D"/>
    <w:rsid w:val="00A80EC9"/>
    <w:rsid w:val="00A82625"/>
    <w:rsid w:val="00A84197"/>
    <w:rsid w:val="00A84788"/>
    <w:rsid w:val="00A86ED6"/>
    <w:rsid w:val="00A90265"/>
    <w:rsid w:val="00A91C99"/>
    <w:rsid w:val="00A92088"/>
    <w:rsid w:val="00A93732"/>
    <w:rsid w:val="00A95CB1"/>
    <w:rsid w:val="00A96ABD"/>
    <w:rsid w:val="00AA0149"/>
    <w:rsid w:val="00AA0754"/>
    <w:rsid w:val="00AA0AA5"/>
    <w:rsid w:val="00AA3564"/>
    <w:rsid w:val="00AA69E8"/>
    <w:rsid w:val="00AB0361"/>
    <w:rsid w:val="00AB3414"/>
    <w:rsid w:val="00AB4264"/>
    <w:rsid w:val="00AB58E6"/>
    <w:rsid w:val="00AB7A07"/>
    <w:rsid w:val="00AC0046"/>
    <w:rsid w:val="00AC296E"/>
    <w:rsid w:val="00AC33F2"/>
    <w:rsid w:val="00AC3F2E"/>
    <w:rsid w:val="00AC50B6"/>
    <w:rsid w:val="00AD1F3C"/>
    <w:rsid w:val="00AD4524"/>
    <w:rsid w:val="00AD51B4"/>
    <w:rsid w:val="00AD5E86"/>
    <w:rsid w:val="00AE0416"/>
    <w:rsid w:val="00AE07CA"/>
    <w:rsid w:val="00AE12C8"/>
    <w:rsid w:val="00AE3908"/>
    <w:rsid w:val="00AE3BB3"/>
    <w:rsid w:val="00AE524B"/>
    <w:rsid w:val="00AF068C"/>
    <w:rsid w:val="00AF06BE"/>
    <w:rsid w:val="00AF1560"/>
    <w:rsid w:val="00AF1D53"/>
    <w:rsid w:val="00AF48AB"/>
    <w:rsid w:val="00AF5DE0"/>
    <w:rsid w:val="00AF6019"/>
    <w:rsid w:val="00AF6BA2"/>
    <w:rsid w:val="00AF7304"/>
    <w:rsid w:val="00AF7E0E"/>
    <w:rsid w:val="00B00397"/>
    <w:rsid w:val="00B00A32"/>
    <w:rsid w:val="00B00FE0"/>
    <w:rsid w:val="00B016A3"/>
    <w:rsid w:val="00B01F63"/>
    <w:rsid w:val="00B04D99"/>
    <w:rsid w:val="00B051C8"/>
    <w:rsid w:val="00B06030"/>
    <w:rsid w:val="00B119F4"/>
    <w:rsid w:val="00B1464E"/>
    <w:rsid w:val="00B14C31"/>
    <w:rsid w:val="00B14FE9"/>
    <w:rsid w:val="00B1645E"/>
    <w:rsid w:val="00B17E99"/>
    <w:rsid w:val="00B21ADD"/>
    <w:rsid w:val="00B247E3"/>
    <w:rsid w:val="00B25A14"/>
    <w:rsid w:val="00B25D29"/>
    <w:rsid w:val="00B3095C"/>
    <w:rsid w:val="00B31F09"/>
    <w:rsid w:val="00B31F2C"/>
    <w:rsid w:val="00B329FE"/>
    <w:rsid w:val="00B32A22"/>
    <w:rsid w:val="00B33174"/>
    <w:rsid w:val="00B33CDF"/>
    <w:rsid w:val="00B40B87"/>
    <w:rsid w:val="00B47E81"/>
    <w:rsid w:val="00B52840"/>
    <w:rsid w:val="00B52A7F"/>
    <w:rsid w:val="00B54815"/>
    <w:rsid w:val="00B55380"/>
    <w:rsid w:val="00B55C9C"/>
    <w:rsid w:val="00B6019C"/>
    <w:rsid w:val="00B61AB2"/>
    <w:rsid w:val="00B61CE6"/>
    <w:rsid w:val="00B6223A"/>
    <w:rsid w:val="00B655D2"/>
    <w:rsid w:val="00B65CCB"/>
    <w:rsid w:val="00B675D4"/>
    <w:rsid w:val="00B67C3D"/>
    <w:rsid w:val="00B716EC"/>
    <w:rsid w:val="00B73B71"/>
    <w:rsid w:val="00B74DFD"/>
    <w:rsid w:val="00B74EA4"/>
    <w:rsid w:val="00B8108F"/>
    <w:rsid w:val="00B82492"/>
    <w:rsid w:val="00B82650"/>
    <w:rsid w:val="00B828C5"/>
    <w:rsid w:val="00B83EBE"/>
    <w:rsid w:val="00B84ADB"/>
    <w:rsid w:val="00B84EDC"/>
    <w:rsid w:val="00B870DF"/>
    <w:rsid w:val="00B87821"/>
    <w:rsid w:val="00B87E60"/>
    <w:rsid w:val="00B9164D"/>
    <w:rsid w:val="00B91783"/>
    <w:rsid w:val="00B925DD"/>
    <w:rsid w:val="00B9264F"/>
    <w:rsid w:val="00B93019"/>
    <w:rsid w:val="00B9375C"/>
    <w:rsid w:val="00B93AD6"/>
    <w:rsid w:val="00B96696"/>
    <w:rsid w:val="00BA0F16"/>
    <w:rsid w:val="00BA1D2A"/>
    <w:rsid w:val="00BA2CBF"/>
    <w:rsid w:val="00BA49FD"/>
    <w:rsid w:val="00BA522C"/>
    <w:rsid w:val="00BA55C2"/>
    <w:rsid w:val="00BA58FE"/>
    <w:rsid w:val="00BB00A5"/>
    <w:rsid w:val="00BB01E5"/>
    <w:rsid w:val="00BB0638"/>
    <w:rsid w:val="00BB10EF"/>
    <w:rsid w:val="00BB2391"/>
    <w:rsid w:val="00BB3263"/>
    <w:rsid w:val="00BB48B8"/>
    <w:rsid w:val="00BB6B7A"/>
    <w:rsid w:val="00BB73DD"/>
    <w:rsid w:val="00BC08B2"/>
    <w:rsid w:val="00BC0B86"/>
    <w:rsid w:val="00BC179D"/>
    <w:rsid w:val="00BC1A0C"/>
    <w:rsid w:val="00BC1F5C"/>
    <w:rsid w:val="00BC31FD"/>
    <w:rsid w:val="00BC33B9"/>
    <w:rsid w:val="00BC34BF"/>
    <w:rsid w:val="00BC5C73"/>
    <w:rsid w:val="00BC60E6"/>
    <w:rsid w:val="00BD0A99"/>
    <w:rsid w:val="00BD1AED"/>
    <w:rsid w:val="00BD2777"/>
    <w:rsid w:val="00BD4D72"/>
    <w:rsid w:val="00BD66D9"/>
    <w:rsid w:val="00BD780C"/>
    <w:rsid w:val="00BE0703"/>
    <w:rsid w:val="00BE2F9E"/>
    <w:rsid w:val="00BE383E"/>
    <w:rsid w:val="00BE6220"/>
    <w:rsid w:val="00BE6415"/>
    <w:rsid w:val="00BE6C12"/>
    <w:rsid w:val="00BF3118"/>
    <w:rsid w:val="00BF3275"/>
    <w:rsid w:val="00BF4114"/>
    <w:rsid w:val="00BF5015"/>
    <w:rsid w:val="00BF5699"/>
    <w:rsid w:val="00BF63CE"/>
    <w:rsid w:val="00BF6959"/>
    <w:rsid w:val="00C03642"/>
    <w:rsid w:val="00C0514E"/>
    <w:rsid w:val="00C07666"/>
    <w:rsid w:val="00C1195F"/>
    <w:rsid w:val="00C134D9"/>
    <w:rsid w:val="00C1417C"/>
    <w:rsid w:val="00C15251"/>
    <w:rsid w:val="00C15BB9"/>
    <w:rsid w:val="00C17670"/>
    <w:rsid w:val="00C17C8A"/>
    <w:rsid w:val="00C17D56"/>
    <w:rsid w:val="00C201EB"/>
    <w:rsid w:val="00C21286"/>
    <w:rsid w:val="00C2223C"/>
    <w:rsid w:val="00C249DC"/>
    <w:rsid w:val="00C27232"/>
    <w:rsid w:val="00C27607"/>
    <w:rsid w:val="00C302A5"/>
    <w:rsid w:val="00C32586"/>
    <w:rsid w:val="00C32A84"/>
    <w:rsid w:val="00C32E75"/>
    <w:rsid w:val="00C34722"/>
    <w:rsid w:val="00C349F7"/>
    <w:rsid w:val="00C374EE"/>
    <w:rsid w:val="00C40695"/>
    <w:rsid w:val="00C42AE8"/>
    <w:rsid w:val="00C42BA7"/>
    <w:rsid w:val="00C43A2A"/>
    <w:rsid w:val="00C47C6D"/>
    <w:rsid w:val="00C50DB6"/>
    <w:rsid w:val="00C51B51"/>
    <w:rsid w:val="00C51C48"/>
    <w:rsid w:val="00C52534"/>
    <w:rsid w:val="00C537DD"/>
    <w:rsid w:val="00C53D89"/>
    <w:rsid w:val="00C54E97"/>
    <w:rsid w:val="00C55D8F"/>
    <w:rsid w:val="00C56E27"/>
    <w:rsid w:val="00C57A3D"/>
    <w:rsid w:val="00C6196E"/>
    <w:rsid w:val="00C630EE"/>
    <w:rsid w:val="00C70DAC"/>
    <w:rsid w:val="00C70F0D"/>
    <w:rsid w:val="00C71C36"/>
    <w:rsid w:val="00C74545"/>
    <w:rsid w:val="00C752CB"/>
    <w:rsid w:val="00C75FF2"/>
    <w:rsid w:val="00C76E9A"/>
    <w:rsid w:val="00C775B5"/>
    <w:rsid w:val="00C775D6"/>
    <w:rsid w:val="00C80ABF"/>
    <w:rsid w:val="00C825F7"/>
    <w:rsid w:val="00C8343C"/>
    <w:rsid w:val="00C84528"/>
    <w:rsid w:val="00C91F7E"/>
    <w:rsid w:val="00C9203D"/>
    <w:rsid w:val="00C92384"/>
    <w:rsid w:val="00C92387"/>
    <w:rsid w:val="00C9436E"/>
    <w:rsid w:val="00CA259C"/>
    <w:rsid w:val="00CA2A37"/>
    <w:rsid w:val="00CA6887"/>
    <w:rsid w:val="00CA6A04"/>
    <w:rsid w:val="00CA6C09"/>
    <w:rsid w:val="00CA7BCB"/>
    <w:rsid w:val="00CB18A3"/>
    <w:rsid w:val="00CB230E"/>
    <w:rsid w:val="00CB338A"/>
    <w:rsid w:val="00CB525E"/>
    <w:rsid w:val="00CB64A9"/>
    <w:rsid w:val="00CB6BEE"/>
    <w:rsid w:val="00CB793A"/>
    <w:rsid w:val="00CC0D5A"/>
    <w:rsid w:val="00CC2633"/>
    <w:rsid w:val="00CC5DEA"/>
    <w:rsid w:val="00CC6B83"/>
    <w:rsid w:val="00CC7C67"/>
    <w:rsid w:val="00CD06D9"/>
    <w:rsid w:val="00CD3DB2"/>
    <w:rsid w:val="00CD3FBD"/>
    <w:rsid w:val="00CD40D0"/>
    <w:rsid w:val="00CD4E49"/>
    <w:rsid w:val="00CD6688"/>
    <w:rsid w:val="00CD7388"/>
    <w:rsid w:val="00CD7824"/>
    <w:rsid w:val="00CE0D8B"/>
    <w:rsid w:val="00CE1496"/>
    <w:rsid w:val="00CE26A8"/>
    <w:rsid w:val="00CE3262"/>
    <w:rsid w:val="00CE5502"/>
    <w:rsid w:val="00CE5B64"/>
    <w:rsid w:val="00CF1FD8"/>
    <w:rsid w:val="00CF219D"/>
    <w:rsid w:val="00CF35CA"/>
    <w:rsid w:val="00CF437E"/>
    <w:rsid w:val="00CF4664"/>
    <w:rsid w:val="00CF50E4"/>
    <w:rsid w:val="00CF57E8"/>
    <w:rsid w:val="00CF5AF0"/>
    <w:rsid w:val="00D00673"/>
    <w:rsid w:val="00D06511"/>
    <w:rsid w:val="00D06FE9"/>
    <w:rsid w:val="00D07238"/>
    <w:rsid w:val="00D0785E"/>
    <w:rsid w:val="00D133DD"/>
    <w:rsid w:val="00D14C6D"/>
    <w:rsid w:val="00D1775D"/>
    <w:rsid w:val="00D215FB"/>
    <w:rsid w:val="00D23324"/>
    <w:rsid w:val="00D24ADF"/>
    <w:rsid w:val="00D24C51"/>
    <w:rsid w:val="00D261DB"/>
    <w:rsid w:val="00D26545"/>
    <w:rsid w:val="00D27315"/>
    <w:rsid w:val="00D277E8"/>
    <w:rsid w:val="00D31440"/>
    <w:rsid w:val="00D326E7"/>
    <w:rsid w:val="00D33359"/>
    <w:rsid w:val="00D44100"/>
    <w:rsid w:val="00D4426D"/>
    <w:rsid w:val="00D446E6"/>
    <w:rsid w:val="00D449F6"/>
    <w:rsid w:val="00D50CAA"/>
    <w:rsid w:val="00D50E32"/>
    <w:rsid w:val="00D512D2"/>
    <w:rsid w:val="00D51C2D"/>
    <w:rsid w:val="00D51EF4"/>
    <w:rsid w:val="00D55D17"/>
    <w:rsid w:val="00D56612"/>
    <w:rsid w:val="00D57300"/>
    <w:rsid w:val="00D6029B"/>
    <w:rsid w:val="00D61599"/>
    <w:rsid w:val="00D61B31"/>
    <w:rsid w:val="00D6405E"/>
    <w:rsid w:val="00D645EF"/>
    <w:rsid w:val="00D64EE9"/>
    <w:rsid w:val="00D66506"/>
    <w:rsid w:val="00D66567"/>
    <w:rsid w:val="00D72590"/>
    <w:rsid w:val="00D741FF"/>
    <w:rsid w:val="00D750C8"/>
    <w:rsid w:val="00D772D5"/>
    <w:rsid w:val="00D807F5"/>
    <w:rsid w:val="00D80D59"/>
    <w:rsid w:val="00D8620D"/>
    <w:rsid w:val="00D872DF"/>
    <w:rsid w:val="00D87F13"/>
    <w:rsid w:val="00D87F76"/>
    <w:rsid w:val="00D90150"/>
    <w:rsid w:val="00D90F04"/>
    <w:rsid w:val="00D90F45"/>
    <w:rsid w:val="00D91141"/>
    <w:rsid w:val="00D93FA3"/>
    <w:rsid w:val="00D95060"/>
    <w:rsid w:val="00D97569"/>
    <w:rsid w:val="00DA0016"/>
    <w:rsid w:val="00DA1FA2"/>
    <w:rsid w:val="00DA388A"/>
    <w:rsid w:val="00DA4B1D"/>
    <w:rsid w:val="00DA7248"/>
    <w:rsid w:val="00DA7684"/>
    <w:rsid w:val="00DB04F0"/>
    <w:rsid w:val="00DB192D"/>
    <w:rsid w:val="00DB22B2"/>
    <w:rsid w:val="00DB4F52"/>
    <w:rsid w:val="00DB546C"/>
    <w:rsid w:val="00DB6ABB"/>
    <w:rsid w:val="00DB7511"/>
    <w:rsid w:val="00DB775B"/>
    <w:rsid w:val="00DB7BD1"/>
    <w:rsid w:val="00DB7E91"/>
    <w:rsid w:val="00DB7F4E"/>
    <w:rsid w:val="00DC16DC"/>
    <w:rsid w:val="00DC2B12"/>
    <w:rsid w:val="00DC2FBF"/>
    <w:rsid w:val="00DC311C"/>
    <w:rsid w:val="00DC4A65"/>
    <w:rsid w:val="00DC59EA"/>
    <w:rsid w:val="00DD1C8C"/>
    <w:rsid w:val="00DD5D06"/>
    <w:rsid w:val="00DD5EB7"/>
    <w:rsid w:val="00DD7E36"/>
    <w:rsid w:val="00DE29AF"/>
    <w:rsid w:val="00DE3825"/>
    <w:rsid w:val="00DE67B2"/>
    <w:rsid w:val="00DF0D50"/>
    <w:rsid w:val="00DF7AE0"/>
    <w:rsid w:val="00E011F5"/>
    <w:rsid w:val="00E014D8"/>
    <w:rsid w:val="00E101CC"/>
    <w:rsid w:val="00E105A1"/>
    <w:rsid w:val="00E117B7"/>
    <w:rsid w:val="00E11C54"/>
    <w:rsid w:val="00E13356"/>
    <w:rsid w:val="00E1499D"/>
    <w:rsid w:val="00E170CD"/>
    <w:rsid w:val="00E17F11"/>
    <w:rsid w:val="00E20600"/>
    <w:rsid w:val="00E217E7"/>
    <w:rsid w:val="00E2255E"/>
    <w:rsid w:val="00E2481A"/>
    <w:rsid w:val="00E25343"/>
    <w:rsid w:val="00E25F2F"/>
    <w:rsid w:val="00E276F2"/>
    <w:rsid w:val="00E316AD"/>
    <w:rsid w:val="00E31DF5"/>
    <w:rsid w:val="00E33815"/>
    <w:rsid w:val="00E3754C"/>
    <w:rsid w:val="00E37651"/>
    <w:rsid w:val="00E409DF"/>
    <w:rsid w:val="00E40E0B"/>
    <w:rsid w:val="00E426B5"/>
    <w:rsid w:val="00E4297A"/>
    <w:rsid w:val="00E43747"/>
    <w:rsid w:val="00E440FA"/>
    <w:rsid w:val="00E4630C"/>
    <w:rsid w:val="00E5094B"/>
    <w:rsid w:val="00E53600"/>
    <w:rsid w:val="00E55D4D"/>
    <w:rsid w:val="00E5782C"/>
    <w:rsid w:val="00E60E11"/>
    <w:rsid w:val="00E63821"/>
    <w:rsid w:val="00E64D68"/>
    <w:rsid w:val="00E671EC"/>
    <w:rsid w:val="00E67303"/>
    <w:rsid w:val="00E674DE"/>
    <w:rsid w:val="00E67533"/>
    <w:rsid w:val="00E71B30"/>
    <w:rsid w:val="00E72653"/>
    <w:rsid w:val="00E73653"/>
    <w:rsid w:val="00E76D9C"/>
    <w:rsid w:val="00E76FE6"/>
    <w:rsid w:val="00E77062"/>
    <w:rsid w:val="00E77BB4"/>
    <w:rsid w:val="00E81D04"/>
    <w:rsid w:val="00E83CA2"/>
    <w:rsid w:val="00E84D03"/>
    <w:rsid w:val="00E84D77"/>
    <w:rsid w:val="00E8538E"/>
    <w:rsid w:val="00E8626D"/>
    <w:rsid w:val="00E871D9"/>
    <w:rsid w:val="00E87E23"/>
    <w:rsid w:val="00E904BF"/>
    <w:rsid w:val="00E938F6"/>
    <w:rsid w:val="00E93DCB"/>
    <w:rsid w:val="00E93E12"/>
    <w:rsid w:val="00E94437"/>
    <w:rsid w:val="00E94FCB"/>
    <w:rsid w:val="00EA5462"/>
    <w:rsid w:val="00EA56B4"/>
    <w:rsid w:val="00EA6BAA"/>
    <w:rsid w:val="00EB1B6B"/>
    <w:rsid w:val="00EB37BD"/>
    <w:rsid w:val="00EB3A8A"/>
    <w:rsid w:val="00EB42BC"/>
    <w:rsid w:val="00EB7445"/>
    <w:rsid w:val="00EB7ECD"/>
    <w:rsid w:val="00EB7F0C"/>
    <w:rsid w:val="00EC2C43"/>
    <w:rsid w:val="00EC3684"/>
    <w:rsid w:val="00EC3B14"/>
    <w:rsid w:val="00EC44A9"/>
    <w:rsid w:val="00EC6F7A"/>
    <w:rsid w:val="00EC7147"/>
    <w:rsid w:val="00ED00E1"/>
    <w:rsid w:val="00ED2D01"/>
    <w:rsid w:val="00ED3A93"/>
    <w:rsid w:val="00ED4993"/>
    <w:rsid w:val="00ED5A26"/>
    <w:rsid w:val="00ED73DF"/>
    <w:rsid w:val="00EE4CDD"/>
    <w:rsid w:val="00EE69BB"/>
    <w:rsid w:val="00EE6A04"/>
    <w:rsid w:val="00EE70A3"/>
    <w:rsid w:val="00EE71CB"/>
    <w:rsid w:val="00EE7DEC"/>
    <w:rsid w:val="00EF2663"/>
    <w:rsid w:val="00F01FCE"/>
    <w:rsid w:val="00F02FE1"/>
    <w:rsid w:val="00F0482E"/>
    <w:rsid w:val="00F04EF7"/>
    <w:rsid w:val="00F10CB6"/>
    <w:rsid w:val="00F1101E"/>
    <w:rsid w:val="00F120B7"/>
    <w:rsid w:val="00F123C1"/>
    <w:rsid w:val="00F129B0"/>
    <w:rsid w:val="00F1317F"/>
    <w:rsid w:val="00F1343C"/>
    <w:rsid w:val="00F14CB4"/>
    <w:rsid w:val="00F150BC"/>
    <w:rsid w:val="00F1722D"/>
    <w:rsid w:val="00F246AA"/>
    <w:rsid w:val="00F252F3"/>
    <w:rsid w:val="00F26767"/>
    <w:rsid w:val="00F26C22"/>
    <w:rsid w:val="00F300F3"/>
    <w:rsid w:val="00F3219B"/>
    <w:rsid w:val="00F32EC3"/>
    <w:rsid w:val="00F34622"/>
    <w:rsid w:val="00F346A2"/>
    <w:rsid w:val="00F423D6"/>
    <w:rsid w:val="00F4264E"/>
    <w:rsid w:val="00F42B9F"/>
    <w:rsid w:val="00F42EA5"/>
    <w:rsid w:val="00F44E21"/>
    <w:rsid w:val="00F5178B"/>
    <w:rsid w:val="00F544F1"/>
    <w:rsid w:val="00F55056"/>
    <w:rsid w:val="00F55F9C"/>
    <w:rsid w:val="00F577AE"/>
    <w:rsid w:val="00F60BA2"/>
    <w:rsid w:val="00F61AC3"/>
    <w:rsid w:val="00F621FE"/>
    <w:rsid w:val="00F630CA"/>
    <w:rsid w:val="00F63F87"/>
    <w:rsid w:val="00F65488"/>
    <w:rsid w:val="00F65FC1"/>
    <w:rsid w:val="00F70247"/>
    <w:rsid w:val="00F70EBD"/>
    <w:rsid w:val="00F7176A"/>
    <w:rsid w:val="00F71920"/>
    <w:rsid w:val="00F75E61"/>
    <w:rsid w:val="00F8372A"/>
    <w:rsid w:val="00F85732"/>
    <w:rsid w:val="00F8741C"/>
    <w:rsid w:val="00F92E4C"/>
    <w:rsid w:val="00F95CB1"/>
    <w:rsid w:val="00FB34A0"/>
    <w:rsid w:val="00FB3651"/>
    <w:rsid w:val="00FB40CA"/>
    <w:rsid w:val="00FB5670"/>
    <w:rsid w:val="00FB5B08"/>
    <w:rsid w:val="00FB5D7E"/>
    <w:rsid w:val="00FB5D9F"/>
    <w:rsid w:val="00FB7CFE"/>
    <w:rsid w:val="00FC10B9"/>
    <w:rsid w:val="00FC1A21"/>
    <w:rsid w:val="00FC4432"/>
    <w:rsid w:val="00FC5AB3"/>
    <w:rsid w:val="00FC6FDA"/>
    <w:rsid w:val="00FD4771"/>
    <w:rsid w:val="00FD518C"/>
    <w:rsid w:val="00FD544A"/>
    <w:rsid w:val="00FD59E1"/>
    <w:rsid w:val="00FD5B61"/>
    <w:rsid w:val="00FE0133"/>
    <w:rsid w:val="00FE0FE4"/>
    <w:rsid w:val="00FE109F"/>
    <w:rsid w:val="00FE18EF"/>
    <w:rsid w:val="00FE1EDF"/>
    <w:rsid w:val="00FE2A0A"/>
    <w:rsid w:val="00FE3BA2"/>
    <w:rsid w:val="00FE3C2D"/>
    <w:rsid w:val="00FE3D38"/>
    <w:rsid w:val="00FE3E3F"/>
    <w:rsid w:val="00FE475A"/>
    <w:rsid w:val="00FE5427"/>
    <w:rsid w:val="00FE5FDB"/>
    <w:rsid w:val="00FE636B"/>
    <w:rsid w:val="00FF0A17"/>
    <w:rsid w:val="00FF5503"/>
    <w:rsid w:val="00FF64A7"/>
    <w:rsid w:val="00FF7375"/>
    <w:rsid w:val="00FF7709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F4F32A4"/>
  <w15:docId w15:val="{2D846D13-C2C5-4BE7-B577-8BF6AFC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39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39" w:unhideWhenUsed="1"/>
    <w:lsdException w:name="endnote text" w:uiPriority="3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3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99"/>
    <w:qFormat/>
    <w:rsid w:val="003B313E"/>
    <w:pPr>
      <w:spacing w:line="240" w:lineRule="auto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styleId="Cmsor1">
    <w:name w:val="heading 1"/>
    <w:next w:val="Norml"/>
    <w:link w:val="Cmsor1Char"/>
    <w:uiPriority w:val="9"/>
    <w:qFormat/>
    <w:rsid w:val="00C17D56"/>
    <w:pPr>
      <w:keepNext/>
      <w:keepLines/>
      <w:numPr>
        <w:numId w:val="14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Cmsor2">
    <w:name w:val="heading 2"/>
    <w:next w:val="Norml"/>
    <w:link w:val="Cmsor2Char"/>
    <w:uiPriority w:val="9"/>
    <w:qFormat/>
    <w:rsid w:val="00C17D56"/>
    <w:pPr>
      <w:keepNext/>
      <w:keepLines/>
      <w:numPr>
        <w:ilvl w:val="1"/>
        <w:numId w:val="14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Cmsor3">
    <w:name w:val="heading 3"/>
    <w:next w:val="Norml"/>
    <w:link w:val="Cmsor3Char"/>
    <w:uiPriority w:val="99"/>
    <w:semiHidden/>
    <w:qFormat/>
    <w:rsid w:val="00C17D56"/>
    <w:pPr>
      <w:keepNext/>
      <w:keepLines/>
      <w:numPr>
        <w:ilvl w:val="2"/>
        <w:numId w:val="14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4F81BD" w:themeColor="accent1"/>
    </w:rPr>
  </w:style>
  <w:style w:type="paragraph" w:styleId="Cmsor4">
    <w:name w:val="heading 4"/>
    <w:next w:val="Norml"/>
    <w:link w:val="Cmsor4Char"/>
    <w:uiPriority w:val="99"/>
    <w:semiHidden/>
    <w:qFormat/>
    <w:rsid w:val="00C17D56"/>
    <w:pPr>
      <w:keepNext/>
      <w:keepLines/>
      <w:numPr>
        <w:ilvl w:val="3"/>
        <w:numId w:val="14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4F81BD" w:themeColor="accent1"/>
    </w:rPr>
  </w:style>
  <w:style w:type="paragraph" w:styleId="Cmsor5">
    <w:name w:val="heading 5"/>
    <w:next w:val="Norml"/>
    <w:link w:val="Cmsor5Char"/>
    <w:uiPriority w:val="99"/>
    <w:semiHidden/>
    <w:qFormat/>
    <w:rsid w:val="00C17D56"/>
    <w:pPr>
      <w:keepNext/>
      <w:keepLines/>
      <w:numPr>
        <w:ilvl w:val="4"/>
        <w:numId w:val="14"/>
      </w:numPr>
      <w:spacing w:before="200" w:line="300" w:lineRule="atLeast"/>
      <w:outlineLvl w:val="4"/>
    </w:pPr>
    <w:rPr>
      <w:rFonts w:ascii="Tunga" w:eastAsia="@SimSun-ExtB" w:hAnsi="Tunga" w:cs="Segoe Script"/>
      <w:color w:val="243F60" w:themeColor="accent1" w:themeShade="7F"/>
    </w:rPr>
  </w:style>
  <w:style w:type="paragraph" w:styleId="Cmsor6">
    <w:name w:val="heading 6"/>
    <w:next w:val="Norml"/>
    <w:link w:val="Cmsor6Char"/>
    <w:uiPriority w:val="99"/>
    <w:semiHidden/>
    <w:qFormat/>
    <w:rsid w:val="00C17D56"/>
    <w:pPr>
      <w:keepNext/>
      <w:keepLines/>
      <w:numPr>
        <w:ilvl w:val="5"/>
        <w:numId w:val="14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243F60" w:themeColor="accent1" w:themeShade="7F"/>
    </w:rPr>
  </w:style>
  <w:style w:type="paragraph" w:styleId="Cmsor7">
    <w:name w:val="heading 7"/>
    <w:next w:val="Norml"/>
    <w:link w:val="Cmsor7Char"/>
    <w:uiPriority w:val="99"/>
    <w:semiHidden/>
    <w:qFormat/>
    <w:rsid w:val="00C17D56"/>
    <w:pPr>
      <w:keepNext/>
      <w:keepLines/>
      <w:numPr>
        <w:ilvl w:val="6"/>
        <w:numId w:val="14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</w:rPr>
  </w:style>
  <w:style w:type="paragraph" w:styleId="Cmsor8">
    <w:name w:val="heading 8"/>
    <w:next w:val="Norml"/>
    <w:link w:val="Cmsor8Char"/>
    <w:uiPriority w:val="99"/>
    <w:semiHidden/>
    <w:qFormat/>
    <w:rsid w:val="00C17D56"/>
    <w:pPr>
      <w:keepNext/>
      <w:keepLines/>
      <w:numPr>
        <w:ilvl w:val="7"/>
        <w:numId w:val="14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  <w:sz w:val="20"/>
      <w:szCs w:val="20"/>
    </w:rPr>
  </w:style>
  <w:style w:type="paragraph" w:styleId="Cmsor9">
    <w:name w:val="heading 9"/>
    <w:next w:val="Norml"/>
    <w:link w:val="Cmsor9Char"/>
    <w:uiPriority w:val="99"/>
    <w:semiHidden/>
    <w:qFormat/>
    <w:rsid w:val="00C17D56"/>
    <w:pPr>
      <w:keepNext/>
      <w:keepLines/>
      <w:numPr>
        <w:ilvl w:val="8"/>
        <w:numId w:val="14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ANBodyText">
    <w:name w:val="CMS AN Body Text"/>
    <w:uiPriority w:val="9"/>
    <w:qFormat/>
    <w:rsid w:val="00C17D56"/>
    <w:pPr>
      <w:spacing w:before="120" w:after="120" w:line="300" w:lineRule="atLeast"/>
    </w:pPr>
    <w:rPr>
      <w:rFonts w:cs="Segoe Script"/>
    </w:rPr>
  </w:style>
  <w:style w:type="paragraph" w:customStyle="1" w:styleId="CMSANCoverAddress">
    <w:name w:val="CMS AN Cover Address"/>
    <w:uiPriority w:val="99"/>
    <w:rsid w:val="00C17D56"/>
    <w:pPr>
      <w:jc w:val="center"/>
    </w:pPr>
    <w:rPr>
      <w:rFonts w:cs="Segoe Script"/>
      <w:sz w:val="18"/>
    </w:rPr>
  </w:style>
  <w:style w:type="paragraph" w:customStyle="1" w:styleId="CMSANCoverCentred">
    <w:name w:val="CMS AN Cover Centred"/>
    <w:uiPriority w:val="99"/>
    <w:qFormat/>
    <w:rsid w:val="00C17D56"/>
    <w:pPr>
      <w:spacing w:after="240" w:line="300" w:lineRule="atLeast"/>
      <w:jc w:val="center"/>
    </w:pPr>
    <w:rPr>
      <w:rFonts w:cs="Segoe Script"/>
    </w:rPr>
  </w:style>
  <w:style w:type="paragraph" w:customStyle="1" w:styleId="CMSANCoverDate">
    <w:name w:val="CMS AN Cover Date"/>
    <w:link w:val="CMSANCoverDateChar"/>
    <w:uiPriority w:val="99"/>
    <w:rsid w:val="00C17D56"/>
    <w:pPr>
      <w:keepNext/>
      <w:spacing w:before="720" w:after="960" w:line="300" w:lineRule="atLeast"/>
      <w:jc w:val="center"/>
    </w:pPr>
    <w:rPr>
      <w:rFonts w:cs="Segoe Script"/>
      <w:b/>
      <w:caps/>
    </w:rPr>
  </w:style>
  <w:style w:type="paragraph" w:customStyle="1" w:styleId="CMSANCoverParties">
    <w:name w:val="CMS AN Cover Parties"/>
    <w:uiPriority w:val="99"/>
    <w:qFormat/>
    <w:rsid w:val="00C17D56"/>
    <w:pPr>
      <w:spacing w:line="300" w:lineRule="atLeast"/>
      <w:jc w:val="center"/>
    </w:pPr>
    <w:rPr>
      <w:rFonts w:cs="Segoe Script"/>
      <w:b/>
      <w:caps/>
    </w:rPr>
  </w:style>
  <w:style w:type="paragraph" w:customStyle="1" w:styleId="CMSANCoverTitle">
    <w:name w:val="CMS AN Cover Title"/>
    <w:uiPriority w:val="99"/>
    <w:rsid w:val="00C17D56"/>
    <w:pPr>
      <w:spacing w:before="600" w:after="600" w:line="300" w:lineRule="atLeast"/>
      <w:jc w:val="center"/>
    </w:pPr>
    <w:rPr>
      <w:rFonts w:cs="Segoe Script"/>
      <w:b/>
      <w:caps/>
    </w:rPr>
  </w:style>
  <w:style w:type="paragraph" w:customStyle="1" w:styleId="CMSANDash">
    <w:name w:val="CMS AN Dash"/>
    <w:uiPriority w:val="36"/>
    <w:rsid w:val="00C17D56"/>
    <w:pPr>
      <w:numPr>
        <w:numId w:val="2"/>
      </w:numPr>
      <w:spacing w:before="120" w:after="120" w:line="300" w:lineRule="atLeast"/>
    </w:pPr>
    <w:rPr>
      <w:rFonts w:cs="Segoe Script"/>
    </w:rPr>
  </w:style>
  <w:style w:type="paragraph" w:customStyle="1" w:styleId="CMSANDefinitions1">
    <w:name w:val="CMS AN Definitions 1"/>
    <w:uiPriority w:val="2"/>
    <w:rsid w:val="00C17D56"/>
    <w:pPr>
      <w:numPr>
        <w:numId w:val="6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Definitions2">
    <w:name w:val="CMS AN Definitions 2"/>
    <w:uiPriority w:val="2"/>
    <w:rsid w:val="00C17D56"/>
    <w:pPr>
      <w:numPr>
        <w:ilvl w:val="1"/>
        <w:numId w:val="6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Definitions3">
    <w:name w:val="CMS AN Definitions 3"/>
    <w:uiPriority w:val="2"/>
    <w:rsid w:val="00C17D56"/>
    <w:pPr>
      <w:numPr>
        <w:ilvl w:val="2"/>
        <w:numId w:val="6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Exhibit1">
    <w:name w:val="CMS AN Exhibit 1"/>
    <w:next w:val="CMSANExhibit2"/>
    <w:uiPriority w:val="25"/>
    <w:rsid w:val="00C17D56"/>
    <w:pPr>
      <w:keepNext/>
      <w:pageBreakBefore/>
      <w:numPr>
        <w:numId w:val="7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Exhibit2">
    <w:name w:val="CMS AN Exhibit 2"/>
    <w:next w:val="CMSANExhibit3"/>
    <w:uiPriority w:val="25"/>
    <w:rsid w:val="00C17D56"/>
    <w:pPr>
      <w:keepNext/>
      <w:numPr>
        <w:ilvl w:val="1"/>
        <w:numId w:val="7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paragraph" w:customStyle="1" w:styleId="CMSANExhibit3">
    <w:name w:val="CMS AN Exhibit 3"/>
    <w:next w:val="CMSANExhibit4"/>
    <w:uiPriority w:val="25"/>
    <w:rsid w:val="00C17D56"/>
    <w:pPr>
      <w:keepNext/>
      <w:numPr>
        <w:ilvl w:val="2"/>
        <w:numId w:val="7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Exhibit4">
    <w:name w:val="CMS AN Exhibit 4"/>
    <w:next w:val="CMSANExhibit5"/>
    <w:uiPriority w:val="25"/>
    <w:rsid w:val="00C17D56"/>
    <w:pPr>
      <w:keepNext/>
      <w:numPr>
        <w:ilvl w:val="3"/>
        <w:numId w:val="7"/>
      </w:numPr>
      <w:spacing w:before="240" w:after="120" w:line="300" w:lineRule="atLeast"/>
      <w:outlineLvl w:val="3"/>
    </w:pPr>
    <w:rPr>
      <w:rFonts w:cs="Segoe Script"/>
      <w:b/>
      <w:caps/>
    </w:rPr>
  </w:style>
  <w:style w:type="paragraph" w:customStyle="1" w:styleId="CMSANExhibit5">
    <w:name w:val="CMS AN Exhibit 5"/>
    <w:uiPriority w:val="25"/>
    <w:rsid w:val="00C17D56"/>
    <w:pPr>
      <w:numPr>
        <w:ilvl w:val="4"/>
        <w:numId w:val="7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Exhibit6">
    <w:name w:val="CMS AN Exhibit 6"/>
    <w:uiPriority w:val="25"/>
    <w:rsid w:val="00C17D56"/>
    <w:pPr>
      <w:numPr>
        <w:ilvl w:val="5"/>
        <w:numId w:val="7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Exhibit7">
    <w:name w:val="CMS AN Exhibit 7"/>
    <w:uiPriority w:val="25"/>
    <w:rsid w:val="00C17D56"/>
    <w:pPr>
      <w:numPr>
        <w:ilvl w:val="6"/>
        <w:numId w:val="7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First">
    <w:name w:val="CMS AN First"/>
    <w:uiPriority w:val="39"/>
    <w:rsid w:val="00C17D56"/>
    <w:pPr>
      <w:spacing w:before="120" w:after="120" w:line="300" w:lineRule="atLeast"/>
      <w:ind w:left="2552"/>
    </w:pPr>
    <w:rPr>
      <w:rFonts w:cs="Segoe Script"/>
    </w:rPr>
  </w:style>
  <w:style w:type="paragraph" w:customStyle="1" w:styleId="CMSANHeading1">
    <w:name w:val="CMS AN Heading 1"/>
    <w:next w:val="CMSANHeading2"/>
    <w:uiPriority w:val="1"/>
    <w:qFormat/>
    <w:rsid w:val="00C17D56"/>
    <w:pPr>
      <w:keepNext/>
      <w:numPr>
        <w:ilvl w:val="1"/>
        <w:numId w:val="8"/>
      </w:numPr>
      <w:spacing w:before="240" w:after="120" w:line="300" w:lineRule="atLeast"/>
      <w:outlineLvl w:val="1"/>
    </w:pPr>
    <w:rPr>
      <w:rFonts w:cs="Segoe Script"/>
      <w:b/>
      <w:caps/>
    </w:rPr>
  </w:style>
  <w:style w:type="paragraph" w:customStyle="1" w:styleId="CMSANHeading2">
    <w:name w:val="CMS AN Heading 2"/>
    <w:uiPriority w:val="1"/>
    <w:qFormat/>
    <w:rsid w:val="00C17D56"/>
    <w:pPr>
      <w:numPr>
        <w:ilvl w:val="2"/>
        <w:numId w:val="8"/>
      </w:numPr>
      <w:spacing w:before="120" w:after="120" w:line="300" w:lineRule="atLeast"/>
      <w:outlineLvl w:val="2"/>
    </w:pPr>
    <w:rPr>
      <w:rFonts w:cs="Segoe Script"/>
    </w:rPr>
  </w:style>
  <w:style w:type="paragraph" w:customStyle="1" w:styleId="CMSANHeading3">
    <w:name w:val="CMS AN Heading 3"/>
    <w:uiPriority w:val="1"/>
    <w:qFormat/>
    <w:rsid w:val="00C17D56"/>
    <w:pPr>
      <w:numPr>
        <w:ilvl w:val="3"/>
        <w:numId w:val="8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Heading4">
    <w:name w:val="CMS AN Heading 4"/>
    <w:uiPriority w:val="1"/>
    <w:qFormat/>
    <w:rsid w:val="00C17D56"/>
    <w:pPr>
      <w:numPr>
        <w:ilvl w:val="4"/>
        <w:numId w:val="8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Heading5">
    <w:name w:val="CMS AN Heading 5"/>
    <w:uiPriority w:val="1"/>
    <w:qFormat/>
    <w:rsid w:val="00C17D56"/>
    <w:pPr>
      <w:numPr>
        <w:ilvl w:val="5"/>
        <w:numId w:val="8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Heading6">
    <w:name w:val="CMS AN Heading 6"/>
    <w:uiPriority w:val="1"/>
    <w:qFormat/>
    <w:rsid w:val="00C17D56"/>
    <w:pPr>
      <w:numPr>
        <w:ilvl w:val="6"/>
        <w:numId w:val="8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Headline">
    <w:name w:val="CMS AN Headline"/>
    <w:uiPriority w:val="4"/>
    <w:rsid w:val="00C17D56"/>
    <w:pPr>
      <w:keepNext/>
      <w:spacing w:before="240" w:after="120" w:line="300" w:lineRule="atLeast"/>
      <w:jc w:val="center"/>
    </w:pPr>
    <w:rPr>
      <w:rFonts w:cs="Segoe Script"/>
      <w:b/>
      <w:caps/>
    </w:rPr>
  </w:style>
  <w:style w:type="paragraph" w:customStyle="1" w:styleId="CMSANIndent1">
    <w:name w:val="CMS AN Indent 1"/>
    <w:uiPriority w:val="10"/>
    <w:qFormat/>
    <w:rsid w:val="00C17D56"/>
    <w:pPr>
      <w:spacing w:before="120" w:after="120" w:line="300" w:lineRule="atLeast"/>
      <w:ind w:left="851"/>
    </w:pPr>
    <w:rPr>
      <w:rFonts w:cs="Segoe Script"/>
    </w:rPr>
  </w:style>
  <w:style w:type="paragraph" w:customStyle="1" w:styleId="CMSANIndent2">
    <w:name w:val="CMS AN Indent 2"/>
    <w:uiPriority w:val="10"/>
    <w:qFormat/>
    <w:rsid w:val="00C17D56"/>
    <w:pPr>
      <w:spacing w:before="120" w:after="120" w:line="300" w:lineRule="atLeast"/>
      <w:ind w:left="851"/>
    </w:pPr>
    <w:rPr>
      <w:rFonts w:cs="Segoe Script"/>
    </w:rPr>
  </w:style>
  <w:style w:type="paragraph" w:customStyle="1" w:styleId="CMSANIndent3">
    <w:name w:val="CMS AN Indent 3"/>
    <w:uiPriority w:val="10"/>
    <w:qFormat/>
    <w:rsid w:val="00C17D56"/>
    <w:pPr>
      <w:spacing w:before="120" w:after="120" w:line="300" w:lineRule="atLeast"/>
      <w:ind w:left="1701"/>
    </w:pPr>
    <w:rPr>
      <w:rFonts w:cs="Segoe Script"/>
    </w:rPr>
  </w:style>
  <w:style w:type="paragraph" w:customStyle="1" w:styleId="CMSANIndent4">
    <w:name w:val="CMS AN Indent 4"/>
    <w:uiPriority w:val="10"/>
    <w:rsid w:val="00C17D56"/>
    <w:pPr>
      <w:spacing w:before="120" w:after="120" w:line="300" w:lineRule="atLeast"/>
      <w:ind w:left="2552"/>
    </w:pPr>
    <w:rPr>
      <w:rFonts w:cs="Segoe Script"/>
    </w:rPr>
  </w:style>
  <w:style w:type="paragraph" w:customStyle="1" w:styleId="CMSANIndent5">
    <w:name w:val="CMS AN Indent 5"/>
    <w:uiPriority w:val="10"/>
    <w:rsid w:val="00C17D56"/>
    <w:pPr>
      <w:spacing w:before="120" w:after="120" w:line="300" w:lineRule="atLeast"/>
      <w:ind w:left="3402"/>
    </w:pPr>
    <w:rPr>
      <w:rFonts w:cs="Segoe Script"/>
    </w:rPr>
  </w:style>
  <w:style w:type="paragraph" w:customStyle="1" w:styleId="CMSANIndent6">
    <w:name w:val="CMS AN Indent 6"/>
    <w:uiPriority w:val="10"/>
    <w:rsid w:val="00C17D56"/>
    <w:pPr>
      <w:spacing w:before="120" w:after="120" w:line="300" w:lineRule="atLeast"/>
      <w:ind w:left="4253"/>
    </w:pPr>
    <w:rPr>
      <w:rFonts w:cs="Segoe Script"/>
    </w:rPr>
  </w:style>
  <w:style w:type="paragraph" w:customStyle="1" w:styleId="CMSANInternalNote">
    <w:name w:val="CMS AN Internal Note"/>
    <w:uiPriority w:val="15"/>
    <w:rsid w:val="00C17D56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</w:rPr>
  </w:style>
  <w:style w:type="paragraph" w:customStyle="1" w:styleId="CMSANNote">
    <w:name w:val="CMS AN Note"/>
    <w:uiPriority w:val="14"/>
    <w:rsid w:val="00C17D56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</w:rPr>
  </w:style>
  <w:style w:type="paragraph" w:customStyle="1" w:styleId="CMSANNumeration">
    <w:name w:val="CMS AN Numeration"/>
    <w:uiPriority w:val="39"/>
    <w:rsid w:val="00C17D56"/>
    <w:pPr>
      <w:numPr>
        <w:numId w:val="3"/>
      </w:numPr>
      <w:spacing w:before="120" w:after="120" w:line="300" w:lineRule="atLeast"/>
    </w:pPr>
    <w:rPr>
      <w:rFonts w:cs="Segoe Script"/>
    </w:rPr>
  </w:style>
  <w:style w:type="paragraph" w:customStyle="1" w:styleId="CMSANParties">
    <w:name w:val="CMS AN Parties"/>
    <w:uiPriority w:val="11"/>
    <w:rsid w:val="00C17D56"/>
    <w:pPr>
      <w:numPr>
        <w:numId w:val="9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PartiesReferred">
    <w:name w:val="CMS AN Parties Referred"/>
    <w:next w:val="CMSANParties"/>
    <w:uiPriority w:val="39"/>
    <w:rsid w:val="00C17D56"/>
    <w:pPr>
      <w:spacing w:before="120" w:after="120" w:line="300" w:lineRule="atLeast"/>
      <w:jc w:val="right"/>
    </w:pPr>
    <w:rPr>
      <w:rFonts w:cs="Segoe Script"/>
    </w:rPr>
  </w:style>
  <w:style w:type="paragraph" w:customStyle="1" w:styleId="CMSANRecitals">
    <w:name w:val="CMS AN Recitals"/>
    <w:uiPriority w:val="13"/>
    <w:rsid w:val="00C17D56"/>
    <w:pPr>
      <w:numPr>
        <w:numId w:val="10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RecitalsHeading">
    <w:name w:val="CMS AN Recitals Heading"/>
    <w:next w:val="CMSANRecitals"/>
    <w:uiPriority w:val="12"/>
    <w:rsid w:val="00C17D56"/>
    <w:pPr>
      <w:spacing w:before="240" w:after="120" w:line="300" w:lineRule="atLeast"/>
      <w:outlineLvl w:val="2"/>
    </w:pPr>
    <w:rPr>
      <w:rFonts w:cs="Segoe Script"/>
      <w:b/>
      <w:caps/>
    </w:rPr>
  </w:style>
  <w:style w:type="paragraph" w:customStyle="1" w:styleId="CMSANSchedule1">
    <w:name w:val="CMS AN Schedule 1"/>
    <w:next w:val="CMSANSchedule2"/>
    <w:uiPriority w:val="23"/>
    <w:rsid w:val="00C17D56"/>
    <w:pPr>
      <w:keepNext/>
      <w:pageBreakBefore/>
      <w:numPr>
        <w:numId w:val="12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Schedule2">
    <w:name w:val="CMS AN Schedule 2"/>
    <w:next w:val="CMSANSchedule4"/>
    <w:uiPriority w:val="23"/>
    <w:rsid w:val="00C17D56"/>
    <w:pPr>
      <w:keepNext/>
      <w:numPr>
        <w:ilvl w:val="1"/>
        <w:numId w:val="12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character" w:customStyle="1" w:styleId="Cmsor1Char">
    <w:name w:val="Címsor 1 Char"/>
    <w:basedOn w:val="Bekezdsalapbettpusa"/>
    <w:link w:val="Cmsor1"/>
    <w:uiPriority w:val="9"/>
    <w:rsid w:val="00C17D56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17D56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C17D56"/>
    <w:rPr>
      <w:rFonts w:ascii="Tunga" w:eastAsia="@SimSun-ExtB" w:hAnsi="Tunga" w:cs="Segoe Script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C17D56"/>
    <w:rPr>
      <w:rFonts w:ascii="Tunga" w:eastAsia="@SimSun-ExtB" w:hAnsi="Tunga" w:cs="Segoe Script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C17D56"/>
    <w:rPr>
      <w:rFonts w:ascii="Tunga" w:eastAsia="@SimSun-ExtB" w:hAnsi="Tunga" w:cs="Segoe Script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C17D56"/>
    <w:rPr>
      <w:rFonts w:ascii="Tunga" w:eastAsia="@SimSun-ExtB" w:hAnsi="Tunga" w:cs="Segoe Script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17D56"/>
    <w:rPr>
      <w:rFonts w:ascii="Tunga" w:eastAsia="@SimSun-ExtB" w:hAnsi="Tunga" w:cs="Segoe Script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C17D56"/>
    <w:rPr>
      <w:rFonts w:ascii="Tunga" w:eastAsia="@SimSun-ExtB" w:hAnsi="Tunga" w:cs="Segoe Script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17D56"/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paragraph" w:customStyle="1" w:styleId="CMSANSchedule3">
    <w:name w:val="CMS AN Schedule 3"/>
    <w:next w:val="CMSANSchedule4"/>
    <w:uiPriority w:val="23"/>
    <w:rsid w:val="00C17D56"/>
    <w:pPr>
      <w:numPr>
        <w:ilvl w:val="2"/>
        <w:numId w:val="12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Schedule4">
    <w:name w:val="CMS AN Schedule 4"/>
    <w:next w:val="CMSANSchedule5"/>
    <w:uiPriority w:val="23"/>
    <w:rsid w:val="00C17D56"/>
    <w:pPr>
      <w:keepNext/>
      <w:numPr>
        <w:ilvl w:val="3"/>
        <w:numId w:val="12"/>
      </w:numPr>
      <w:spacing w:before="240" w:after="120" w:line="300" w:lineRule="atLeast"/>
      <w:outlineLvl w:val="3"/>
    </w:pPr>
    <w:rPr>
      <w:rFonts w:cs="Segoe Script"/>
      <w:b/>
      <w:caps/>
    </w:rPr>
  </w:style>
  <w:style w:type="paragraph" w:customStyle="1" w:styleId="CMSANSchedule5">
    <w:name w:val="CMS AN Schedule 5"/>
    <w:uiPriority w:val="23"/>
    <w:rsid w:val="00C17D56"/>
    <w:pPr>
      <w:numPr>
        <w:ilvl w:val="4"/>
        <w:numId w:val="12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Schedule6">
    <w:name w:val="CMS AN Schedule 6"/>
    <w:uiPriority w:val="23"/>
    <w:rsid w:val="00C17D56"/>
    <w:pPr>
      <w:numPr>
        <w:ilvl w:val="5"/>
        <w:numId w:val="12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Schedule7">
    <w:name w:val="CMS AN Schedule 7"/>
    <w:uiPriority w:val="23"/>
    <w:rsid w:val="00C17D56"/>
    <w:pPr>
      <w:numPr>
        <w:ilvl w:val="6"/>
        <w:numId w:val="12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Section">
    <w:name w:val="CMS AN Section"/>
    <w:next w:val="CMSANBodyText"/>
    <w:uiPriority w:val="5"/>
    <w:rsid w:val="00C17D56"/>
    <w:pPr>
      <w:keepNext/>
      <w:spacing w:before="240" w:after="120" w:line="300" w:lineRule="atLeast"/>
      <w:jc w:val="center"/>
    </w:pPr>
    <w:rPr>
      <w:rFonts w:cs="Segoe Script"/>
      <w:b/>
      <w:caps/>
    </w:rPr>
  </w:style>
  <w:style w:type="paragraph" w:customStyle="1" w:styleId="CMSANTableBodyText">
    <w:name w:val="CMS AN Table Body Text"/>
    <w:uiPriority w:val="17"/>
    <w:rsid w:val="00C17D56"/>
    <w:pPr>
      <w:spacing w:before="120" w:after="120" w:line="300" w:lineRule="atLeast"/>
      <w:jc w:val="left"/>
    </w:pPr>
    <w:rPr>
      <w:rFonts w:eastAsia="Times New Roman"/>
    </w:rPr>
  </w:style>
  <w:style w:type="paragraph" w:customStyle="1" w:styleId="CMSANTableHeader">
    <w:name w:val="CMS AN Table Header"/>
    <w:uiPriority w:val="16"/>
    <w:rsid w:val="00C17D56"/>
    <w:pPr>
      <w:numPr>
        <w:numId w:val="13"/>
      </w:numPr>
      <w:adjustRightInd w:val="0"/>
      <w:snapToGrid w:val="0"/>
      <w:spacing w:before="120" w:after="120" w:line="300" w:lineRule="atLeast"/>
      <w:jc w:val="left"/>
    </w:pPr>
    <w:rPr>
      <w:rFonts w:eastAsia="Times New Roman"/>
      <w:b/>
    </w:rPr>
  </w:style>
  <w:style w:type="paragraph" w:customStyle="1" w:styleId="CMSANTableIndent">
    <w:name w:val="CMS AN Table Indent"/>
    <w:uiPriority w:val="21"/>
    <w:rsid w:val="00C17D56"/>
    <w:pPr>
      <w:spacing w:before="120" w:after="120" w:line="300" w:lineRule="atLeast"/>
      <w:ind w:left="425"/>
      <w:jc w:val="left"/>
    </w:pPr>
    <w:rPr>
      <w:rFonts w:eastAsia="Times New Roman"/>
    </w:rPr>
  </w:style>
  <w:style w:type="paragraph" w:customStyle="1" w:styleId="CMSANTableListBullet">
    <w:name w:val="CMS AN Table List Bullet"/>
    <w:uiPriority w:val="20"/>
    <w:rsid w:val="00C17D56"/>
    <w:pPr>
      <w:numPr>
        <w:numId w:val="4"/>
      </w:numPr>
      <w:spacing w:before="120" w:after="120" w:line="300" w:lineRule="atLeast"/>
      <w:jc w:val="left"/>
    </w:pPr>
    <w:rPr>
      <w:rFonts w:eastAsia="Times New Roman"/>
    </w:rPr>
  </w:style>
  <w:style w:type="paragraph" w:customStyle="1" w:styleId="CMSANTableListNumber1">
    <w:name w:val="CMS AN Table List Number 1"/>
    <w:uiPriority w:val="18"/>
    <w:rsid w:val="00C17D56"/>
    <w:pPr>
      <w:numPr>
        <w:ilvl w:val="2"/>
        <w:numId w:val="13"/>
      </w:numPr>
      <w:adjustRightInd w:val="0"/>
      <w:snapToGrid w:val="0"/>
      <w:spacing w:before="120" w:after="120" w:line="300" w:lineRule="atLeast"/>
      <w:jc w:val="left"/>
    </w:pPr>
    <w:rPr>
      <w:rFonts w:eastAsia="Times New Roman"/>
    </w:rPr>
  </w:style>
  <w:style w:type="paragraph" w:customStyle="1" w:styleId="CMSANTableListNumber2">
    <w:name w:val="CMS AN Table List Number 2"/>
    <w:uiPriority w:val="19"/>
    <w:rsid w:val="00C17D56"/>
    <w:pPr>
      <w:numPr>
        <w:ilvl w:val="3"/>
        <w:numId w:val="13"/>
      </w:numPr>
      <w:spacing w:before="120" w:after="120" w:line="300" w:lineRule="atLeast"/>
      <w:jc w:val="left"/>
    </w:pPr>
    <w:rPr>
      <w:rFonts w:eastAsia="Times New Roman"/>
      <w:szCs w:val="24"/>
    </w:rPr>
  </w:style>
  <w:style w:type="paragraph" w:customStyle="1" w:styleId="CMSANTOCHeading">
    <w:name w:val="CMS AN TOC Heading"/>
    <w:next w:val="CMSANBodyText"/>
    <w:uiPriority w:val="39"/>
    <w:qFormat/>
    <w:rsid w:val="00C17D56"/>
    <w:pPr>
      <w:keepNext/>
      <w:spacing w:after="240" w:line="300" w:lineRule="atLeast"/>
      <w:jc w:val="center"/>
    </w:pPr>
    <w:rPr>
      <w:rFonts w:cs="Segoe Script"/>
      <w:b/>
      <w:caps/>
    </w:rPr>
  </w:style>
  <w:style w:type="paragraph" w:customStyle="1" w:styleId="CMSANUnnumbered">
    <w:name w:val="CMS AN Unnumbered"/>
    <w:next w:val="CMSANHeading1"/>
    <w:uiPriority w:val="3"/>
    <w:rsid w:val="00C17D56"/>
    <w:pPr>
      <w:keepNext/>
      <w:suppressAutoHyphens/>
      <w:spacing w:before="120" w:after="120" w:line="300" w:lineRule="atLeast"/>
      <w:ind w:left="851"/>
    </w:pPr>
    <w:rPr>
      <w:rFonts w:cs="Segoe Script"/>
      <w:b/>
      <w:i/>
    </w:rPr>
  </w:style>
  <w:style w:type="paragraph" w:customStyle="1" w:styleId="CMSANzhanging1">
    <w:name w:val="CMS AN z_hanging 1"/>
    <w:uiPriority w:val="6"/>
    <w:rsid w:val="00C17D56"/>
    <w:pPr>
      <w:spacing w:before="120" w:after="120" w:line="300" w:lineRule="atLeast"/>
      <w:ind w:left="851" w:hanging="851"/>
    </w:pPr>
    <w:rPr>
      <w:rFonts w:cs="Segoe Script"/>
    </w:rPr>
  </w:style>
  <w:style w:type="paragraph" w:customStyle="1" w:styleId="CMSANzhanging2">
    <w:name w:val="CMS AN z_hanging 2"/>
    <w:uiPriority w:val="6"/>
    <w:rsid w:val="00C17D56"/>
    <w:pPr>
      <w:spacing w:before="120" w:after="120" w:line="300" w:lineRule="atLeast"/>
      <w:ind w:left="1702" w:hanging="851"/>
    </w:pPr>
    <w:rPr>
      <w:rFonts w:cs="Segoe Script"/>
    </w:rPr>
  </w:style>
  <w:style w:type="paragraph" w:customStyle="1" w:styleId="CMSANzhanging3">
    <w:name w:val="CMS AN z_hanging 3"/>
    <w:uiPriority w:val="6"/>
    <w:rsid w:val="00C17D56"/>
    <w:pPr>
      <w:spacing w:before="120" w:after="120" w:line="300" w:lineRule="atLeast"/>
      <w:ind w:left="2552" w:hanging="851"/>
    </w:pPr>
    <w:rPr>
      <w:rFonts w:cs="Segoe Script"/>
    </w:rPr>
  </w:style>
  <w:style w:type="paragraph" w:customStyle="1" w:styleId="CMSANzhanging4">
    <w:name w:val="CMS AN z_hanging 4"/>
    <w:uiPriority w:val="6"/>
    <w:rsid w:val="00C17D56"/>
    <w:pPr>
      <w:spacing w:before="120" w:after="120" w:line="300" w:lineRule="atLeast"/>
      <w:ind w:left="3403" w:hanging="851"/>
    </w:pPr>
    <w:rPr>
      <w:rFonts w:cs="Segoe Script"/>
    </w:rPr>
  </w:style>
  <w:style w:type="paragraph" w:customStyle="1" w:styleId="CMSANzhanging5">
    <w:name w:val="CMS AN z_hanging 5"/>
    <w:uiPriority w:val="6"/>
    <w:rsid w:val="00C17D56"/>
    <w:pPr>
      <w:spacing w:before="120" w:after="120" w:line="300" w:lineRule="atLeast"/>
      <w:ind w:left="4253" w:hanging="851"/>
    </w:pPr>
    <w:rPr>
      <w:rFonts w:cs="Segoe Script"/>
    </w:rPr>
  </w:style>
  <w:style w:type="paragraph" w:customStyle="1" w:styleId="CMSANzhanging6">
    <w:name w:val="CMS AN z_hanging 6"/>
    <w:uiPriority w:val="6"/>
    <w:rsid w:val="00C17D56"/>
    <w:pPr>
      <w:spacing w:before="120" w:after="120" w:line="300" w:lineRule="atLeast"/>
      <w:ind w:left="5104" w:hanging="851"/>
    </w:pPr>
    <w:rPr>
      <w:rFonts w:cs="Segoe Script"/>
    </w:rPr>
  </w:style>
  <w:style w:type="character" w:styleId="Vgjegyzet-hivatkozs">
    <w:name w:val="endnote reference"/>
    <w:basedOn w:val="Bekezdsalapbettpusa"/>
    <w:uiPriority w:val="39"/>
    <w:semiHidden/>
    <w:rsid w:val="00C17D56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Vgjegyzetszvege">
    <w:name w:val="endnote text"/>
    <w:link w:val="VgjegyzetszvegeChar"/>
    <w:uiPriority w:val="39"/>
    <w:semiHidden/>
    <w:rsid w:val="00C17D56"/>
    <w:pPr>
      <w:spacing w:line="240" w:lineRule="auto"/>
    </w:pPr>
    <w:rPr>
      <w:rFonts w:cstheme="minorBidi"/>
      <w:sz w:val="18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39"/>
    <w:semiHidden/>
    <w:rsid w:val="00C17D56"/>
    <w:rPr>
      <w:rFonts w:cstheme="minorBidi"/>
      <w:sz w:val="18"/>
      <w:szCs w:val="20"/>
    </w:rPr>
  </w:style>
  <w:style w:type="character" w:styleId="Mrltotthiperhivatkozs">
    <w:name w:val="FollowedHyperlink"/>
    <w:basedOn w:val="Bekezdsalapbettpusa"/>
    <w:uiPriority w:val="39"/>
    <w:semiHidden/>
    <w:rsid w:val="00C17D56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paragraph" w:styleId="llb">
    <w:name w:val="footer"/>
    <w:link w:val="llbChar"/>
    <w:uiPriority w:val="99"/>
    <w:rsid w:val="00C17D56"/>
    <w:pPr>
      <w:tabs>
        <w:tab w:val="center" w:pos="4535"/>
        <w:tab w:val="right" w:pos="9071"/>
      </w:tabs>
      <w:spacing w:line="240" w:lineRule="auto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C17D56"/>
    <w:rPr>
      <w:sz w:val="18"/>
    </w:rPr>
  </w:style>
  <w:style w:type="character" w:styleId="Lbjegyzet-hivatkozs">
    <w:name w:val="footnote reference"/>
    <w:basedOn w:val="Bekezdsalapbettpusa"/>
    <w:uiPriority w:val="39"/>
    <w:semiHidden/>
    <w:rsid w:val="00C17D56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Lbjegyzetszveg">
    <w:name w:val="footnote text"/>
    <w:link w:val="LbjegyzetszvegChar"/>
    <w:uiPriority w:val="39"/>
    <w:semiHidden/>
    <w:rsid w:val="00C17D56"/>
    <w:pPr>
      <w:spacing w:line="240" w:lineRule="auto"/>
    </w:pPr>
    <w:rPr>
      <w:rFonts w:cstheme="minorBidi"/>
      <w:sz w:val="18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39"/>
    <w:semiHidden/>
    <w:rsid w:val="00C17D56"/>
    <w:rPr>
      <w:rFonts w:cstheme="minorBidi"/>
      <w:sz w:val="18"/>
      <w:szCs w:val="20"/>
    </w:rPr>
  </w:style>
  <w:style w:type="paragraph" w:styleId="lfej">
    <w:name w:val="header"/>
    <w:link w:val="lfejChar"/>
    <w:uiPriority w:val="99"/>
    <w:rsid w:val="00C17D56"/>
    <w:pPr>
      <w:spacing w:line="240" w:lineRule="auto"/>
      <w:jc w:val="right"/>
    </w:pPr>
    <w:rPr>
      <w:rFonts w:cs="Segoe Script"/>
      <w:b/>
      <w:i/>
    </w:rPr>
  </w:style>
  <w:style w:type="character" w:customStyle="1" w:styleId="lfejChar">
    <w:name w:val="Élőfej Char"/>
    <w:basedOn w:val="Bekezdsalapbettpusa"/>
    <w:link w:val="lfej"/>
    <w:uiPriority w:val="99"/>
    <w:rsid w:val="00C17D56"/>
    <w:rPr>
      <w:rFonts w:cs="Segoe Script"/>
      <w:b/>
      <w:i/>
    </w:rPr>
  </w:style>
  <w:style w:type="character" w:styleId="Hiperhivatkozs">
    <w:name w:val="Hyperlink"/>
    <w:basedOn w:val="Bekezdsalapbettpusa"/>
    <w:uiPriority w:val="99"/>
    <w:rsid w:val="00C17D56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Szmozottlista">
    <w:name w:val="List Number"/>
    <w:uiPriority w:val="99"/>
    <w:semiHidden/>
    <w:rsid w:val="00C17D56"/>
    <w:pPr>
      <w:spacing w:line="300" w:lineRule="atLeast"/>
      <w:ind w:left="360" w:hanging="360"/>
      <w:contextualSpacing/>
    </w:pPr>
    <w:rPr>
      <w:rFonts w:cstheme="minorBidi"/>
    </w:rPr>
  </w:style>
  <w:style w:type="table" w:styleId="Rcsostblzat">
    <w:name w:val="Table Grid"/>
    <w:uiPriority w:val="39"/>
    <w:rsid w:val="00C17D56"/>
    <w:pPr>
      <w:spacing w:line="300" w:lineRule="atLeast"/>
      <w:jc w:val="left"/>
    </w:pPr>
    <w:rPr>
      <w:rFonts w:eastAsia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1">
    <w:name w:val="toc 1"/>
    <w:next w:val="Norml"/>
    <w:uiPriority w:val="39"/>
    <w:rsid w:val="00BE0703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  <w:b/>
    </w:rPr>
  </w:style>
  <w:style w:type="paragraph" w:styleId="TJ2">
    <w:name w:val="toc 2"/>
    <w:next w:val="Norml"/>
    <w:uiPriority w:val="39"/>
    <w:rsid w:val="00BE0703"/>
    <w:pPr>
      <w:tabs>
        <w:tab w:val="left" w:pos="0"/>
        <w:tab w:val="right" w:leader="dot" w:pos="9356"/>
      </w:tabs>
      <w:spacing w:line="300" w:lineRule="atLeast"/>
      <w:jc w:val="left"/>
    </w:pPr>
    <w:rPr>
      <w:rFonts w:cstheme="minorBidi"/>
      <w:b/>
    </w:rPr>
  </w:style>
  <w:style w:type="paragraph" w:styleId="TJ3">
    <w:name w:val="toc 3"/>
    <w:next w:val="Norml"/>
    <w:uiPriority w:val="39"/>
    <w:rsid w:val="00CE5502"/>
    <w:pPr>
      <w:tabs>
        <w:tab w:val="left" w:pos="0"/>
        <w:tab w:val="right" w:leader="dot" w:pos="9356"/>
      </w:tabs>
      <w:spacing w:before="60" w:line="300" w:lineRule="atLeast"/>
      <w:ind w:left="851" w:hanging="851"/>
      <w:jc w:val="left"/>
    </w:pPr>
  </w:style>
  <w:style w:type="character" w:customStyle="1" w:styleId="CMSANCoverDateChar">
    <w:name w:val="CMS AN Cover Date Char"/>
    <w:basedOn w:val="Bekezdsalapbettpusa"/>
    <w:link w:val="CMSANCoverDate"/>
    <w:uiPriority w:val="99"/>
    <w:rsid w:val="00C17D56"/>
    <w:rPr>
      <w:rFonts w:cs="Segoe Script"/>
      <w:b/>
      <w:caps/>
    </w:rPr>
  </w:style>
  <w:style w:type="paragraph" w:customStyle="1" w:styleId="CMSANTitle">
    <w:name w:val="CMS AN Title"/>
    <w:next w:val="CMSANBodyText"/>
    <w:link w:val="CMSANTitleChar"/>
    <w:uiPriority w:val="39"/>
    <w:rsid w:val="00C17D56"/>
    <w:pPr>
      <w:spacing w:before="90" w:line="300" w:lineRule="atLeast"/>
    </w:pPr>
    <w:rPr>
      <w:rFonts w:ascii="Arial" w:hAnsi="Arial" w:cstheme="minorBidi"/>
      <w:b/>
      <w:caps/>
      <w:sz w:val="40"/>
    </w:rPr>
  </w:style>
  <w:style w:type="character" w:customStyle="1" w:styleId="CMSANTitleChar">
    <w:name w:val="CMS AN Title Char"/>
    <w:basedOn w:val="Bekezdsalapbettpusa"/>
    <w:link w:val="CMSANTitle"/>
    <w:uiPriority w:val="39"/>
    <w:rsid w:val="00C17D56"/>
    <w:rPr>
      <w:rFonts w:ascii="Arial" w:hAnsi="Arial" w:cstheme="minorBidi"/>
      <w:b/>
      <w:caps/>
      <w:sz w:val="40"/>
    </w:rPr>
  </w:style>
  <w:style w:type="paragraph" w:customStyle="1" w:styleId="CMSANAddressInfo">
    <w:name w:val="CMS AN AddressInfo"/>
    <w:uiPriority w:val="39"/>
    <w:rsid w:val="00C17D56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C17D56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TemplateInfo">
    <w:name w:val="TemplateInfo"/>
    <w:link w:val="TemplateInfoChar"/>
    <w:uiPriority w:val="39"/>
    <w:rsid w:val="00C17D56"/>
    <w:pPr>
      <w:spacing w:line="264" w:lineRule="auto"/>
    </w:pPr>
  </w:style>
  <w:style w:type="paragraph" w:customStyle="1" w:styleId="TemplateInfoBold">
    <w:name w:val="TemplateInfo Bold"/>
    <w:uiPriority w:val="39"/>
    <w:rsid w:val="00C17D56"/>
    <w:pPr>
      <w:spacing w:line="264" w:lineRule="auto"/>
      <w:jc w:val="left"/>
    </w:pPr>
    <w:rPr>
      <w:rFonts w:eastAsia="SimSun"/>
      <w:b/>
      <w:noProof/>
      <w:szCs w:val="24"/>
      <w:lang w:eastAsia="zh-CN"/>
    </w:rPr>
  </w:style>
  <w:style w:type="paragraph" w:customStyle="1" w:styleId="CMSANSubject">
    <w:name w:val="CMS AN Subject"/>
    <w:next w:val="CMSANBodyText"/>
    <w:uiPriority w:val="39"/>
    <w:rsid w:val="00C17D56"/>
    <w:pPr>
      <w:spacing w:before="120" w:after="120" w:line="300" w:lineRule="atLeast"/>
    </w:pPr>
    <w:rPr>
      <w:b/>
    </w:rPr>
  </w:style>
  <w:style w:type="character" w:customStyle="1" w:styleId="TemplateInfoChar">
    <w:name w:val="TemplateInfo Char"/>
    <w:basedOn w:val="Bekezdsalapbettpusa"/>
    <w:link w:val="TemplateInfo"/>
    <w:uiPriority w:val="39"/>
    <w:rsid w:val="00C17D56"/>
  </w:style>
  <w:style w:type="character" w:styleId="Helyrzszveg">
    <w:name w:val="Placeholder Text"/>
    <w:basedOn w:val="Bekezdsalapbettpusa"/>
    <w:uiPriority w:val="99"/>
    <w:semiHidden/>
    <w:rsid w:val="00C17D56"/>
    <w:rPr>
      <w:color w:val="808080"/>
    </w:rPr>
  </w:style>
  <w:style w:type="paragraph" w:customStyle="1" w:styleId="CMSANALTSchedule1">
    <w:name w:val="CMS AN ALT Schedule 1"/>
    <w:next w:val="CMSANALTSchedule2"/>
    <w:uiPriority w:val="24"/>
    <w:rsid w:val="00C17D56"/>
    <w:pPr>
      <w:pageBreakBefore/>
      <w:numPr>
        <w:numId w:val="5"/>
      </w:numPr>
      <w:spacing w:after="240" w:line="300" w:lineRule="atLeast"/>
      <w:jc w:val="center"/>
      <w:outlineLvl w:val="0"/>
    </w:pPr>
    <w:rPr>
      <w:b/>
      <w:caps/>
    </w:rPr>
  </w:style>
  <w:style w:type="paragraph" w:customStyle="1" w:styleId="CMSANALTSchedule2">
    <w:name w:val="CMS AN ALT Schedule 2"/>
    <w:next w:val="CMSANALTSchedule4"/>
    <w:uiPriority w:val="24"/>
    <w:rsid w:val="00C17D56"/>
    <w:pPr>
      <w:keepNext/>
      <w:keepLines/>
      <w:numPr>
        <w:ilvl w:val="1"/>
        <w:numId w:val="5"/>
      </w:numPr>
      <w:spacing w:before="240" w:after="120" w:line="300" w:lineRule="atLeast"/>
      <w:jc w:val="center"/>
      <w:outlineLvl w:val="1"/>
    </w:pPr>
    <w:rPr>
      <w:b/>
    </w:rPr>
  </w:style>
  <w:style w:type="paragraph" w:customStyle="1" w:styleId="CMSANSchedule9">
    <w:name w:val="CMS AN Schedule 9"/>
    <w:uiPriority w:val="23"/>
    <w:rsid w:val="00C17D56"/>
    <w:pPr>
      <w:numPr>
        <w:ilvl w:val="8"/>
        <w:numId w:val="12"/>
      </w:numPr>
      <w:spacing w:before="120" w:after="120" w:line="300" w:lineRule="atLeast"/>
      <w:outlineLvl w:val="8"/>
    </w:pPr>
  </w:style>
  <w:style w:type="paragraph" w:customStyle="1" w:styleId="CMSANSchedule8">
    <w:name w:val="CMS AN Schedule 8"/>
    <w:uiPriority w:val="23"/>
    <w:rsid w:val="00C17D56"/>
    <w:pPr>
      <w:numPr>
        <w:ilvl w:val="7"/>
        <w:numId w:val="12"/>
      </w:numPr>
      <w:spacing w:before="120" w:after="120" w:line="300" w:lineRule="atLeast"/>
      <w:outlineLvl w:val="7"/>
    </w:pPr>
  </w:style>
  <w:style w:type="paragraph" w:customStyle="1" w:styleId="CMSANALTSchedule9">
    <w:name w:val="CMS AN ALT Schedule 9"/>
    <w:uiPriority w:val="24"/>
    <w:rsid w:val="00C17D56"/>
    <w:pPr>
      <w:numPr>
        <w:ilvl w:val="8"/>
        <w:numId w:val="5"/>
      </w:numPr>
      <w:spacing w:before="120" w:after="120" w:line="300" w:lineRule="atLeast"/>
      <w:outlineLvl w:val="8"/>
    </w:pPr>
  </w:style>
  <w:style w:type="paragraph" w:customStyle="1" w:styleId="CMSANALTSchedule8">
    <w:name w:val="CMS AN ALT Schedule 8"/>
    <w:uiPriority w:val="24"/>
    <w:rsid w:val="00C17D56"/>
    <w:pPr>
      <w:numPr>
        <w:ilvl w:val="7"/>
        <w:numId w:val="5"/>
      </w:numPr>
      <w:spacing w:before="120" w:after="120" w:line="300" w:lineRule="atLeast"/>
      <w:outlineLvl w:val="7"/>
    </w:pPr>
  </w:style>
  <w:style w:type="paragraph" w:customStyle="1" w:styleId="CMSANALTSchedule7">
    <w:name w:val="CMS AN ALT Schedule 7"/>
    <w:uiPriority w:val="24"/>
    <w:rsid w:val="00C17D56"/>
    <w:pPr>
      <w:numPr>
        <w:ilvl w:val="6"/>
        <w:numId w:val="5"/>
      </w:numPr>
      <w:spacing w:before="120" w:after="120" w:line="300" w:lineRule="atLeast"/>
      <w:outlineLvl w:val="6"/>
    </w:pPr>
  </w:style>
  <w:style w:type="paragraph" w:customStyle="1" w:styleId="CMSANALTSchedule6">
    <w:name w:val="CMS AN ALT Schedule 6"/>
    <w:uiPriority w:val="24"/>
    <w:rsid w:val="00C17D56"/>
    <w:pPr>
      <w:numPr>
        <w:ilvl w:val="5"/>
        <w:numId w:val="5"/>
      </w:numPr>
      <w:spacing w:before="120" w:after="120" w:line="300" w:lineRule="atLeast"/>
      <w:outlineLvl w:val="5"/>
    </w:pPr>
  </w:style>
  <w:style w:type="paragraph" w:customStyle="1" w:styleId="CMSANALTSchedule5">
    <w:name w:val="CMS AN ALT Schedule 5"/>
    <w:uiPriority w:val="24"/>
    <w:rsid w:val="00C17D56"/>
    <w:pPr>
      <w:numPr>
        <w:ilvl w:val="4"/>
        <w:numId w:val="5"/>
      </w:numPr>
      <w:spacing w:before="120" w:after="120" w:line="300" w:lineRule="atLeast"/>
      <w:outlineLvl w:val="4"/>
    </w:pPr>
  </w:style>
  <w:style w:type="paragraph" w:customStyle="1" w:styleId="CMSANALTSchedule4">
    <w:name w:val="CMS AN ALT Schedule 4"/>
    <w:uiPriority w:val="24"/>
    <w:rsid w:val="00C17D56"/>
    <w:pPr>
      <w:numPr>
        <w:ilvl w:val="3"/>
        <w:numId w:val="5"/>
      </w:numPr>
      <w:spacing w:before="120" w:after="120" w:line="300" w:lineRule="atLeast"/>
      <w:outlineLvl w:val="3"/>
    </w:pPr>
  </w:style>
  <w:style w:type="paragraph" w:customStyle="1" w:styleId="CMSANALTSchedule3">
    <w:name w:val="CMS AN ALT Schedule 3"/>
    <w:next w:val="CMSANALTSchedule4"/>
    <w:uiPriority w:val="24"/>
    <w:rsid w:val="00C17D56"/>
    <w:pPr>
      <w:numPr>
        <w:ilvl w:val="2"/>
        <w:numId w:val="5"/>
      </w:numPr>
      <w:spacing w:before="240" w:after="120" w:line="300" w:lineRule="atLeast"/>
      <w:jc w:val="center"/>
      <w:outlineLvl w:val="2"/>
    </w:pPr>
    <w:rPr>
      <w:b/>
    </w:rPr>
  </w:style>
  <w:style w:type="paragraph" w:customStyle="1" w:styleId="CMSANCoverPartyType">
    <w:name w:val="CMS AN Cover Party Type"/>
    <w:uiPriority w:val="99"/>
    <w:qFormat/>
    <w:rsid w:val="00C17D56"/>
    <w:pPr>
      <w:spacing w:line="300" w:lineRule="atLeast"/>
      <w:jc w:val="center"/>
    </w:pPr>
    <w:rPr>
      <w:rFonts w:cs="Segoe Script"/>
    </w:rPr>
  </w:style>
  <w:style w:type="paragraph" w:customStyle="1" w:styleId="CMSANMainHeading">
    <w:name w:val="CMS AN Main Heading"/>
    <w:next w:val="CMSANHeading1"/>
    <w:rsid w:val="00C17D56"/>
    <w:pPr>
      <w:pageBreakBefore/>
      <w:numPr>
        <w:numId w:val="8"/>
      </w:numPr>
      <w:spacing w:after="240" w:line="300" w:lineRule="atLeast"/>
      <w:jc w:val="center"/>
      <w:outlineLvl w:val="0"/>
    </w:pPr>
    <w:rPr>
      <w:b/>
      <w:caps/>
    </w:rPr>
  </w:style>
  <w:style w:type="paragraph" w:styleId="Buborkszveg">
    <w:name w:val="Balloon Text"/>
    <w:link w:val="BuborkszvegChar"/>
    <w:uiPriority w:val="99"/>
    <w:semiHidden/>
    <w:unhideWhenUsed/>
    <w:rsid w:val="00C17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D56"/>
    <w:rPr>
      <w:rFonts w:ascii="Tahoma" w:hAnsi="Tahoma" w:cs="Tahoma"/>
      <w:sz w:val="16"/>
      <w:szCs w:val="16"/>
    </w:rPr>
  </w:style>
  <w:style w:type="paragraph" w:styleId="Irodalomjegyzk">
    <w:name w:val="Bibliography"/>
    <w:next w:val="Norml"/>
    <w:uiPriority w:val="99"/>
    <w:semiHidden/>
    <w:unhideWhenUsed/>
    <w:rsid w:val="00C17D56"/>
    <w:pPr>
      <w:spacing w:line="300" w:lineRule="atLeast"/>
    </w:pPr>
    <w:rPr>
      <w:rFonts w:cstheme="minorBidi"/>
    </w:rPr>
  </w:style>
  <w:style w:type="paragraph" w:styleId="Szvegblokk">
    <w:name w:val="Block Text"/>
    <w:uiPriority w:val="99"/>
    <w:semiHidden/>
    <w:unhideWhenUsed/>
    <w:rsid w:val="00C17D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Szvegtrzs">
    <w:name w:val="Body Text"/>
    <w:link w:val="SzvegtrzsChar"/>
    <w:uiPriority w:val="99"/>
    <w:semiHidden/>
    <w:rsid w:val="00C17D56"/>
    <w:pPr>
      <w:spacing w:before="120" w:after="120" w:line="300" w:lineRule="atLeast"/>
    </w:pPr>
    <w:rPr>
      <w:rFonts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7D56"/>
    <w:rPr>
      <w:rFonts w:cstheme="minorBidi"/>
    </w:rPr>
  </w:style>
  <w:style w:type="paragraph" w:styleId="Szvegtrzs2">
    <w:name w:val="Body Text 2"/>
    <w:link w:val="Szvegtrzs2Char"/>
    <w:uiPriority w:val="99"/>
    <w:semiHidden/>
    <w:unhideWhenUsed/>
    <w:rsid w:val="00C17D56"/>
    <w:pPr>
      <w:spacing w:after="120" w:line="480" w:lineRule="auto"/>
    </w:pPr>
    <w:rPr>
      <w:rFonts w:cstheme="minorBidi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17D56"/>
    <w:rPr>
      <w:rFonts w:cstheme="minorBidi"/>
    </w:rPr>
  </w:style>
  <w:style w:type="paragraph" w:styleId="Szvegtrzs3">
    <w:name w:val="Body Text 3"/>
    <w:link w:val="Szvegtrzs3Char"/>
    <w:uiPriority w:val="99"/>
    <w:semiHidden/>
    <w:unhideWhenUsed/>
    <w:rsid w:val="00C17D56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17D56"/>
    <w:rPr>
      <w:rFonts w:cstheme="minorBidi"/>
      <w:sz w:val="16"/>
      <w:szCs w:val="16"/>
    </w:rPr>
  </w:style>
  <w:style w:type="paragraph" w:styleId="Szvegtrzselssora">
    <w:name w:val="Body Text First Indent"/>
    <w:link w:val="SzvegtrzselssoraChar"/>
    <w:uiPriority w:val="99"/>
    <w:semiHidden/>
    <w:rsid w:val="00C17D56"/>
    <w:pPr>
      <w:spacing w:line="300" w:lineRule="atLeast"/>
      <w:ind w:firstLine="425"/>
    </w:pPr>
    <w:rPr>
      <w:rFonts w:cstheme="minorBidi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C17D56"/>
    <w:rPr>
      <w:rFonts w:cstheme="minorBidi"/>
    </w:rPr>
  </w:style>
  <w:style w:type="paragraph" w:styleId="Szvegtrzsbehzssal">
    <w:name w:val="Body Text Indent"/>
    <w:link w:val="SzvegtrzsbehzssalChar"/>
    <w:uiPriority w:val="99"/>
    <w:semiHidden/>
    <w:unhideWhenUsed/>
    <w:rsid w:val="00C17D56"/>
    <w:pPr>
      <w:spacing w:after="120" w:line="300" w:lineRule="atLeast"/>
      <w:ind w:left="284"/>
    </w:pPr>
    <w:rPr>
      <w:rFonts w:cstheme="minorBid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17D56"/>
    <w:rPr>
      <w:rFonts w:cstheme="minorBidi"/>
    </w:rPr>
  </w:style>
  <w:style w:type="paragraph" w:styleId="Szvegtrzselssora2">
    <w:name w:val="Body Text First Indent 2"/>
    <w:link w:val="Szvegtrzselssora2Char"/>
    <w:uiPriority w:val="99"/>
    <w:semiHidden/>
    <w:unhideWhenUsed/>
    <w:rsid w:val="00C17D56"/>
    <w:pPr>
      <w:spacing w:line="300" w:lineRule="atLeast"/>
      <w:ind w:left="425" w:firstLine="425"/>
    </w:pPr>
    <w:rPr>
      <w:rFonts w:cstheme="minorBidi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C17D56"/>
    <w:rPr>
      <w:rFonts w:cstheme="minorBidi"/>
    </w:rPr>
  </w:style>
  <w:style w:type="paragraph" w:styleId="Szvegtrzsbehzssal2">
    <w:name w:val="Body Text Indent 2"/>
    <w:link w:val="Szvegtrzsbehzssal2Char"/>
    <w:uiPriority w:val="99"/>
    <w:semiHidden/>
    <w:unhideWhenUsed/>
    <w:rsid w:val="00C17D56"/>
    <w:pPr>
      <w:spacing w:after="120" w:line="480" w:lineRule="auto"/>
      <w:ind w:left="284"/>
    </w:pPr>
    <w:rPr>
      <w:rFonts w:cstheme="minorBidi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17D56"/>
    <w:rPr>
      <w:rFonts w:cstheme="minorBidi"/>
    </w:rPr>
  </w:style>
  <w:style w:type="paragraph" w:styleId="Szvegtrzsbehzssal3">
    <w:name w:val="Body Text Indent 3"/>
    <w:link w:val="Szvegtrzsbehzssal3Char"/>
    <w:uiPriority w:val="99"/>
    <w:semiHidden/>
    <w:unhideWhenUsed/>
    <w:rsid w:val="00C17D56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17D56"/>
    <w:rPr>
      <w:rFonts w:cstheme="minorBidi"/>
      <w:sz w:val="16"/>
      <w:szCs w:val="16"/>
    </w:rPr>
  </w:style>
  <w:style w:type="character" w:styleId="Knyvcme">
    <w:name w:val="Book Title"/>
    <w:basedOn w:val="Bekezdsalapbettpusa"/>
    <w:uiPriority w:val="99"/>
    <w:rsid w:val="00C17D56"/>
    <w:rPr>
      <w:b/>
      <w:bCs/>
      <w:smallCaps/>
      <w:spacing w:val="5"/>
    </w:rPr>
  </w:style>
  <w:style w:type="paragraph" w:styleId="Kpalrs">
    <w:name w:val="caption"/>
    <w:next w:val="Norml"/>
    <w:uiPriority w:val="99"/>
    <w:semiHidden/>
    <w:unhideWhenUsed/>
    <w:qFormat/>
    <w:rsid w:val="00C17D56"/>
    <w:pPr>
      <w:spacing w:after="200" w:line="300" w:lineRule="atLeast"/>
    </w:pPr>
    <w:rPr>
      <w:rFonts w:cstheme="minorBidi"/>
      <w:b/>
      <w:bCs/>
      <w:color w:val="4F81BD" w:themeColor="accent1"/>
      <w:sz w:val="18"/>
      <w:szCs w:val="18"/>
    </w:rPr>
  </w:style>
  <w:style w:type="paragraph" w:styleId="Befejezs">
    <w:name w:val="Closing"/>
    <w:link w:val="BefejezsChar"/>
    <w:uiPriority w:val="99"/>
    <w:semiHidden/>
    <w:unhideWhenUsed/>
    <w:rsid w:val="00C17D56"/>
    <w:pPr>
      <w:spacing w:before="120" w:after="120" w:line="300" w:lineRule="atLeast"/>
      <w:ind w:left="4253"/>
    </w:pPr>
    <w:rPr>
      <w:rFonts w:cstheme="minorBidi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C17D56"/>
    <w:rPr>
      <w:rFonts w:cstheme="minorBidi"/>
    </w:rPr>
  </w:style>
  <w:style w:type="paragraph" w:customStyle="1" w:styleId="CMSANNormal">
    <w:name w:val="CMS AN Normal"/>
    <w:uiPriority w:val="22"/>
    <w:rsid w:val="00C17D56"/>
    <w:pPr>
      <w:spacing w:line="300" w:lineRule="atLeast"/>
    </w:pPr>
    <w:rPr>
      <w:rFonts w:cstheme="minorBidi"/>
    </w:rPr>
  </w:style>
  <w:style w:type="paragraph" w:customStyle="1" w:styleId="CMSANNormalKWN">
    <w:name w:val="CMS AN Normal KWN"/>
    <w:uiPriority w:val="39"/>
    <w:rsid w:val="00C17D56"/>
    <w:pPr>
      <w:keepNext/>
      <w:spacing w:line="300" w:lineRule="atLeast"/>
    </w:pPr>
    <w:rPr>
      <w:rFonts w:cs="Segoe Script"/>
    </w:rPr>
  </w:style>
  <w:style w:type="table" w:customStyle="1" w:styleId="CMSTableLayout">
    <w:name w:val="CMS Table Layout"/>
    <w:basedOn w:val="Normltblzat"/>
    <w:uiPriority w:val="99"/>
    <w:rsid w:val="00C17D56"/>
    <w:pPr>
      <w:spacing w:line="300" w:lineRule="atLeast"/>
      <w:jc w:val="left"/>
    </w:pPr>
    <w:rPr>
      <w:rFonts w:cstheme="minorBidi"/>
    </w:rPr>
    <w:tblPr/>
  </w:style>
  <w:style w:type="numbering" w:customStyle="1" w:styleId="CMS-ANALTSchedule">
    <w:name w:val="CMS-AN ALT Schedule"/>
    <w:uiPriority w:val="99"/>
    <w:rsid w:val="00C17D56"/>
    <w:pPr>
      <w:numPr>
        <w:numId w:val="5"/>
      </w:numPr>
    </w:pPr>
  </w:style>
  <w:style w:type="numbering" w:customStyle="1" w:styleId="CMS-ANDefinitions">
    <w:name w:val="CMS-AN Definitions"/>
    <w:uiPriority w:val="99"/>
    <w:rsid w:val="00C17D56"/>
    <w:pPr>
      <w:numPr>
        <w:numId w:val="6"/>
      </w:numPr>
    </w:pPr>
  </w:style>
  <w:style w:type="numbering" w:customStyle="1" w:styleId="CMS-ANExhibit">
    <w:name w:val="CMS-AN Exhibit"/>
    <w:basedOn w:val="Nemlista"/>
    <w:uiPriority w:val="99"/>
    <w:rsid w:val="00C17D56"/>
    <w:pPr>
      <w:numPr>
        <w:numId w:val="7"/>
      </w:numPr>
    </w:pPr>
  </w:style>
  <w:style w:type="numbering" w:customStyle="1" w:styleId="CMS-ANHeading">
    <w:name w:val="CMS-AN Heading"/>
    <w:basedOn w:val="Nemlista"/>
    <w:uiPriority w:val="99"/>
    <w:rsid w:val="00C17D56"/>
    <w:pPr>
      <w:numPr>
        <w:numId w:val="8"/>
      </w:numPr>
    </w:pPr>
  </w:style>
  <w:style w:type="numbering" w:customStyle="1" w:styleId="CMS-ANLevel">
    <w:name w:val="CMS-AN Level"/>
    <w:basedOn w:val="Nemlista"/>
    <w:uiPriority w:val="99"/>
    <w:rsid w:val="00635698"/>
    <w:pPr>
      <w:numPr>
        <w:numId w:val="24"/>
      </w:numPr>
    </w:pPr>
  </w:style>
  <w:style w:type="numbering" w:customStyle="1" w:styleId="CMS-ANParties">
    <w:name w:val="CMS-AN Parties"/>
    <w:uiPriority w:val="99"/>
    <w:rsid w:val="00C17D56"/>
    <w:pPr>
      <w:numPr>
        <w:numId w:val="9"/>
      </w:numPr>
    </w:pPr>
  </w:style>
  <w:style w:type="numbering" w:customStyle="1" w:styleId="CMS-ANRecitals">
    <w:name w:val="CMS-AN Recitals"/>
    <w:uiPriority w:val="99"/>
    <w:rsid w:val="00C17D56"/>
    <w:pPr>
      <w:numPr>
        <w:numId w:val="10"/>
      </w:numPr>
    </w:pPr>
  </w:style>
  <w:style w:type="numbering" w:customStyle="1" w:styleId="CMS-ANSchedule">
    <w:name w:val="CMS-AN Schedule"/>
    <w:uiPriority w:val="99"/>
    <w:rsid w:val="00C17D56"/>
    <w:pPr>
      <w:numPr>
        <w:numId w:val="12"/>
      </w:numPr>
    </w:pPr>
  </w:style>
  <w:style w:type="numbering" w:customStyle="1" w:styleId="CMS-ANTableListNumber1">
    <w:name w:val="CMS-AN Table List Number 1"/>
    <w:basedOn w:val="Nemlista"/>
    <w:uiPriority w:val="99"/>
    <w:rsid w:val="00C17D56"/>
    <w:pPr>
      <w:numPr>
        <w:numId w:val="13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C17D56"/>
    <w:rPr>
      <w:sz w:val="16"/>
      <w:szCs w:val="16"/>
    </w:rPr>
  </w:style>
  <w:style w:type="paragraph" w:styleId="Jegyzetszveg">
    <w:name w:val="annotation text"/>
    <w:link w:val="JegyzetszvegChar"/>
    <w:uiPriority w:val="99"/>
    <w:unhideWhenUsed/>
    <w:rsid w:val="00C17D56"/>
    <w:pPr>
      <w:spacing w:line="300" w:lineRule="atLeast"/>
    </w:pPr>
    <w:rPr>
      <w:rFonts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7D56"/>
    <w:rPr>
      <w:rFonts w:cstheme="minorBidi"/>
      <w:sz w:val="20"/>
      <w:szCs w:val="20"/>
    </w:rPr>
  </w:style>
  <w:style w:type="paragraph" w:styleId="Megjegyzstrgya">
    <w:name w:val="annotation subject"/>
    <w:next w:val="Jegyzetszveg"/>
    <w:link w:val="MegjegyzstrgyaChar"/>
    <w:uiPriority w:val="99"/>
    <w:semiHidden/>
    <w:unhideWhenUsed/>
    <w:rsid w:val="00C17D56"/>
    <w:pPr>
      <w:spacing w:line="300" w:lineRule="atLeast"/>
    </w:pPr>
    <w:rPr>
      <w:rFonts w:cstheme="minorBidi"/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D56"/>
    <w:rPr>
      <w:rFonts w:cstheme="minorBidi"/>
      <w:b/>
      <w:bCs/>
      <w:sz w:val="20"/>
      <w:szCs w:val="20"/>
    </w:rPr>
  </w:style>
  <w:style w:type="paragraph" w:styleId="Dtum">
    <w:name w:val="Date"/>
    <w:next w:val="Norml"/>
    <w:link w:val="DtumChar"/>
    <w:uiPriority w:val="99"/>
    <w:semiHidden/>
    <w:rsid w:val="00C17D56"/>
    <w:pPr>
      <w:spacing w:line="300" w:lineRule="atLeast"/>
    </w:pPr>
    <w:rPr>
      <w:rFonts w:cstheme="minorBidi"/>
    </w:rPr>
  </w:style>
  <w:style w:type="character" w:customStyle="1" w:styleId="DtumChar">
    <w:name w:val="Dátum Char"/>
    <w:basedOn w:val="Bekezdsalapbettpusa"/>
    <w:link w:val="Dtum"/>
    <w:uiPriority w:val="99"/>
    <w:semiHidden/>
    <w:rsid w:val="00C17D56"/>
    <w:rPr>
      <w:rFonts w:cstheme="minorBidi"/>
    </w:rPr>
  </w:style>
  <w:style w:type="paragraph" w:styleId="Dokumentumtrkp">
    <w:name w:val="Document Map"/>
    <w:link w:val="DokumentumtrkpChar"/>
    <w:uiPriority w:val="99"/>
    <w:semiHidden/>
    <w:unhideWhenUsed/>
    <w:rsid w:val="00C17D56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17D56"/>
    <w:rPr>
      <w:rFonts w:ascii="Tahoma" w:hAnsi="Tahoma" w:cs="Tahoma"/>
      <w:sz w:val="16"/>
      <w:szCs w:val="16"/>
    </w:rPr>
  </w:style>
  <w:style w:type="paragraph" w:styleId="E-mail-alrs">
    <w:name w:val="E-mail Signature"/>
    <w:link w:val="E-mail-alrsChar"/>
    <w:uiPriority w:val="99"/>
    <w:semiHidden/>
    <w:unhideWhenUsed/>
    <w:rsid w:val="00C17D56"/>
    <w:pPr>
      <w:spacing w:line="300" w:lineRule="atLeast"/>
    </w:pPr>
    <w:rPr>
      <w:rFonts w:cstheme="minorBidi"/>
    </w:r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C17D56"/>
    <w:rPr>
      <w:rFonts w:cstheme="minorBidi"/>
    </w:rPr>
  </w:style>
  <w:style w:type="character" w:styleId="Kiemels">
    <w:name w:val="Emphasis"/>
    <w:basedOn w:val="Bekezdsalapbettpusa"/>
    <w:uiPriority w:val="20"/>
    <w:qFormat/>
    <w:rsid w:val="00C17D56"/>
    <w:rPr>
      <w:i/>
      <w:iCs/>
    </w:rPr>
  </w:style>
  <w:style w:type="paragraph" w:styleId="Bortkcm">
    <w:name w:val="envelope address"/>
    <w:uiPriority w:val="99"/>
    <w:semiHidden/>
    <w:unhideWhenUsed/>
    <w:rsid w:val="00C17D56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uiPriority w:val="99"/>
    <w:semiHidden/>
    <w:unhideWhenUsed/>
    <w:rsid w:val="00C17D56"/>
    <w:pPr>
      <w:spacing w:line="300" w:lineRule="atLeast"/>
    </w:pPr>
    <w:rPr>
      <w:rFonts w:asciiTheme="majorHAnsi" w:eastAsiaTheme="majorEastAsia" w:hAnsiTheme="majorHAnsi" w:cstheme="majorBidi"/>
      <w:sz w:val="20"/>
      <w:szCs w:val="20"/>
    </w:rPr>
  </w:style>
  <w:style w:type="paragraph" w:styleId="HTML-cm">
    <w:name w:val="HTML Address"/>
    <w:link w:val="HTML-cmChar"/>
    <w:uiPriority w:val="99"/>
    <w:semiHidden/>
    <w:unhideWhenUsed/>
    <w:rsid w:val="00C17D56"/>
    <w:pPr>
      <w:spacing w:line="300" w:lineRule="atLeast"/>
    </w:pPr>
    <w:rPr>
      <w:rFonts w:cstheme="minorBidi"/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C17D56"/>
    <w:rPr>
      <w:rFonts w:cstheme="minorBidi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C17D56"/>
    <w:rPr>
      <w:rFonts w:ascii="Consolas" w:hAnsi="Consolas" w:cs="Consolas"/>
      <w:sz w:val="20"/>
      <w:szCs w:val="20"/>
    </w:rPr>
  </w:style>
  <w:style w:type="paragraph" w:styleId="HTML-kntformzott">
    <w:name w:val="HTML Preformatted"/>
    <w:link w:val="HTML-kntformzottChar"/>
    <w:uiPriority w:val="99"/>
    <w:semiHidden/>
    <w:unhideWhenUsed/>
    <w:rsid w:val="00C17D56"/>
    <w:pPr>
      <w:spacing w:line="300" w:lineRule="atLeast"/>
    </w:pPr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17D56"/>
    <w:rPr>
      <w:rFonts w:ascii="Consolas" w:hAnsi="Consolas" w:cs="Consolas"/>
      <w:sz w:val="20"/>
      <w:szCs w:val="20"/>
    </w:rPr>
  </w:style>
  <w:style w:type="paragraph" w:styleId="Trgymutat1">
    <w:name w:val="index 1"/>
    <w:next w:val="Norml"/>
    <w:autoRedefine/>
    <w:uiPriority w:val="99"/>
    <w:semiHidden/>
    <w:unhideWhenUsed/>
    <w:rsid w:val="00C17D56"/>
    <w:pPr>
      <w:spacing w:line="300" w:lineRule="atLeast"/>
      <w:ind w:left="220" w:hanging="220"/>
    </w:pPr>
    <w:rPr>
      <w:rFonts w:cstheme="minorBidi"/>
    </w:rPr>
  </w:style>
  <w:style w:type="paragraph" w:styleId="Trgymutat2">
    <w:name w:val="index 2"/>
    <w:next w:val="Norml"/>
    <w:autoRedefine/>
    <w:uiPriority w:val="99"/>
    <w:semiHidden/>
    <w:unhideWhenUsed/>
    <w:rsid w:val="00C17D56"/>
    <w:pPr>
      <w:spacing w:line="300" w:lineRule="atLeast"/>
      <w:ind w:left="440" w:hanging="220"/>
    </w:pPr>
    <w:rPr>
      <w:rFonts w:cstheme="minorBidi"/>
    </w:rPr>
  </w:style>
  <w:style w:type="paragraph" w:styleId="Trgymutat3">
    <w:name w:val="index 3"/>
    <w:next w:val="Norml"/>
    <w:autoRedefine/>
    <w:uiPriority w:val="99"/>
    <w:semiHidden/>
    <w:unhideWhenUsed/>
    <w:rsid w:val="00C17D56"/>
    <w:pPr>
      <w:spacing w:line="300" w:lineRule="atLeast"/>
      <w:ind w:left="660" w:hanging="220"/>
    </w:pPr>
    <w:rPr>
      <w:rFonts w:cstheme="minorBidi"/>
    </w:rPr>
  </w:style>
  <w:style w:type="paragraph" w:styleId="Trgymutat4">
    <w:name w:val="index 4"/>
    <w:next w:val="Norml"/>
    <w:autoRedefine/>
    <w:uiPriority w:val="99"/>
    <w:semiHidden/>
    <w:unhideWhenUsed/>
    <w:rsid w:val="00C17D56"/>
    <w:pPr>
      <w:spacing w:line="300" w:lineRule="atLeast"/>
      <w:ind w:left="880" w:hanging="220"/>
    </w:pPr>
    <w:rPr>
      <w:rFonts w:cstheme="minorBidi"/>
    </w:rPr>
  </w:style>
  <w:style w:type="paragraph" w:styleId="Trgymutat5">
    <w:name w:val="index 5"/>
    <w:next w:val="Norml"/>
    <w:autoRedefine/>
    <w:uiPriority w:val="99"/>
    <w:semiHidden/>
    <w:unhideWhenUsed/>
    <w:rsid w:val="00C17D56"/>
    <w:pPr>
      <w:spacing w:line="300" w:lineRule="atLeast"/>
      <w:ind w:left="1100" w:hanging="220"/>
    </w:pPr>
    <w:rPr>
      <w:rFonts w:cstheme="minorBidi"/>
    </w:rPr>
  </w:style>
  <w:style w:type="paragraph" w:styleId="Trgymutat6">
    <w:name w:val="index 6"/>
    <w:next w:val="Norml"/>
    <w:autoRedefine/>
    <w:uiPriority w:val="99"/>
    <w:semiHidden/>
    <w:unhideWhenUsed/>
    <w:rsid w:val="00C17D56"/>
    <w:pPr>
      <w:spacing w:line="300" w:lineRule="atLeast"/>
      <w:ind w:left="1320" w:hanging="220"/>
    </w:pPr>
    <w:rPr>
      <w:rFonts w:cstheme="minorBidi"/>
    </w:rPr>
  </w:style>
  <w:style w:type="paragraph" w:styleId="Trgymutat7">
    <w:name w:val="index 7"/>
    <w:next w:val="Norml"/>
    <w:autoRedefine/>
    <w:uiPriority w:val="99"/>
    <w:semiHidden/>
    <w:unhideWhenUsed/>
    <w:rsid w:val="00C17D56"/>
    <w:pPr>
      <w:spacing w:line="300" w:lineRule="atLeast"/>
      <w:ind w:left="1540" w:hanging="220"/>
    </w:pPr>
    <w:rPr>
      <w:rFonts w:cstheme="minorBidi"/>
    </w:rPr>
  </w:style>
  <w:style w:type="paragraph" w:styleId="Trgymutat8">
    <w:name w:val="index 8"/>
    <w:next w:val="Norml"/>
    <w:autoRedefine/>
    <w:uiPriority w:val="99"/>
    <w:semiHidden/>
    <w:unhideWhenUsed/>
    <w:rsid w:val="00C17D56"/>
    <w:pPr>
      <w:spacing w:line="300" w:lineRule="atLeast"/>
      <w:ind w:left="1760" w:hanging="220"/>
    </w:pPr>
    <w:rPr>
      <w:rFonts w:cstheme="minorBidi"/>
    </w:rPr>
  </w:style>
  <w:style w:type="paragraph" w:styleId="Trgymutat9">
    <w:name w:val="index 9"/>
    <w:next w:val="Norml"/>
    <w:autoRedefine/>
    <w:uiPriority w:val="99"/>
    <w:semiHidden/>
    <w:unhideWhenUsed/>
    <w:rsid w:val="00C17D56"/>
    <w:pPr>
      <w:spacing w:line="300" w:lineRule="atLeast"/>
      <w:ind w:left="1980" w:hanging="220"/>
    </w:pPr>
    <w:rPr>
      <w:rFonts w:cstheme="minorBidi"/>
    </w:rPr>
  </w:style>
  <w:style w:type="paragraph" w:styleId="Trgymutatcm">
    <w:name w:val="index heading"/>
    <w:next w:val="Trgymutat1"/>
    <w:uiPriority w:val="99"/>
    <w:semiHidden/>
    <w:unhideWhenUsed/>
    <w:rsid w:val="00C17D56"/>
    <w:pPr>
      <w:spacing w:line="300" w:lineRule="atLeast"/>
    </w:pPr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99"/>
    <w:rsid w:val="00C17D56"/>
    <w:rPr>
      <w:b/>
      <w:bCs/>
      <w:i/>
      <w:iCs/>
      <w:color w:val="4F81BD" w:themeColor="accent1"/>
    </w:rPr>
  </w:style>
  <w:style w:type="paragraph" w:styleId="Kiemeltidzet">
    <w:name w:val="Intense Quote"/>
    <w:next w:val="Norml"/>
    <w:link w:val="KiemeltidzetChar"/>
    <w:uiPriority w:val="99"/>
    <w:rsid w:val="00C17D56"/>
    <w:pPr>
      <w:pBdr>
        <w:bottom w:val="single" w:sz="4" w:space="4" w:color="4F81BD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C17D56"/>
    <w:rPr>
      <w:rFonts w:cstheme="minorBidi"/>
      <w:b/>
      <w:bCs/>
      <w:i/>
      <w:iCs/>
      <w:color w:val="4F81BD" w:themeColor="accent1"/>
    </w:rPr>
  </w:style>
  <w:style w:type="character" w:styleId="Ershivatkozs">
    <w:name w:val="Intense Reference"/>
    <w:basedOn w:val="Bekezdsalapbettpusa"/>
    <w:uiPriority w:val="99"/>
    <w:rsid w:val="00C17D56"/>
    <w:rPr>
      <w:b/>
      <w:bCs/>
      <w:smallCaps/>
      <w:color w:val="C0504D" w:themeColor="accent2"/>
      <w:spacing w:val="5"/>
      <w:u w:val="single"/>
    </w:rPr>
  </w:style>
  <w:style w:type="table" w:styleId="Vilgosrcs">
    <w:name w:val="Light Grid"/>
    <w:basedOn w:val="Normltblzat"/>
    <w:uiPriority w:val="62"/>
    <w:rsid w:val="00C17D56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2jellszn">
    <w:name w:val="Light Grid Accent 2"/>
    <w:basedOn w:val="Normltblzat"/>
    <w:uiPriority w:val="62"/>
    <w:rsid w:val="00C17D56"/>
    <w:pPr>
      <w:spacing w:line="240" w:lineRule="auto"/>
    </w:pPr>
    <w:rPr>
      <w:rFonts w:eastAsia="Times New Roman"/>
      <w:szCs w:val="20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lista1jellszn">
    <w:name w:val="Light List Accent 1"/>
    <w:basedOn w:val="Normltblzat"/>
    <w:uiPriority w:val="61"/>
    <w:rsid w:val="00C17D56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Vilgoslista2jellszn">
    <w:name w:val="Light List Accent 2"/>
    <w:basedOn w:val="Normltblzat"/>
    <w:uiPriority w:val="61"/>
    <w:rsid w:val="00C17D56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Vilgostnus">
    <w:name w:val="Light Shading"/>
    <w:basedOn w:val="Normltblzat"/>
    <w:uiPriority w:val="60"/>
    <w:rsid w:val="00C17D56"/>
    <w:pPr>
      <w:spacing w:line="240" w:lineRule="auto"/>
    </w:pPr>
    <w:rPr>
      <w:rFonts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table" w:styleId="Vilgosrnykols1jellszn">
    <w:name w:val="Light Shading Accent 1"/>
    <w:basedOn w:val="Normltblzat"/>
    <w:uiPriority w:val="60"/>
    <w:rsid w:val="00C17D56"/>
    <w:pPr>
      <w:spacing w:line="240" w:lineRule="auto"/>
    </w:pPr>
    <w:rPr>
      <w:rFonts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C17D56"/>
    <w:pPr>
      <w:spacing w:line="240" w:lineRule="auto"/>
    </w:pPr>
    <w:rPr>
      <w:rFonts w:eastAsia="Times New Roman"/>
      <w:color w:val="DC222D"/>
      <w:sz w:val="20"/>
      <w:szCs w:val="20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Vilgosrnykols3jellszn">
    <w:name w:val="Light Shading Accent 3"/>
    <w:basedOn w:val="Normltblzat"/>
    <w:uiPriority w:val="60"/>
    <w:rsid w:val="00C17D56"/>
    <w:pPr>
      <w:spacing w:line="240" w:lineRule="auto"/>
    </w:pPr>
    <w:rPr>
      <w:rFonts w:eastAsia="Times New Roman"/>
      <w:color w:val="79722E"/>
      <w:sz w:val="20"/>
      <w:szCs w:val="20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Vilgosrnykols4jellszn">
    <w:name w:val="Light Shading Accent 4"/>
    <w:basedOn w:val="Normltblzat"/>
    <w:uiPriority w:val="60"/>
    <w:rsid w:val="00C17D56"/>
    <w:pPr>
      <w:spacing w:line="240" w:lineRule="auto"/>
    </w:pPr>
    <w:rPr>
      <w:rFonts w:eastAsia="Times New Roman"/>
      <w:color w:val="6B487A"/>
      <w:sz w:val="20"/>
      <w:szCs w:val="20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Vilgosrnykols5jellszn">
    <w:name w:val="Light Shading Accent 5"/>
    <w:basedOn w:val="Normltblzat"/>
    <w:uiPriority w:val="60"/>
    <w:rsid w:val="00C17D56"/>
    <w:pPr>
      <w:spacing w:line="240" w:lineRule="auto"/>
    </w:pPr>
    <w:rPr>
      <w:rFonts w:eastAsia="Times New Roman"/>
      <w:color w:val="00AFD8"/>
      <w:sz w:val="20"/>
      <w:szCs w:val="20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Vilgosrnykols6jellszn">
    <w:name w:val="Light Shading Accent 6"/>
    <w:basedOn w:val="Normltblzat"/>
    <w:uiPriority w:val="60"/>
    <w:rsid w:val="00C17D56"/>
    <w:pPr>
      <w:spacing w:line="240" w:lineRule="auto"/>
    </w:pPr>
    <w:rPr>
      <w:rFonts w:eastAsia="Times New Roman"/>
      <w:color w:val="E98300"/>
      <w:sz w:val="20"/>
      <w:szCs w:val="2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a">
    <w:name w:val="List"/>
    <w:uiPriority w:val="99"/>
    <w:semiHidden/>
    <w:unhideWhenUsed/>
    <w:rsid w:val="00C17D56"/>
    <w:pPr>
      <w:spacing w:line="300" w:lineRule="atLeast"/>
      <w:ind w:left="283" w:hanging="283"/>
      <w:contextualSpacing/>
    </w:pPr>
    <w:rPr>
      <w:rFonts w:cstheme="minorBidi"/>
    </w:rPr>
  </w:style>
  <w:style w:type="paragraph" w:styleId="Lista2">
    <w:name w:val="List 2"/>
    <w:uiPriority w:val="99"/>
    <w:semiHidden/>
    <w:unhideWhenUsed/>
    <w:rsid w:val="00C17D56"/>
    <w:pPr>
      <w:spacing w:line="300" w:lineRule="atLeast"/>
      <w:ind w:left="566" w:hanging="283"/>
      <w:contextualSpacing/>
    </w:pPr>
    <w:rPr>
      <w:rFonts w:cstheme="minorBidi"/>
    </w:rPr>
  </w:style>
  <w:style w:type="paragraph" w:styleId="Lista3">
    <w:name w:val="List 3"/>
    <w:uiPriority w:val="99"/>
    <w:semiHidden/>
    <w:unhideWhenUsed/>
    <w:rsid w:val="00C17D56"/>
    <w:pPr>
      <w:spacing w:line="300" w:lineRule="atLeast"/>
      <w:ind w:left="849" w:hanging="283"/>
      <w:contextualSpacing/>
    </w:pPr>
    <w:rPr>
      <w:rFonts w:cstheme="minorBidi"/>
    </w:rPr>
  </w:style>
  <w:style w:type="paragraph" w:styleId="Lista4">
    <w:name w:val="List 4"/>
    <w:uiPriority w:val="99"/>
    <w:semiHidden/>
    <w:rsid w:val="00C17D56"/>
    <w:pPr>
      <w:spacing w:line="300" w:lineRule="atLeast"/>
      <w:ind w:left="1132" w:hanging="283"/>
      <w:contextualSpacing/>
    </w:pPr>
    <w:rPr>
      <w:rFonts w:cstheme="minorBidi"/>
    </w:rPr>
  </w:style>
  <w:style w:type="paragraph" w:styleId="Lista5">
    <w:name w:val="List 5"/>
    <w:uiPriority w:val="99"/>
    <w:semiHidden/>
    <w:rsid w:val="00C17D56"/>
    <w:pPr>
      <w:spacing w:line="300" w:lineRule="atLeast"/>
      <w:ind w:left="1415" w:hanging="283"/>
      <w:contextualSpacing/>
    </w:pPr>
    <w:rPr>
      <w:rFonts w:cstheme="minorBidi"/>
    </w:rPr>
  </w:style>
  <w:style w:type="paragraph" w:styleId="Felsorols">
    <w:name w:val="List Bullet"/>
    <w:rsid w:val="00C17D56"/>
    <w:pPr>
      <w:numPr>
        <w:numId w:val="15"/>
      </w:numPr>
      <w:tabs>
        <w:tab w:val="left" w:pos="850"/>
      </w:tabs>
      <w:spacing w:before="120" w:after="120" w:line="300" w:lineRule="atLeast"/>
      <w:ind w:left="850" w:hanging="850"/>
      <w:contextualSpacing/>
    </w:pPr>
    <w:rPr>
      <w:rFonts w:cstheme="minorBidi"/>
    </w:rPr>
  </w:style>
  <w:style w:type="paragraph" w:styleId="Felsorols2">
    <w:name w:val="List Bullet 2"/>
    <w:uiPriority w:val="34"/>
    <w:rsid w:val="00C17D56"/>
    <w:pPr>
      <w:numPr>
        <w:numId w:val="16"/>
      </w:numPr>
      <w:tabs>
        <w:tab w:val="clear" w:pos="643"/>
        <w:tab w:val="left" w:pos="1701"/>
      </w:tabs>
      <w:spacing w:before="120" w:after="120" w:line="300" w:lineRule="atLeast"/>
      <w:ind w:left="1702" w:hanging="851"/>
      <w:contextualSpacing/>
    </w:pPr>
    <w:rPr>
      <w:rFonts w:cstheme="minorBidi"/>
    </w:rPr>
  </w:style>
  <w:style w:type="paragraph" w:styleId="Felsorols3">
    <w:name w:val="List Bullet 3"/>
    <w:uiPriority w:val="34"/>
    <w:rsid w:val="00C17D56"/>
    <w:pPr>
      <w:numPr>
        <w:numId w:val="17"/>
      </w:numPr>
      <w:tabs>
        <w:tab w:val="clear" w:pos="926"/>
        <w:tab w:val="left" w:pos="2551"/>
      </w:tabs>
      <w:spacing w:before="120" w:after="120" w:line="300" w:lineRule="atLeast"/>
      <w:ind w:left="2551" w:hanging="850"/>
      <w:contextualSpacing/>
    </w:pPr>
    <w:rPr>
      <w:rFonts w:cstheme="minorBidi"/>
    </w:rPr>
  </w:style>
  <w:style w:type="paragraph" w:styleId="Felsorols4">
    <w:name w:val="List Bullet 4"/>
    <w:uiPriority w:val="34"/>
    <w:rsid w:val="00C17D56"/>
    <w:pPr>
      <w:numPr>
        <w:numId w:val="18"/>
      </w:numPr>
      <w:tabs>
        <w:tab w:val="clear" w:pos="1209"/>
        <w:tab w:val="left" w:pos="3402"/>
      </w:tabs>
      <w:spacing w:before="120" w:after="120" w:line="300" w:lineRule="atLeast"/>
      <w:ind w:left="3403" w:hanging="851"/>
      <w:contextualSpacing/>
    </w:pPr>
    <w:rPr>
      <w:rFonts w:cstheme="minorBidi"/>
    </w:rPr>
  </w:style>
  <w:style w:type="paragraph" w:styleId="Felsorols5">
    <w:name w:val="List Bullet 5"/>
    <w:uiPriority w:val="34"/>
    <w:rsid w:val="00C17D56"/>
    <w:pPr>
      <w:numPr>
        <w:numId w:val="19"/>
      </w:numPr>
      <w:tabs>
        <w:tab w:val="clear" w:pos="1492"/>
        <w:tab w:val="left" w:pos="4253"/>
      </w:tabs>
      <w:spacing w:before="120" w:after="120" w:line="300" w:lineRule="atLeast"/>
      <w:ind w:left="4253" w:hanging="851"/>
      <w:contextualSpacing/>
    </w:pPr>
    <w:rPr>
      <w:rFonts w:cstheme="minorBidi"/>
    </w:rPr>
  </w:style>
  <w:style w:type="paragraph" w:styleId="Listafolytatsa">
    <w:name w:val="List Continue"/>
    <w:uiPriority w:val="99"/>
    <w:semiHidden/>
    <w:unhideWhenUsed/>
    <w:rsid w:val="00C17D56"/>
    <w:pPr>
      <w:spacing w:after="120" w:line="300" w:lineRule="atLeast"/>
      <w:ind w:left="283"/>
      <w:contextualSpacing/>
    </w:pPr>
    <w:rPr>
      <w:rFonts w:cstheme="minorBidi"/>
    </w:rPr>
  </w:style>
  <w:style w:type="paragraph" w:styleId="Listafolytatsa2">
    <w:name w:val="List Continue 2"/>
    <w:uiPriority w:val="99"/>
    <w:semiHidden/>
    <w:unhideWhenUsed/>
    <w:rsid w:val="00C17D56"/>
    <w:pPr>
      <w:spacing w:after="120" w:line="300" w:lineRule="atLeast"/>
      <w:ind w:left="566"/>
      <w:contextualSpacing/>
    </w:pPr>
    <w:rPr>
      <w:rFonts w:cstheme="minorBidi"/>
    </w:rPr>
  </w:style>
  <w:style w:type="paragraph" w:styleId="Listafolytatsa3">
    <w:name w:val="List Continue 3"/>
    <w:uiPriority w:val="99"/>
    <w:semiHidden/>
    <w:unhideWhenUsed/>
    <w:rsid w:val="00C17D56"/>
    <w:pPr>
      <w:spacing w:after="120" w:line="300" w:lineRule="atLeast"/>
      <w:ind w:left="849"/>
      <w:contextualSpacing/>
    </w:pPr>
    <w:rPr>
      <w:rFonts w:cstheme="minorBidi"/>
    </w:rPr>
  </w:style>
  <w:style w:type="paragraph" w:styleId="Listafolytatsa4">
    <w:name w:val="List Continue 4"/>
    <w:uiPriority w:val="99"/>
    <w:semiHidden/>
    <w:unhideWhenUsed/>
    <w:rsid w:val="00C17D56"/>
    <w:pPr>
      <w:spacing w:after="120" w:line="300" w:lineRule="atLeast"/>
      <w:ind w:left="1132"/>
      <w:contextualSpacing/>
    </w:pPr>
    <w:rPr>
      <w:rFonts w:cstheme="minorBidi"/>
    </w:rPr>
  </w:style>
  <w:style w:type="paragraph" w:styleId="Listafolytatsa5">
    <w:name w:val="List Continue 5"/>
    <w:uiPriority w:val="99"/>
    <w:semiHidden/>
    <w:unhideWhenUsed/>
    <w:rsid w:val="00C17D56"/>
    <w:pPr>
      <w:spacing w:after="120" w:line="300" w:lineRule="atLeast"/>
      <w:ind w:left="1415"/>
      <w:contextualSpacing/>
    </w:pPr>
    <w:rPr>
      <w:rFonts w:cstheme="minorBidi"/>
    </w:rPr>
  </w:style>
  <w:style w:type="paragraph" w:styleId="Szmozottlista2">
    <w:name w:val="List Number 2"/>
    <w:uiPriority w:val="99"/>
    <w:semiHidden/>
    <w:unhideWhenUsed/>
    <w:rsid w:val="00C17D56"/>
    <w:pPr>
      <w:numPr>
        <w:numId w:val="20"/>
      </w:numPr>
      <w:spacing w:line="300" w:lineRule="atLeast"/>
      <w:contextualSpacing/>
    </w:pPr>
    <w:rPr>
      <w:rFonts w:cstheme="minorBidi"/>
    </w:rPr>
  </w:style>
  <w:style w:type="paragraph" w:styleId="Szmozottlista3">
    <w:name w:val="List Number 3"/>
    <w:uiPriority w:val="99"/>
    <w:semiHidden/>
    <w:unhideWhenUsed/>
    <w:rsid w:val="00C17D56"/>
    <w:pPr>
      <w:numPr>
        <w:numId w:val="21"/>
      </w:numPr>
      <w:spacing w:line="300" w:lineRule="atLeast"/>
      <w:contextualSpacing/>
    </w:pPr>
    <w:rPr>
      <w:rFonts w:cstheme="minorBidi"/>
    </w:rPr>
  </w:style>
  <w:style w:type="paragraph" w:styleId="Szmozottlista4">
    <w:name w:val="List Number 4"/>
    <w:uiPriority w:val="99"/>
    <w:semiHidden/>
    <w:unhideWhenUsed/>
    <w:rsid w:val="00C17D56"/>
    <w:pPr>
      <w:numPr>
        <w:numId w:val="22"/>
      </w:numPr>
      <w:spacing w:line="300" w:lineRule="atLeast"/>
      <w:contextualSpacing/>
    </w:pPr>
    <w:rPr>
      <w:rFonts w:cstheme="minorBidi"/>
    </w:rPr>
  </w:style>
  <w:style w:type="paragraph" w:styleId="Szmozottlista5">
    <w:name w:val="List Number 5"/>
    <w:uiPriority w:val="99"/>
    <w:semiHidden/>
    <w:unhideWhenUsed/>
    <w:rsid w:val="00C17D56"/>
    <w:pPr>
      <w:numPr>
        <w:numId w:val="23"/>
      </w:numPr>
      <w:spacing w:line="300" w:lineRule="atLeast"/>
      <w:contextualSpacing/>
    </w:pPr>
    <w:rPr>
      <w:rFonts w:cstheme="minorBidi"/>
    </w:rPr>
  </w:style>
  <w:style w:type="paragraph" w:styleId="Listaszerbekezds">
    <w:name w:val="List Paragraph"/>
    <w:uiPriority w:val="34"/>
    <w:qFormat/>
    <w:rsid w:val="00C17D56"/>
    <w:pPr>
      <w:spacing w:line="300" w:lineRule="atLeast"/>
      <w:ind w:left="720"/>
      <w:contextualSpacing/>
    </w:pPr>
    <w:rPr>
      <w:rFonts w:cstheme="minorBidi"/>
    </w:rPr>
  </w:style>
  <w:style w:type="paragraph" w:styleId="Makrszvege">
    <w:name w:val="macro"/>
    <w:link w:val="MakrszvegeChar"/>
    <w:uiPriority w:val="99"/>
    <w:semiHidden/>
    <w:unhideWhenUsed/>
    <w:rsid w:val="00C17D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C17D56"/>
    <w:rPr>
      <w:rFonts w:ascii="Consolas" w:hAnsi="Consolas" w:cs="Consolas"/>
      <w:sz w:val="20"/>
      <w:szCs w:val="20"/>
    </w:rPr>
  </w:style>
  <w:style w:type="table" w:styleId="Kzepesrcs1">
    <w:name w:val="Medium Grid 1"/>
    <w:basedOn w:val="Normltblzat"/>
    <w:uiPriority w:val="67"/>
    <w:rsid w:val="00C17D56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Kzepeslista1">
    <w:name w:val="Medium List 1"/>
    <w:basedOn w:val="Normltblzat"/>
    <w:uiPriority w:val="65"/>
    <w:rsid w:val="00C17D56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Kzepeslista2">
    <w:name w:val="Medium List 2"/>
    <w:basedOn w:val="Normltblzat"/>
    <w:uiPriority w:val="66"/>
    <w:rsid w:val="00C17D56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rsid w:val="00C17D56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rsid w:val="00C17D56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rsid w:val="00C17D56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rsid w:val="00C17D56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rsid w:val="00C17D56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enetfej">
    <w:name w:val="Message Header"/>
    <w:link w:val="zenetfejChar"/>
    <w:uiPriority w:val="99"/>
    <w:semiHidden/>
    <w:unhideWhenUsed/>
    <w:rsid w:val="00C17D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C17D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qFormat/>
    <w:rsid w:val="00C17D56"/>
    <w:pPr>
      <w:spacing w:line="300" w:lineRule="atLeast"/>
    </w:pPr>
    <w:rPr>
      <w:rFonts w:cstheme="minorBidi"/>
    </w:rPr>
  </w:style>
  <w:style w:type="paragraph" w:styleId="NormlWeb">
    <w:name w:val="Normal (Web)"/>
    <w:uiPriority w:val="99"/>
    <w:unhideWhenUsed/>
    <w:rsid w:val="00C17D56"/>
    <w:pPr>
      <w:spacing w:line="300" w:lineRule="atLeast"/>
    </w:pPr>
    <w:rPr>
      <w:sz w:val="24"/>
      <w:szCs w:val="24"/>
    </w:rPr>
  </w:style>
  <w:style w:type="paragraph" w:styleId="Normlbehzs">
    <w:name w:val="Normal Indent"/>
    <w:uiPriority w:val="99"/>
    <w:semiHidden/>
    <w:unhideWhenUsed/>
    <w:rsid w:val="00C17D56"/>
    <w:pPr>
      <w:spacing w:line="300" w:lineRule="atLeast"/>
      <w:ind w:left="720"/>
    </w:pPr>
    <w:rPr>
      <w:rFonts w:cstheme="minorBidi"/>
    </w:rPr>
  </w:style>
  <w:style w:type="paragraph" w:styleId="Megjegyzsfej">
    <w:name w:val="Note Heading"/>
    <w:next w:val="Norml"/>
    <w:link w:val="MegjegyzsfejChar"/>
    <w:uiPriority w:val="99"/>
    <w:semiHidden/>
    <w:unhideWhenUsed/>
    <w:rsid w:val="00C17D56"/>
    <w:pPr>
      <w:spacing w:line="300" w:lineRule="atLeast"/>
    </w:pPr>
    <w:rPr>
      <w:rFonts w:cstheme="minorBidi"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C17D56"/>
    <w:rPr>
      <w:rFonts w:cstheme="minorBidi"/>
    </w:rPr>
  </w:style>
  <w:style w:type="character" w:styleId="Oldalszm">
    <w:name w:val="page number"/>
    <w:basedOn w:val="Bekezdsalapbettpusa"/>
    <w:uiPriority w:val="99"/>
    <w:semiHidden/>
    <w:unhideWhenUsed/>
    <w:rsid w:val="00C17D56"/>
  </w:style>
  <w:style w:type="paragraph" w:styleId="Csakszveg">
    <w:name w:val="Plain Text"/>
    <w:link w:val="CsakszvegChar"/>
    <w:uiPriority w:val="99"/>
    <w:semiHidden/>
    <w:unhideWhenUsed/>
    <w:rsid w:val="00C17D56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17D56"/>
    <w:rPr>
      <w:rFonts w:ascii="Consolas" w:hAnsi="Consolas" w:cs="Consolas"/>
      <w:sz w:val="21"/>
      <w:szCs w:val="21"/>
    </w:rPr>
  </w:style>
  <w:style w:type="paragraph" w:styleId="Idzet">
    <w:name w:val="Quote"/>
    <w:next w:val="Norml"/>
    <w:link w:val="IdzetChar"/>
    <w:uiPriority w:val="99"/>
    <w:rsid w:val="00C17D56"/>
    <w:pPr>
      <w:spacing w:line="300" w:lineRule="atLeast"/>
    </w:pPr>
    <w:rPr>
      <w:rFonts w:cstheme="minorBidi"/>
      <w:i/>
      <w:iCs/>
    </w:rPr>
  </w:style>
  <w:style w:type="character" w:customStyle="1" w:styleId="IdzetChar">
    <w:name w:val="Idézet Char"/>
    <w:basedOn w:val="Bekezdsalapbettpusa"/>
    <w:link w:val="Idzet"/>
    <w:uiPriority w:val="99"/>
    <w:rsid w:val="00C17D56"/>
    <w:rPr>
      <w:rFonts w:cstheme="minorBidi"/>
      <w:i/>
      <w:iCs/>
    </w:rPr>
  </w:style>
  <w:style w:type="paragraph" w:styleId="Megszlts">
    <w:name w:val="Salutation"/>
    <w:next w:val="Norml"/>
    <w:link w:val="MegszltsChar"/>
    <w:uiPriority w:val="99"/>
    <w:semiHidden/>
    <w:rsid w:val="00C17D56"/>
    <w:pPr>
      <w:spacing w:line="300" w:lineRule="atLeast"/>
    </w:pPr>
    <w:rPr>
      <w:rFonts w:cstheme="minorBidi"/>
    </w:rPr>
  </w:style>
  <w:style w:type="character" w:customStyle="1" w:styleId="MegszltsChar">
    <w:name w:val="Megszólítás Char"/>
    <w:basedOn w:val="Bekezdsalapbettpusa"/>
    <w:link w:val="Megszlts"/>
    <w:uiPriority w:val="99"/>
    <w:semiHidden/>
    <w:rsid w:val="00C17D56"/>
    <w:rPr>
      <w:rFonts w:cstheme="minorBidi"/>
    </w:rPr>
  </w:style>
  <w:style w:type="paragraph" w:styleId="Alrs">
    <w:name w:val="Signature"/>
    <w:link w:val="AlrsChar"/>
    <w:uiPriority w:val="99"/>
    <w:semiHidden/>
    <w:unhideWhenUsed/>
    <w:rsid w:val="00C17D56"/>
    <w:pPr>
      <w:spacing w:line="300" w:lineRule="atLeast"/>
      <w:ind w:left="4252"/>
    </w:pPr>
    <w:rPr>
      <w:rFonts w:cstheme="minorBidi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C17D56"/>
    <w:rPr>
      <w:rFonts w:cstheme="minorBidi"/>
    </w:rPr>
  </w:style>
  <w:style w:type="character" w:styleId="Kiemels2">
    <w:name w:val="Strong"/>
    <w:basedOn w:val="Bekezdsalapbettpusa"/>
    <w:uiPriority w:val="99"/>
    <w:rsid w:val="00C17D56"/>
    <w:rPr>
      <w:b/>
      <w:bCs/>
    </w:rPr>
  </w:style>
  <w:style w:type="paragraph" w:styleId="Alcm">
    <w:name w:val="Subtitle"/>
    <w:next w:val="Norml"/>
    <w:link w:val="AlcmChar"/>
    <w:uiPriority w:val="99"/>
    <w:qFormat/>
    <w:rsid w:val="00C17D56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C17D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inomkiemels">
    <w:name w:val="Subtle Emphasis"/>
    <w:basedOn w:val="Bekezdsalapbettpusa"/>
    <w:uiPriority w:val="99"/>
    <w:rsid w:val="00C17D56"/>
    <w:rPr>
      <w:i/>
      <w:iCs/>
      <w:color w:val="808080" w:themeColor="text1" w:themeTint="7F"/>
    </w:rPr>
  </w:style>
  <w:style w:type="character" w:styleId="Finomhivatkozs">
    <w:name w:val="Subtle Reference"/>
    <w:basedOn w:val="Bekezdsalapbettpusa"/>
    <w:uiPriority w:val="99"/>
    <w:rsid w:val="00C17D56"/>
    <w:rPr>
      <w:smallCaps/>
      <w:color w:val="C0504D" w:themeColor="accent2"/>
      <w:u w:val="single"/>
    </w:rPr>
  </w:style>
  <w:style w:type="paragraph" w:styleId="Hivatkozsjegyzk">
    <w:name w:val="table of authorities"/>
    <w:next w:val="Norml"/>
    <w:uiPriority w:val="99"/>
    <w:semiHidden/>
    <w:unhideWhenUsed/>
    <w:rsid w:val="00C17D56"/>
    <w:pPr>
      <w:spacing w:line="300" w:lineRule="atLeast"/>
      <w:ind w:left="220" w:hanging="220"/>
    </w:pPr>
    <w:rPr>
      <w:rFonts w:cstheme="minorBidi"/>
    </w:rPr>
  </w:style>
  <w:style w:type="paragraph" w:styleId="brajegyzk">
    <w:name w:val="table of figures"/>
    <w:next w:val="Norml"/>
    <w:uiPriority w:val="99"/>
    <w:semiHidden/>
    <w:unhideWhenUsed/>
    <w:rsid w:val="00C17D56"/>
    <w:pPr>
      <w:spacing w:line="300" w:lineRule="atLeast"/>
    </w:pPr>
    <w:rPr>
      <w:rFonts w:cstheme="minorBidi"/>
    </w:rPr>
  </w:style>
  <w:style w:type="paragraph" w:styleId="Cm">
    <w:name w:val="Title"/>
    <w:next w:val="Norml"/>
    <w:link w:val="CmChar"/>
    <w:uiPriority w:val="99"/>
    <w:rsid w:val="00C17D56"/>
    <w:pPr>
      <w:pBdr>
        <w:bottom w:val="single" w:sz="8" w:space="4" w:color="4F81BD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rsid w:val="00C17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ivatkozsjegyzk-fej">
    <w:name w:val="toa heading"/>
    <w:next w:val="Norml"/>
    <w:uiPriority w:val="99"/>
    <w:semiHidden/>
    <w:unhideWhenUsed/>
    <w:rsid w:val="00C17D56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4">
    <w:name w:val="toc 4"/>
    <w:next w:val="Norml"/>
    <w:uiPriority w:val="99"/>
    <w:semiHidden/>
    <w:unhideWhenUsed/>
    <w:rsid w:val="00C17D56"/>
    <w:pPr>
      <w:spacing w:after="100" w:line="300" w:lineRule="atLeast"/>
      <w:ind w:left="658"/>
    </w:pPr>
    <w:rPr>
      <w:rFonts w:cstheme="minorBidi"/>
    </w:rPr>
  </w:style>
  <w:style w:type="paragraph" w:styleId="TJ5">
    <w:name w:val="toc 5"/>
    <w:next w:val="Norml"/>
    <w:uiPriority w:val="99"/>
    <w:semiHidden/>
    <w:unhideWhenUsed/>
    <w:rsid w:val="00C17D56"/>
    <w:pPr>
      <w:spacing w:after="100" w:line="300" w:lineRule="atLeast"/>
      <w:ind w:left="880"/>
    </w:pPr>
    <w:rPr>
      <w:rFonts w:cstheme="minorBidi"/>
    </w:rPr>
  </w:style>
  <w:style w:type="paragraph" w:styleId="TJ6">
    <w:name w:val="toc 6"/>
    <w:next w:val="Norml"/>
    <w:uiPriority w:val="99"/>
    <w:semiHidden/>
    <w:unhideWhenUsed/>
    <w:rsid w:val="00C17D56"/>
    <w:pPr>
      <w:spacing w:after="100" w:line="300" w:lineRule="atLeast"/>
      <w:ind w:left="1100"/>
    </w:pPr>
    <w:rPr>
      <w:rFonts w:cstheme="minorBidi"/>
    </w:rPr>
  </w:style>
  <w:style w:type="paragraph" w:styleId="TJ7">
    <w:name w:val="toc 7"/>
    <w:next w:val="Norml"/>
    <w:uiPriority w:val="99"/>
    <w:semiHidden/>
    <w:unhideWhenUsed/>
    <w:rsid w:val="00C17D56"/>
    <w:pPr>
      <w:spacing w:after="100" w:line="300" w:lineRule="atLeast"/>
      <w:ind w:left="1320"/>
    </w:pPr>
    <w:rPr>
      <w:rFonts w:cstheme="minorBidi"/>
    </w:rPr>
  </w:style>
  <w:style w:type="paragraph" w:styleId="TJ8">
    <w:name w:val="toc 8"/>
    <w:next w:val="Norml"/>
    <w:uiPriority w:val="99"/>
    <w:semiHidden/>
    <w:unhideWhenUsed/>
    <w:rsid w:val="00C17D56"/>
    <w:pPr>
      <w:spacing w:after="100" w:line="300" w:lineRule="atLeast"/>
      <w:ind w:left="1540"/>
    </w:pPr>
    <w:rPr>
      <w:rFonts w:cstheme="minorBidi"/>
    </w:rPr>
  </w:style>
  <w:style w:type="paragraph" w:styleId="TJ9">
    <w:name w:val="toc 9"/>
    <w:next w:val="Norml"/>
    <w:uiPriority w:val="99"/>
    <w:semiHidden/>
    <w:unhideWhenUsed/>
    <w:rsid w:val="00C17D56"/>
    <w:pPr>
      <w:spacing w:after="100" w:line="300" w:lineRule="atLeast"/>
      <w:ind w:left="1760"/>
    </w:pPr>
    <w:rPr>
      <w:rFonts w:cstheme="minorBidi"/>
    </w:rPr>
  </w:style>
  <w:style w:type="paragraph" w:styleId="Tartalomjegyzkcmsora">
    <w:name w:val="TOC Heading"/>
    <w:next w:val="Norml"/>
    <w:uiPriority w:val="99"/>
    <w:unhideWhenUsed/>
    <w:qFormat/>
    <w:rsid w:val="00C17D56"/>
    <w:pPr>
      <w:spacing w:line="300" w:lineRule="atLeas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banded1">
    <w:name w:val="CMS Table banded 1"/>
    <w:basedOn w:val="Normltblzat"/>
    <w:uiPriority w:val="99"/>
    <w:rsid w:val="00C17D56"/>
    <w:pPr>
      <w:spacing w:line="240" w:lineRule="auto"/>
      <w:jc w:val="left"/>
    </w:pPr>
    <w:rPr>
      <w:rFonts w:cstheme="minorBidi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table" w:customStyle="1" w:styleId="CMSTableFClight1">
    <w:name w:val="CMS Table FC light 1"/>
    <w:basedOn w:val="Normltblzat"/>
    <w:uiPriority w:val="99"/>
    <w:rsid w:val="00C17D56"/>
    <w:pPr>
      <w:spacing w:line="240" w:lineRule="auto"/>
      <w:jc w:val="left"/>
    </w:pPr>
    <w:rPr>
      <w:rFonts w:cstheme="minorBid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Normltblzat"/>
    <w:uiPriority w:val="99"/>
    <w:rsid w:val="00C17D56"/>
    <w:pPr>
      <w:spacing w:line="240" w:lineRule="auto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customStyle="1" w:styleId="CMSTableHRlight1">
    <w:name w:val="CMS Table HR light 1"/>
    <w:basedOn w:val="Normltblzat"/>
    <w:uiPriority w:val="99"/>
    <w:rsid w:val="00C17D56"/>
    <w:pPr>
      <w:spacing w:line="240" w:lineRule="auto"/>
      <w:jc w:val="left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HRlight2">
    <w:name w:val="CMS Table HR light 2"/>
    <w:basedOn w:val="Normltblzat"/>
    <w:uiPriority w:val="99"/>
    <w:rsid w:val="00C17D56"/>
    <w:pPr>
      <w:spacing w:line="240" w:lineRule="auto"/>
      <w:jc w:val="left"/>
    </w:pPr>
    <w:rPr>
      <w:rFonts w:cstheme="minorBidi"/>
      <w:color w:val="auto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paragraph" w:customStyle="1" w:styleId="CMSANAppendix">
    <w:name w:val="CMS AN Appendix"/>
    <w:uiPriority w:val="99"/>
    <w:rsid w:val="00C17D56"/>
    <w:pPr>
      <w:keepNext/>
      <w:pageBreakBefore/>
      <w:numPr>
        <w:numId w:val="1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CoverMoreCentred">
    <w:name w:val="CMS AN Cover More Centred"/>
    <w:uiPriority w:val="99"/>
    <w:rsid w:val="00C17D56"/>
    <w:pPr>
      <w:spacing w:after="120" w:line="180" w:lineRule="exact"/>
      <w:jc w:val="center"/>
    </w:pPr>
    <w:rPr>
      <w:rFonts w:eastAsia="Times New Roman" w:cs="Segoe Script"/>
      <w:szCs w:val="20"/>
    </w:rPr>
  </w:style>
  <w:style w:type="paragraph" w:customStyle="1" w:styleId="CMSANCoverMoreParties">
    <w:name w:val="CMS AN Cover More Parties"/>
    <w:uiPriority w:val="99"/>
    <w:rsid w:val="00C17D56"/>
    <w:pPr>
      <w:spacing w:line="180" w:lineRule="exact"/>
      <w:jc w:val="center"/>
    </w:pPr>
    <w:rPr>
      <w:rFonts w:cs="Segoe Script"/>
      <w:b/>
      <w:caps/>
    </w:rPr>
  </w:style>
  <w:style w:type="paragraph" w:customStyle="1" w:styleId="CMSANCoverMorePartyType">
    <w:name w:val="CMS AN Cover More Party Type"/>
    <w:uiPriority w:val="99"/>
    <w:rsid w:val="00C17D56"/>
    <w:pPr>
      <w:spacing w:line="180" w:lineRule="exact"/>
      <w:jc w:val="center"/>
    </w:pPr>
    <w:rPr>
      <w:rFonts w:cs="Segoe Script"/>
    </w:rPr>
  </w:style>
  <w:style w:type="paragraph" w:customStyle="1" w:styleId="CMSANLetterHeader">
    <w:name w:val="CMS AN Letter Header"/>
    <w:uiPriority w:val="99"/>
    <w:rsid w:val="00C17D56"/>
    <w:pPr>
      <w:spacing w:after="960"/>
      <w:jc w:val="left"/>
    </w:pPr>
    <w:rPr>
      <w:rFonts w:cs="Segoe Script"/>
      <w:b/>
      <w:i/>
    </w:rPr>
  </w:style>
  <w:style w:type="paragraph" w:customStyle="1" w:styleId="CMSANMinimalSpacer">
    <w:name w:val="CMS AN Minimal Spacer"/>
    <w:uiPriority w:val="99"/>
    <w:rsid w:val="00C17D56"/>
    <w:pPr>
      <w:spacing w:line="240" w:lineRule="auto"/>
    </w:pPr>
    <w:rPr>
      <w:rFonts w:cs="Segoe Script"/>
      <w:sz w:val="2"/>
    </w:rPr>
  </w:style>
  <w:style w:type="paragraph" w:customStyle="1" w:styleId="CMSANPart">
    <w:name w:val="CMS AN Part"/>
    <w:next w:val="CMSANBodyText"/>
    <w:uiPriority w:val="34"/>
    <w:rsid w:val="00C17D56"/>
    <w:pPr>
      <w:keepNext/>
      <w:numPr>
        <w:ilvl w:val="2"/>
        <w:numId w:val="11"/>
      </w:numPr>
      <w:spacing w:before="240" w:after="120" w:line="300" w:lineRule="atLeast"/>
      <w:jc w:val="center"/>
      <w:outlineLvl w:val="2"/>
    </w:pPr>
    <w:rPr>
      <w:rFonts w:cs="Segoe Script"/>
      <w:b/>
      <w:caps/>
    </w:rPr>
  </w:style>
  <w:style w:type="paragraph" w:customStyle="1" w:styleId="CMSANSalutation">
    <w:name w:val="CMS AN Salutation"/>
    <w:next w:val="CMSANMinimalSpacer"/>
    <w:uiPriority w:val="99"/>
    <w:rsid w:val="00C17D56"/>
    <w:pPr>
      <w:spacing w:before="120" w:after="120" w:line="300" w:lineRule="atLeast"/>
    </w:pPr>
    <w:rPr>
      <w:rFonts w:eastAsia="SimSun"/>
      <w:noProof/>
      <w:szCs w:val="24"/>
      <w:lang w:eastAsia="zh-CN"/>
    </w:rPr>
  </w:style>
  <w:style w:type="paragraph" w:customStyle="1" w:styleId="CMSANSch1">
    <w:name w:val="CMS AN Sch 1"/>
    <w:uiPriority w:val="34"/>
    <w:rsid w:val="00C17D56"/>
    <w:pPr>
      <w:numPr>
        <w:ilvl w:val="3"/>
        <w:numId w:val="11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Sch2">
    <w:name w:val="CMS AN Sch 2"/>
    <w:uiPriority w:val="34"/>
    <w:rsid w:val="00C17D56"/>
    <w:pPr>
      <w:numPr>
        <w:ilvl w:val="4"/>
        <w:numId w:val="11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Sch3">
    <w:name w:val="CMS AN Sch 3"/>
    <w:uiPriority w:val="34"/>
    <w:rsid w:val="00C17D56"/>
    <w:pPr>
      <w:numPr>
        <w:ilvl w:val="5"/>
        <w:numId w:val="11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Sch4">
    <w:name w:val="CMS AN Sch 4"/>
    <w:uiPriority w:val="34"/>
    <w:rsid w:val="00C17D56"/>
    <w:pPr>
      <w:numPr>
        <w:ilvl w:val="6"/>
        <w:numId w:val="11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Sch5">
    <w:name w:val="CMS AN Sch 5"/>
    <w:uiPriority w:val="34"/>
    <w:rsid w:val="00C17D56"/>
    <w:pPr>
      <w:numPr>
        <w:ilvl w:val="7"/>
        <w:numId w:val="11"/>
      </w:numPr>
      <w:spacing w:before="120" w:after="120" w:line="300" w:lineRule="atLeast"/>
      <w:outlineLvl w:val="7"/>
    </w:pPr>
    <w:rPr>
      <w:rFonts w:cs="Segoe Script"/>
    </w:rPr>
  </w:style>
  <w:style w:type="paragraph" w:customStyle="1" w:styleId="CMSANSch6">
    <w:name w:val="CMS AN Sch 6"/>
    <w:uiPriority w:val="34"/>
    <w:rsid w:val="00C17D56"/>
    <w:pPr>
      <w:numPr>
        <w:ilvl w:val="8"/>
        <w:numId w:val="11"/>
      </w:numPr>
      <w:spacing w:before="120" w:after="120" w:line="300" w:lineRule="atLeast"/>
      <w:outlineLvl w:val="8"/>
    </w:pPr>
    <w:rPr>
      <w:rFonts w:cs="Segoe Script"/>
    </w:rPr>
  </w:style>
  <w:style w:type="paragraph" w:customStyle="1" w:styleId="CMSANSchedule">
    <w:name w:val="CMS AN Schedule"/>
    <w:next w:val="CMSANBodyText"/>
    <w:uiPriority w:val="32"/>
    <w:rsid w:val="00C17D56"/>
    <w:pPr>
      <w:keepNext/>
      <w:numPr>
        <w:numId w:val="11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Sub-Schedule">
    <w:name w:val="CMS AN Sub-Schedule"/>
    <w:next w:val="CMSANBodyText"/>
    <w:uiPriority w:val="33"/>
    <w:rsid w:val="00C17D56"/>
    <w:pPr>
      <w:keepNext/>
      <w:numPr>
        <w:ilvl w:val="1"/>
        <w:numId w:val="11"/>
      </w:numPr>
      <w:spacing w:before="240" w:after="120" w:line="300" w:lineRule="atLeast"/>
      <w:jc w:val="center"/>
      <w:outlineLvl w:val="1"/>
    </w:pPr>
    <w:rPr>
      <w:rFonts w:cs="Segoe Script"/>
      <w:b/>
      <w:caps/>
    </w:rPr>
  </w:style>
  <w:style w:type="numbering" w:customStyle="1" w:styleId="CMS-ANSch">
    <w:name w:val="CMS-AN Sch"/>
    <w:basedOn w:val="Nemlista"/>
    <w:uiPriority w:val="99"/>
    <w:rsid w:val="00C17D56"/>
    <w:pPr>
      <w:numPr>
        <w:numId w:val="11"/>
      </w:numPr>
    </w:pPr>
  </w:style>
  <w:style w:type="paragraph" w:customStyle="1" w:styleId="CMSANExhibit8">
    <w:name w:val="CMS AN Exhibit 8"/>
    <w:uiPriority w:val="25"/>
    <w:rsid w:val="00C17D56"/>
    <w:pPr>
      <w:numPr>
        <w:ilvl w:val="7"/>
        <w:numId w:val="7"/>
      </w:numPr>
      <w:spacing w:before="120" w:after="120" w:line="300" w:lineRule="atLeast"/>
    </w:pPr>
    <w:rPr>
      <w:rFonts w:cstheme="minorBidi"/>
    </w:rPr>
  </w:style>
  <w:style w:type="paragraph" w:customStyle="1" w:styleId="CMSANExhibit9">
    <w:name w:val="CMS AN Exhibit 9"/>
    <w:uiPriority w:val="25"/>
    <w:rsid w:val="00C17D56"/>
    <w:pPr>
      <w:numPr>
        <w:ilvl w:val="8"/>
        <w:numId w:val="7"/>
      </w:numPr>
      <w:spacing w:before="120" w:after="120" w:line="300" w:lineRule="atLeast"/>
    </w:pPr>
    <w:rPr>
      <w:rFonts w:cstheme="minorBidi"/>
    </w:rPr>
  </w:style>
  <w:style w:type="paragraph" w:customStyle="1" w:styleId="CMSANTableCentred">
    <w:name w:val="CMS AN Table Centred"/>
    <w:uiPriority w:val="22"/>
    <w:rsid w:val="00C17D56"/>
    <w:pPr>
      <w:spacing w:before="120" w:after="120" w:line="300" w:lineRule="atLeast"/>
      <w:jc w:val="center"/>
    </w:pPr>
    <w:rPr>
      <w:rFonts w:cs="Segoe Script"/>
    </w:rPr>
  </w:style>
  <w:style w:type="paragraph" w:customStyle="1" w:styleId="CMSANTableHeaderCentred">
    <w:name w:val="CMS AN Table Header Centred"/>
    <w:uiPriority w:val="16"/>
    <w:rsid w:val="00C17D56"/>
    <w:pPr>
      <w:numPr>
        <w:ilvl w:val="1"/>
        <w:numId w:val="13"/>
      </w:numPr>
      <w:spacing w:before="120" w:after="120" w:line="300" w:lineRule="atLeast"/>
      <w:jc w:val="center"/>
    </w:pPr>
    <w:rPr>
      <w:rFonts w:eastAsia="Times New Roman"/>
      <w:b/>
    </w:rPr>
  </w:style>
  <w:style w:type="paragraph" w:customStyle="1" w:styleId="CMSALTSch1XRef">
    <w:name w:val="CMS ALT Sch 1 XRef"/>
    <w:next w:val="CMSALTSch2XRef"/>
    <w:uiPriority w:val="25"/>
    <w:rsid w:val="008A2E57"/>
    <w:pPr>
      <w:keepNext/>
      <w:pageBreakBefore/>
      <w:numPr>
        <w:numId w:val="26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LTSch2XRef">
    <w:name w:val="CMS ALT Sch 2 XRef"/>
    <w:next w:val="CMSALTSch4XRef"/>
    <w:uiPriority w:val="25"/>
    <w:rsid w:val="008A2E57"/>
    <w:pPr>
      <w:keepNext/>
      <w:keepLines/>
      <w:numPr>
        <w:ilvl w:val="1"/>
        <w:numId w:val="26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paragraph" w:customStyle="1" w:styleId="CMSALTSch3XRef">
    <w:name w:val="CMS ALT Sch 3 XRef"/>
    <w:next w:val="CMSALTSch4XRef"/>
    <w:uiPriority w:val="25"/>
    <w:rsid w:val="008A2E57"/>
    <w:pPr>
      <w:keepNext/>
      <w:keepLines/>
      <w:numPr>
        <w:ilvl w:val="2"/>
        <w:numId w:val="26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LTSch4XRef">
    <w:name w:val="CMS ALT Sch 4 XRef"/>
    <w:uiPriority w:val="25"/>
    <w:rsid w:val="008A2E57"/>
    <w:pPr>
      <w:numPr>
        <w:ilvl w:val="3"/>
        <w:numId w:val="26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LTSch5XRef">
    <w:name w:val="CMS ALT Sch 5 XRef"/>
    <w:uiPriority w:val="25"/>
    <w:rsid w:val="008A2E57"/>
    <w:pPr>
      <w:numPr>
        <w:ilvl w:val="4"/>
        <w:numId w:val="26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LTSch6XRef">
    <w:name w:val="CMS ALT Sch 6 XRef"/>
    <w:uiPriority w:val="25"/>
    <w:rsid w:val="008A2E57"/>
    <w:pPr>
      <w:numPr>
        <w:ilvl w:val="5"/>
        <w:numId w:val="26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LTSch7XRef">
    <w:name w:val="CMS ALT Sch 7 XRef"/>
    <w:uiPriority w:val="25"/>
    <w:rsid w:val="008A2E57"/>
    <w:pPr>
      <w:numPr>
        <w:ilvl w:val="6"/>
        <w:numId w:val="26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LTSch8XRef">
    <w:name w:val="CMS ALT Sch 8 XRef"/>
    <w:uiPriority w:val="25"/>
    <w:rsid w:val="008A2E57"/>
    <w:pPr>
      <w:numPr>
        <w:ilvl w:val="7"/>
        <w:numId w:val="26"/>
      </w:numPr>
      <w:spacing w:before="120" w:after="120" w:line="300" w:lineRule="atLeast"/>
      <w:outlineLvl w:val="7"/>
    </w:pPr>
    <w:rPr>
      <w:rFonts w:cs="Segoe Script"/>
    </w:rPr>
  </w:style>
  <w:style w:type="paragraph" w:customStyle="1" w:styleId="CMSALTSch9XRef">
    <w:name w:val="CMS ALT Sch 9 XRef"/>
    <w:uiPriority w:val="25"/>
    <w:rsid w:val="008A2E57"/>
    <w:pPr>
      <w:numPr>
        <w:ilvl w:val="8"/>
        <w:numId w:val="26"/>
      </w:numPr>
      <w:spacing w:before="120" w:after="120" w:line="300" w:lineRule="atLeast"/>
      <w:outlineLvl w:val="8"/>
    </w:pPr>
    <w:rPr>
      <w:rFonts w:cs="Segoe Script"/>
    </w:rPr>
  </w:style>
  <w:style w:type="paragraph" w:customStyle="1" w:styleId="CMSANLevel1">
    <w:name w:val="CMS AN Level 1"/>
    <w:uiPriority w:val="99"/>
    <w:rsid w:val="00635698"/>
    <w:pPr>
      <w:numPr>
        <w:numId w:val="24"/>
      </w:numPr>
      <w:spacing w:before="120" w:after="120" w:line="300" w:lineRule="atLeast"/>
      <w:outlineLvl w:val="0"/>
    </w:pPr>
    <w:rPr>
      <w:rFonts w:cs="Segoe Script"/>
    </w:rPr>
  </w:style>
  <w:style w:type="paragraph" w:customStyle="1" w:styleId="CMSANLevel2">
    <w:name w:val="CMS AN Level 2"/>
    <w:uiPriority w:val="99"/>
    <w:rsid w:val="00635698"/>
    <w:pPr>
      <w:numPr>
        <w:ilvl w:val="1"/>
        <w:numId w:val="24"/>
      </w:numPr>
      <w:spacing w:before="120" w:after="120" w:line="300" w:lineRule="atLeast"/>
      <w:outlineLvl w:val="1"/>
    </w:pPr>
    <w:rPr>
      <w:rFonts w:cs="Segoe Script"/>
    </w:rPr>
  </w:style>
  <w:style w:type="paragraph" w:customStyle="1" w:styleId="CMSANLevel3">
    <w:name w:val="CMS AN Level 3"/>
    <w:uiPriority w:val="99"/>
    <w:rsid w:val="00635698"/>
    <w:pPr>
      <w:numPr>
        <w:ilvl w:val="2"/>
        <w:numId w:val="24"/>
      </w:numPr>
      <w:spacing w:before="120" w:after="120" w:line="300" w:lineRule="atLeast"/>
      <w:outlineLvl w:val="2"/>
    </w:pPr>
    <w:rPr>
      <w:rFonts w:cs="Segoe Script"/>
    </w:rPr>
  </w:style>
  <w:style w:type="paragraph" w:customStyle="1" w:styleId="CMSANSch1XRef">
    <w:name w:val="CMS AN Sch 1 XRef"/>
    <w:next w:val="CMSANSch2XRef"/>
    <w:uiPriority w:val="24"/>
    <w:rsid w:val="00635698"/>
    <w:pPr>
      <w:keepNext/>
      <w:pageBreakBefore/>
      <w:numPr>
        <w:numId w:val="25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Sch2XRef">
    <w:name w:val="CMS AN Sch 2 XRef"/>
    <w:next w:val="CMSANSch4XRef"/>
    <w:uiPriority w:val="24"/>
    <w:rsid w:val="00635698"/>
    <w:pPr>
      <w:keepNext/>
      <w:numPr>
        <w:ilvl w:val="1"/>
        <w:numId w:val="25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paragraph" w:customStyle="1" w:styleId="CMSANSch3XRef">
    <w:name w:val="CMS AN Sch 3 XRef"/>
    <w:next w:val="CMSANSch4XRef"/>
    <w:uiPriority w:val="24"/>
    <w:rsid w:val="00635698"/>
    <w:pPr>
      <w:keepNext/>
      <w:keepLines/>
      <w:numPr>
        <w:ilvl w:val="2"/>
        <w:numId w:val="25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Sch4XRef">
    <w:name w:val="CMS AN Sch 4 XRef"/>
    <w:next w:val="CMSANSch5XRef"/>
    <w:uiPriority w:val="24"/>
    <w:rsid w:val="00635698"/>
    <w:pPr>
      <w:keepNext/>
      <w:keepLines/>
      <w:numPr>
        <w:ilvl w:val="3"/>
        <w:numId w:val="25"/>
      </w:numPr>
      <w:spacing w:before="240" w:after="120" w:line="300" w:lineRule="atLeast"/>
      <w:outlineLvl w:val="3"/>
    </w:pPr>
    <w:rPr>
      <w:rFonts w:cs="Segoe Script"/>
      <w:b/>
      <w:caps/>
    </w:rPr>
  </w:style>
  <w:style w:type="paragraph" w:customStyle="1" w:styleId="CMSANSch5XRef">
    <w:name w:val="CMS AN Sch 5 XRef"/>
    <w:uiPriority w:val="24"/>
    <w:rsid w:val="00635698"/>
    <w:pPr>
      <w:numPr>
        <w:ilvl w:val="4"/>
        <w:numId w:val="25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Sch6XRef">
    <w:name w:val="CMS AN Sch 6 XRef"/>
    <w:uiPriority w:val="24"/>
    <w:rsid w:val="00635698"/>
    <w:pPr>
      <w:numPr>
        <w:ilvl w:val="5"/>
        <w:numId w:val="25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Sch7XRef">
    <w:name w:val="CMS AN Sch 7 XRef"/>
    <w:uiPriority w:val="24"/>
    <w:rsid w:val="00635698"/>
    <w:pPr>
      <w:numPr>
        <w:ilvl w:val="6"/>
        <w:numId w:val="25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Sch8XRef">
    <w:name w:val="CMS AN Sch 8 XRef"/>
    <w:uiPriority w:val="24"/>
    <w:rsid w:val="00635698"/>
    <w:pPr>
      <w:numPr>
        <w:ilvl w:val="7"/>
        <w:numId w:val="25"/>
      </w:numPr>
      <w:spacing w:before="120" w:after="120" w:line="300" w:lineRule="atLeast"/>
      <w:outlineLvl w:val="7"/>
    </w:pPr>
    <w:rPr>
      <w:rFonts w:cs="Segoe Script"/>
    </w:rPr>
  </w:style>
  <w:style w:type="paragraph" w:customStyle="1" w:styleId="CMSANSch9XRef">
    <w:name w:val="CMS AN Sch 9 XRef"/>
    <w:uiPriority w:val="24"/>
    <w:rsid w:val="00635698"/>
    <w:pPr>
      <w:numPr>
        <w:ilvl w:val="8"/>
        <w:numId w:val="25"/>
      </w:numPr>
      <w:spacing w:before="120" w:after="120" w:line="300" w:lineRule="atLeast"/>
      <w:outlineLvl w:val="8"/>
    </w:pPr>
    <w:rPr>
      <w:rFonts w:cs="Segoe Script"/>
    </w:rPr>
  </w:style>
  <w:style w:type="numbering" w:customStyle="1" w:styleId="CMS-ANALTSchXRef">
    <w:name w:val="CMS-AN ALT Sch XRef"/>
    <w:basedOn w:val="Nemlista"/>
    <w:uiPriority w:val="99"/>
    <w:rsid w:val="008A2E57"/>
    <w:pPr>
      <w:numPr>
        <w:numId w:val="26"/>
      </w:numPr>
    </w:pPr>
  </w:style>
  <w:style w:type="numbering" w:customStyle="1" w:styleId="CMS-ANSchXRef">
    <w:name w:val="CMS-AN Sch XRef"/>
    <w:basedOn w:val="Nemlista"/>
    <w:uiPriority w:val="99"/>
    <w:rsid w:val="00635698"/>
    <w:pPr>
      <w:numPr>
        <w:numId w:val="25"/>
      </w:numPr>
    </w:pPr>
  </w:style>
  <w:style w:type="paragraph" w:customStyle="1" w:styleId="Default">
    <w:name w:val="Default"/>
    <w:rsid w:val="005952DF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  <w:lang w:val="hu-HU"/>
    </w:rPr>
  </w:style>
  <w:style w:type="character" w:customStyle="1" w:styleId="cjsz">
    <w:name w:val="cjsz"/>
    <w:rsid w:val="00B17E99"/>
  </w:style>
  <w:style w:type="paragraph" w:styleId="Vltozat">
    <w:name w:val="Revision"/>
    <w:hidden/>
    <w:uiPriority w:val="99"/>
    <w:semiHidden/>
    <w:rsid w:val="009234E7"/>
    <w:pPr>
      <w:spacing w:line="240" w:lineRule="auto"/>
      <w:jc w:val="left"/>
    </w:pPr>
    <w:rPr>
      <w:rFonts w:ascii="Verdana" w:hAnsi="Verdana"/>
      <w:color w:val="auto"/>
      <w:sz w:val="20"/>
      <w:szCs w:val="20"/>
      <w:lang w:val="en-US"/>
    </w:rPr>
  </w:style>
  <w:style w:type="character" w:customStyle="1" w:styleId="s-color-blue">
    <w:name w:val="s-color-blue"/>
    <w:basedOn w:val="Bekezdsalapbettpusa"/>
    <w:rsid w:val="003E30CE"/>
  </w:style>
  <w:style w:type="character" w:customStyle="1" w:styleId="szekhely">
    <w:name w:val="szekhely"/>
    <w:basedOn w:val="Bekezdsalapbettpusa"/>
    <w:rsid w:val="00B55380"/>
  </w:style>
  <w:style w:type="paragraph" w:customStyle="1" w:styleId="cf0">
    <w:name w:val="cf0"/>
    <w:basedOn w:val="Norml"/>
    <w:rsid w:val="00B553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hl4">
    <w:name w:val="hl4"/>
    <w:basedOn w:val="Bekezdsalapbettpusa"/>
    <w:rsid w:val="00B55380"/>
  </w:style>
  <w:style w:type="character" w:customStyle="1" w:styleId="baec5a81-e4d6-4674-97f3-e9220f0136c1">
    <w:name w:val="baec5a81-e4d6-4674-97f3-e9220f0136c1"/>
    <w:basedOn w:val="Bekezdsalapbettpusa"/>
    <w:rsid w:val="00B55380"/>
  </w:style>
  <w:style w:type="character" w:customStyle="1" w:styleId="st">
    <w:name w:val="st"/>
    <w:basedOn w:val="Bekezdsalapbettpusa"/>
    <w:rsid w:val="00B55380"/>
  </w:style>
  <w:style w:type="numbering" w:customStyle="1" w:styleId="CMS-ANSchedule1">
    <w:name w:val="CMS-AN Schedule1"/>
    <w:uiPriority w:val="99"/>
    <w:rsid w:val="00B55380"/>
  </w:style>
  <w:style w:type="numbering" w:customStyle="1" w:styleId="CMS-ANALTSchedule1">
    <w:name w:val="CMS-AN ALT Schedule1"/>
    <w:uiPriority w:val="99"/>
    <w:rsid w:val="005C1740"/>
  </w:style>
  <w:style w:type="numbering" w:customStyle="1" w:styleId="CMS-ANDefinitions1">
    <w:name w:val="CMS-AN Definitions1"/>
    <w:uiPriority w:val="99"/>
    <w:rsid w:val="005C1740"/>
  </w:style>
  <w:style w:type="numbering" w:customStyle="1" w:styleId="CMS-ANExhibit1">
    <w:name w:val="CMS-AN Exhibit1"/>
    <w:basedOn w:val="Nemlista"/>
    <w:uiPriority w:val="99"/>
    <w:rsid w:val="005C1740"/>
  </w:style>
  <w:style w:type="numbering" w:customStyle="1" w:styleId="CMS-ANHeading1">
    <w:name w:val="CMS-AN Heading1"/>
    <w:basedOn w:val="Nemlista"/>
    <w:uiPriority w:val="99"/>
    <w:rsid w:val="005C1740"/>
  </w:style>
  <w:style w:type="numbering" w:customStyle="1" w:styleId="CMS-ANParties1">
    <w:name w:val="CMS-AN Parties1"/>
    <w:uiPriority w:val="99"/>
    <w:rsid w:val="005C1740"/>
  </w:style>
  <w:style w:type="numbering" w:customStyle="1" w:styleId="CMS-ANRecitals1">
    <w:name w:val="CMS-AN Recitals1"/>
    <w:uiPriority w:val="99"/>
    <w:rsid w:val="005C1740"/>
  </w:style>
  <w:style w:type="numbering" w:customStyle="1" w:styleId="CMS-ANSchedule2">
    <w:name w:val="CMS-AN Schedule2"/>
    <w:uiPriority w:val="99"/>
    <w:rsid w:val="005C1740"/>
  </w:style>
  <w:style w:type="numbering" w:customStyle="1" w:styleId="CMS-ANTableListNumber11">
    <w:name w:val="CMS-AN Table List Number 11"/>
    <w:basedOn w:val="Nemlista"/>
    <w:uiPriority w:val="99"/>
    <w:rsid w:val="005C1740"/>
  </w:style>
  <w:style w:type="numbering" w:customStyle="1" w:styleId="CMS-ANSch1">
    <w:name w:val="CMS-AN Sch1"/>
    <w:basedOn w:val="Nemlista"/>
    <w:uiPriority w:val="99"/>
    <w:rsid w:val="005C1740"/>
  </w:style>
  <w:style w:type="numbering" w:customStyle="1" w:styleId="CMS-ANLevel1">
    <w:name w:val="CMS-AN Level1"/>
    <w:basedOn w:val="Nemlista"/>
    <w:uiPriority w:val="99"/>
    <w:rsid w:val="005C1740"/>
  </w:style>
  <w:style w:type="numbering" w:customStyle="1" w:styleId="CMS-ANALTSchXRef1">
    <w:name w:val="CMS-AN ALT Sch XRef1"/>
    <w:basedOn w:val="Nemlista"/>
    <w:uiPriority w:val="99"/>
    <w:rsid w:val="005C1740"/>
  </w:style>
  <w:style w:type="numbering" w:customStyle="1" w:styleId="CMS-ANSchXRef1">
    <w:name w:val="CMS-AN Sch XRef1"/>
    <w:basedOn w:val="Nemlista"/>
    <w:uiPriority w:val="99"/>
    <w:rsid w:val="005C1740"/>
  </w:style>
  <w:style w:type="paragraph" w:customStyle="1" w:styleId="doc-ti">
    <w:name w:val="doc-ti"/>
    <w:basedOn w:val="Norml"/>
    <w:rsid w:val="00B810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5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atvedelem@egis.hu" TargetMode="External"/><Relationship Id="rId4" Type="http://schemas.openxmlformats.org/officeDocument/2006/relationships/styles" Target="styles.xml"/><Relationship Id="rId9" Type="http://schemas.openxmlformats.org/officeDocument/2006/relationships/hyperlink" Target="https://hu.egis.health/adatvedele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0 c e e 5 3 e 5 - 9 5 c 3 - 4 7 a 4 - a 2 3 2 - 5 6 4 8 a c 8 4 b c 0 f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B l a n k   D o c u m e n t & l t ; / t e x t & g t ; & # x A ; & l t ; / u i L o c a l i z e d S t r i n g & g t ; "   t e m p l a t e F u l l N a m e = " C : \ P r o g r a m   F i l e s \ M i c r o s o f t   O f f i c e \ O f f i c e 1 6 \ N o r m a l . d o t m "   v e r s i o n = " 0 "   s c h e m a V e r s i o n = " 1 "   w o r d V e r s i o n = " 1 5 . 0 "   l a n g u a g e I s o = " h u - H U "   o f f i c e I d = " 5 1 8 4 5 9 f 6 - c 7 a f - 4 5 e c - 9 b 0 5 - 4 5 a 8 a e c 5 8 1 a 6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h i d e W i z a r d I f V a l i d = " f a l s e "   w i z a r d T a b P o s i t i o n = " n o n e "   x m l n s = " h t t p : / / i p h e l i o n . c o m / w o r d / o u t l i n e / " >  
     < a u t h o r >  
         < l o c a l i z e d P r o f i l e s / >  
         < f r o m S e a r c h C o n t a c t > f a l s e < / f r o m S e a r c h C o n t a c t >  
         < i d > 6 0 1 f d 1 4 9 - 2 a d b - 4 4 f 4 - 9 4 9 8 - 4 6 5 e b 4 1 3 4 9 6 a < / i d >  
         < n a m e > J u l i a   R a c z < / n a m e >  
         < i n i t i a l s > j u r z < / i n i t i a l s >  
         < p r i m a r y O f f i c e > B u d a p e s t < / p r i m a r y O f f i c e >  
         < p r i m a r y O f f i c e I d > 5 1 8 4 5 9 f 6 - c 7 a f - 4 5 e c - 9 b 0 5 - 4 5 a 8 a e c 5 8 1 a 6 < / p r i m a r y O f f i c e I d >  
         < p r i m a r y L a n g u a g e I s o > h u - H U < / p r i m a r y L a n g u a g e I s o >  
         < p h o n e N u m b e r F o r m a t > + X X   X   X X X   X X X X < / p h o n e N u m b e r F o r m a t >  
         < f a x N u m b e r F o r m a t / >  
         < j o b D e s c r i p t i o n > N i g h t   S e c r e t a r y < / j o b D e s c r i p t i o n >  
         < d e p a r t m e n t > F A C I L I T I E S < / d e p a r t m e n t >  
         < e m a i l > j u l i a . r a c z @ c m s - c m n o . c o m < / e m a i l >  
         < r a w D i r e c t L i n e > 3 6 1 5 0 5 4 9 2 5 < / r a w D i r e c t L i n e >  
         < r a w D i r e c t F a x / >  
         < m o b i l e > 3 6 2 0 2 8 8 5 7 4 7 < / m o b i l e >  
         < l o g i n > j u r z < / l o g i n >  
         < e m p l y e e I d / >  
     < / a u t h o r >  
     < c o n t e n t C o n t r o l s >  
         < c o n t e n t C o n t r o l   i d = " 2 b 6 1 f 1 5 d - b 7 a c - 4 6 9 a - a 0 1 2 - d f a 9 e b 1 f b c 2 4 "   n a m e = " D M S . D o c I d F o r m a t "   a s s e m b l y = " I p h e l i o n . O u t l i n e . W o r d 2 0 1 0 . d l l "   t y p e = " I p h e l i o n . O u t l i n e . W o r d 2 0 1 0 . R e n d e r e r s . T e x t R e n d e r e r "   o r d e r = " 3 "   a c t i v e = " t r u e "   e n t i t y I d = " 3 e f b c f 1 1 - e 5 2 d - 4 a 5 c - 8 f 3 e - 9 3 e a 7 3 9 9 a 0 9 8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a c 7 d b 6 e - 1 2 2 2 - 4 f 5 4 - 9 3 5 4 - b f 5 a 4 5 8 9 d a f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7 f 4 d e 7 2 6 - 8 b 0 8 - 4 f 4 c - a a 2 c - 7 0 8 c a 7 3 3 e 8 7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d 6 d 3 9 2 3 8 - 4 6 c 8 - 4 4 b 7 - a 6 2 8 - 3 6 1 3 d d b c 0 4 c 0 "   n a m e = " B a c k u p . C o m p a n y A d d r e s s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2 2 3 7 1 9 4 - 1 0 8 b - 4 a c 2 - 9 c 3 e - 1 a b 3 c 1 6 a 0 b 1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6 0 8 0 1 2 b c - 2 8 b 3 - 4 3 c 7 - 9 d 7 2 - 2 2 6 c 7 9 d e 3 5 f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6 4 d 2 5 f c 5 - b 9 4 7 - 4 8 c 7 - 9 7 8 d - 2 1 5 7 6 9 e 1 e 7 b c "   n a m e = " B a c k u p . E n t i t y . N a m e   1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e 2 e f 7 b 2 - 0 c b f - 4 c f 3 - 8 8 c e - f 8 b 8 a 2 e 9 9 6 0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0 3 d e 6 0 4 - 6 4 d 3 - 4 d 9 2 - a f e b - 9 a c 5 d 3 3 c e 3 2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1 9 d 5 c d f 8 - b c 2 4 - 4 d 8 8 - b e 5 e - f f 1 a 6 a 5 2 1 d 9 7 "   n a m e = " B a c k u p . S w i t c h b o a r d   N u m b e r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a 4 d a c c 8 - c 2 2 4 - 4 5 3 4 - 8 6 e 7 - 6 d 0 a f 9 0 3 2 4 f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2 4 3 d 9 6 4 7 - b e f 3 - 4 0 7 9 - a 0 0 8 - 4 e 9 7 9 b e 5 8 4 0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e c c 3 a a d 6 - 0 7 3 5 - 4 4 d f - 8 0 1 f - 4 c 2 5 5 2 9 3 3 1 6 3 "   n a m e = " B a c k u p . F a x   N u m b e r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4 7 1 a 4 8 4 - 5 6 3 a - 4 c 2 6 - 9 2 a 5 - 7 b 1 d 2 d 9 c a d 0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a 5 b 5 0 5 9 2 - e b 8 d - 4 e 4 5 - b d f d - 4 2 2 e 6 a c 2 9 e c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b d 0 1 5 b 6 2 - a c 5 b - 4 c b 6 - a 1 6 1 - e 2 7 f 4 e b 8 f 8 5 8 "   n a m e = " B a c k u p . T e l "   a s s e m b l y = " I p h e l i o n . O u t l i n e . W o r d 2 0 1 0 . d l l "   t y p e = " I p h e l i o n . O u t l i n e . W o r d 2 0 1 0 . R e n d e r e r s . T e x t R e n d e r e r "   o r d e r = " 2 "   a c t i v e = " t r u e "   e n t i t y I d = " f 9 5 d c 5 f a - 6 e 9 d - 4 b e 9 - 9 d 2 3 - e 0 a d a 2 0 d 8 4 3 8 "   f i e l d I d = " d e 8 e a 2 5 6 - 0 4 8 b - 4 f a 2 - 9 1 6 4 - a 2 f 5 d 1 e b e 9 e 8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7 6 3 7 f e 4 - 1 c 7 9 - 4 5 1 9 - 9 1 4 0 - 7 e 1 d 8 b f 5 b 8 e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1 3 3 7 0 f a 0 - 9 5 5 5 - 4 b 1 7 - 9 0 2 9 - a 2 e b 9 9 7 2 0 6 c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7 a a 3 8 c 4 e - 8 c 8 e - 4 4 7 7 - 8 3 6 e - b 0 f 9 d 0 9 e e 8 c 4 "   n a m e = " B a c k u p . F a x . L a b e l "   a s s e m b l y = " I p h e l i o n . O u t l i n e . W o r d 2 0 1 0 . d l l "   t y p e = " I p h e l i o n . O u t l i n e . W o r d 2 0 1 0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b f e c 5 a 1 - 9 e 6 9 - 4 e 0 b - 9 2 e b - e 5 e e a f 6 f 8 e 9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8 e d f 9 1 d f - 0 2 e 2 - 4 3 6 f - 8 2 e 8 - d 9 9 4 7 0 4 6 2 8 5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c 2 a 6 d 7 b 1 - e b e 1 - 4 8 a 9 - 8 3 7 1 - 9 3 8 9 4 c 7 6 e a f 3 "   n a m e = " D M S . C l i e n t "   a s s e m b l y = " I p h e l i o n . O u t l i n e . W o r d . d l l "   t y p e = " I p h e l i o n . O u t l i n e . W o r d . R e n d e r e r s . T e x t R e n d e r e r "   o r d e r = " 3 "   a c t i v e = " t r u e "   e n t i t y I d = " 3 e f b c f 1 1 - e 5 2 d - 4 a 5 c - 8 f 3 e - 9 3 e a 7 3 9 9 a 0 9 8 "   f i e l d I d = " a f 0 2 0 c 1 a - f 8 2 6 - 4 9 4 c - b b a a - 2 1 0 0 b 3 9 7 7 0 a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E x t e n d e d   F o o t e r . T e x t   F i e l d }   =   & q u o t ; Y E S & q u o t ; , & # x A ; C O N T A I N S ( { D M S . C l i e n t } , & q u o t ; P E R S O N A L & q u o t ; , { D M S . A u t h o r } , { D M S . C l i e n t } & a m p ; & q u o t ; . & q u o t ; & a m p ; { D M S . M a t t e r } & a m p ; & q u o t ; / & q u o t ; & a m p ; { D M S . A u t h o r } , t r u e ) , & # x A ;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5 5 b 5 4 d 0 f - 9 3 c 3 - 4 5 e b - 9 d 4 9 - c 7 f 7 0 5 c 3 b 7 a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5 a 2 e 3 d b - 3 2 5 f - 4 7 f 3 - 9 3 6 4 - 2 d 1 c 8 2 3 7 0 e 6 6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7 a f 7 5 f d 7 - 7 f 5 3 - 4 8 a f - a f 0 d - a d 1 f b 6 d c d c c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a 2 8 8 c 6 c 6 - b 8 2 9 - 4 1 d a - a 2 6 a - 9 b f 8 a e a d 7 3 0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1 0 c 7 5 8 4 f - 1 4 2 0 - 4 c 1 9 - 9 7 a d - 2 0 8 e b a 2 b 2 b 0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b 9 2 8 1 c 0 3 - 5 3 c d - 4 c f e - b 8 e 2 - c e c a a c 5 a 4 6 5 7 "   n a m e = " E x t e n d e d   F o o t e r . V a l u e   F i e l d "   a s s e m b l y = " I p h e l i o n . O u t l i n e . W o r d . d l l "   t y p e = " I p h e l i o n . O u t l i n e . W o r d . R e n d e r e r s . T e x t R e n d e r e r "   o r d e r = " 3 "   a c t i v e = " t r u e "   e n t i t y I d = " f 1 3 4 a e 1 c - c 0 a 7 - 4 d 2 b - 8 6 7 2 - 0 d 9 2 1 1 1 2 1 7 f 9 "   f i e l d I d = " 8 1 e 3 e 9 e a - 9 b 6 0 - 4 9 7 8 - a 8 8 a - e 3 d d b 2 6 9 6 2 1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c 7 b 0 e 1 d 3 - c 9 c 4 - 4 0 5 9 - b f 4 e - a 4 8 0 e 1 b 5 7 6 d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8 5 2 d a 7 4 - 8 2 3 f - 4 2 a 7 - 8 6 5 2 - 9 c d 1 e 6 3 f 8 a f 6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8 d a 0 d f 7 9 - 9 a 5 7 - 4 0 d c - a 4 9 0 - 9 b 8 b c 8 0 3 7 c a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e 8 a 5 c e 9 b - f 8 0 4 - 4 4 c 8 - a 8 3 c - 4 8 6 a f b 3 4 3 4 3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8 b c b 9 4 b 5 - 9 2 1 4 - 4 a e 4 - b 0 4 3 - 5 0 b 1 0 e e 9 5 d 2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< / c o n t e n t C o n t r o l s >  
     < q u e s t i o n s >  
         < q u e s t i o n   i d = " 3 e f b c f 1 1 - e 5 2 d - 4 a 5 c - 8 f 3 e - 9 3 e a 7 3 9 9 a 0 9 8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>  
             < p a r a m e t e r s >  
                 < p a r a m e t e r   i d = " 3 3 d 6 0 9 f e - 8 5 7 b - 4 1 b b - b 3 a 5 - c 3 9 c 9 e f 8 3 5 8 f "   n a m e = " D M S   D o c u m e n t   C l a s s "   t y p e = " S y s t e m . S t r i n g ,   m s c o r l i b ,   V e r s i o n = 4 . 0 . 0 . 0 ,   C u l t u r e = n e u t r a l ,   P u b l i c K e y T o k e n = b 7 7 a 5 c 5 6 1 9 3 4 e 0 8 9 "   o r d e r = " 9 9 9 "   k e y = " d o c T y p e "   v a l u e = " A G R "   g r o u p O r d e r = " - 1 " / >  
                 < p a r a m e t e r   i d = " 5 7 2 9 0 6 d b - a 5 d 5 - 4 a 8 3 - b 4 1 1 - 1 c 7 d c 0 d 1 3 a a b "   n a m e = " D M S   D o c u m e n t   S u b C l a s s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2 3 f c 7 e b d - c d 0 f - 4 0 c 3 - 8 7 d 3 - 4 7 0 b d 4 1 2 3 c 1 e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{ D M S . L i b r a r y }   & a m p ; a m p ;   & q u o t ; -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  g r o u p O r d e r = " - 1 " / >  
                 < p a r a m e t e r   i d = " c 0 a 4 2 8 a b - 8 2 6 a - 4 8 b d - 8 5 e 9 - d 1 f 8 a 1 6 9 4 8 0 0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d f b 2 a 9 4 1 - 7 b 6 f - 4 2 a d - 9 4 c 6 - a 3 4 4 0 c 3 4 0 9 f 1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a 1 5 6 4 6 2 2 - 5 1 2 5 - 4 3 3 0 - 8 8 0 e - 3 8 0 b 6 d 5 7 4 1 e c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/ >  
                 < p a r a m e t e r   i d = " 0 2 c c c 2 a b - 5 2 4 3 - 4 8 9 a - b e d 4 - c 7 3 3 1 2 6 6 f 0 9 3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5 a a f 4 4 a d - e a 0 2 - 4 a 1 9 - 9 c 6 9 - a 3 3 d 1 7 4 9 c 2 6 b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1 5 8 1 3 1 1 0 - f 9 e a - 4 2 4 4 - b c 8 a - 1 6 6 a 0 e e 9 7 9 1 0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8 2 b 4 3 2 4 5 - 4 8 7 8 - 4 5 5 a - a 1 6 d - 8 e b 5 6 0 8 d 5 7 4 e "   n a m e = " A u t h o r   f i e l d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0 b 7 f b d 5 9 - 0 3 d 4 - 4 9 b 6 - a f 4 2 - 3 e a 6 b 0 8 e 7 3 c 7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    < q u e s t i o n   i d = " 7 d f f 6 7 6 f - 7 4 1 f - 4 e 5 6 - 9 0 7 5 - 9 4 d 1 b 7 d 3 6 e d b "   n a m e = " L a b e l   c o n t r o l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1 "   a c t i v e = " t r u e "   g r o u p = " & l t ; D e f a u l t & g t ; "   r e s u l t T y p e = " s i n g l e "   d i s p l a y T y p e = " A l l " >  
             < p a r a m e t e r s >  
                 < p a r a m e t e r   i d = " 8 4 3 6 7 1 7 a - e d a f - 4 b 6 d - b a c d - 0 a c 2 8 0 9 5 c 3 b 4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T i c k   & q u o t ; E x t e n d e d   f o o t e r & q u o t ;   t o   i n c l u d e   C L I E N T   M A T T E R   N u m b e r   a n d   A U T H O R   i n   d o c u m e n t   f o o t e r .   & # x A ; 2 7 t h   o f   A p r i l   2 0 1 8 & l t ; / t e x t & g t ; & # x A ; & l t ; / u i L o c a l i z e d S t r i n g & g t ; "   a r g u m e n t = " U I L o c a l i z e d S t r i n g "   g r o u p O r d e r = " - 1 " / >  
                 < p a r a m e t e r   i d = " e 6 2 9 5 f f a - 3 8 a 4 - 4 7 7 9 - 8 b 2 6 - 0 f d e 0 e 7 0 e 1 8 b "   n a m e = " T o p   M a r g i n "   t y p e = " S y s t e m . I n t 3 2 ,   m s c o r l i b ,   V e r s i o n = 4 . 0 . 0 . 0 ,   C u l t u r e = n e u t r a l ,   P u b l i c K e y T o k e n = b 7 7 a 5 c 5 6 1 9 3 4 e 0 8 9 "   o r d e r = " 9 9 9 "   k e y = " t o p M a r g i n "   v a l u e = " 5 "   g r o u p O r d e r = " - 1 " / >  
                 < p a r a m e t e r   i d = " 6 5 2 c 2 5 1 e - e e a 0 - 4 8 3 2 - 9 0 2 c - 8 4 6 c 8 0 a 0 8 6 1 a "   n a m e = " B o t t o m   M a r g i n "   t y p e = " S y s t e m . I n t 3 2 ,   m s c o r l i b ,   V e r s i o n = 4 . 0 . 0 . 0 ,   C u l t u r e = n e u t r a l ,   P u b l i c K e y T o k e n = b 7 7 a 5 c 5 6 1 9 3 4 e 0 8 9 "   o r d e r = " 9 9 9 "   k e y = " b o t t o m M a r g i n "   v a l u e = " 1 0 "   g r o u p O r d e r = " - 1 " / >  
                 < p a r a m e t e r   i d = " 0 c 6 a 8 2 d b - b e d b - 4 4 0 7 - a f 0 8 - e 9 8 2 f 0 1 5 1 1 6 9 "   n a m e = " L e f t   M a r g i n "   t y p e = " S y s t e m . I n t 3 2 ,   m s c o r l i b ,   V e r s i o n = 4 . 0 . 0 . 0 ,   C u l t u r e = n e u t r a l ,   P u b l i c K e y T o k e n = b 7 7 a 5 c 5 6 1 9 3 4 e 0 8 9 "   o r d e r = " 9 9 9 "   k e y = " l e f t m a r g i n "   v a l u e = " 1 0 "   g r o u p O r d e r = " - 1 " / >  
                 < p a r a m e t e r   i d = " 0 9 5 6 b 1 5 b - a 4 7 4 - 4 e c f - 9 8 4 4 - c c b 6 9 7 0 c 0 6 e 1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  g r o u p O r d e r = " - 1 " / >  
                 < p a r a m e t e r   i d = " 4 3 6 c 7 3 d 0 - c 8 3 7 - 4 c 1 1 - b d 9 8 - 4 c e c 9 e f 5 e 5 7 9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  g r o u p O r d e r = " - 1 " / >  
                 < p a r a m e t e r   i d = " 6 b 5 a 9 f 6 4 - 6 0 5 a - 4 b 0 d - b a 4 6 - 6 b 1 6 1 3 a b b 6 c a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f 1 3 4 a e 1 c - c 0 a 7 - 4 d 2 b - 8 6 7 2 - 0 d 9 2 1 1 1 2 1 7 f 9 "   n a m e = " E x t e n d e d   F o o t e r "   a s s e m b l y = " I p h e l i o n . O u t l i n e . C o n t r o l s . d l l "   t y p e = " I p h e l i o n . O u t l i n e . C o n t r o l s . Q u e s t i o n C o n t r o l s . V i e w M o d e l s . C h e c k B o x V i e w M o d e l "   o r d e r = " 2 "   a c t i v e = " t r u e "   g r o u p = " & l t ; D e f a u l t & g t ; "   r e s u l t T y p e = " s i n g l e "   d i s p l a y T y p e = " A l l " >  
             < p a r a m e t e r s >  
                 < p a r a m e t e r   i d = " b d 2 d 2 f 1 f - 5 d e 5 - 4 d e 4 - a 0 6 a - d 0 e c 4 f 7 e e 0 4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E x t e n d e d   f o o t e r & l t ; / t e x t & g t ; & # x A ; & l t ; / u i L o c a l i z e d S t r i n g & g t ; "   a r g u m e n t = " U I L o c a l i z e d S t r i n g "   g r o u p O r d e r = " - 1 " / >  
                 < p a r a m e t e r   i d = " 1 2 3 9 7 4 7 e - f c c 6 - 4 5 d d - b 8 7 0 - 6 a 1 b b 1 8 e 6 a 2 1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Y E S & l t ; / t e x t & g t ; & # x A ; & l t ; / l o c a l i z e d S t r i n g & g t ; "   a r g u m e n t = " E x p r e s s i o n L o c a l i z e d S t r i n g "   g r o u p O r d e r = " - 1 " / >  
                 < p a r a m e t e r   i d = " 6 8 8 c 9 c 9 8 - c d d 3 - 4 9 d b - 8 4 d 2 - 6 9 a 3 d e 5 0 f 9 4 0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N O & l t ; / t e x t & g t ; & # x A ; & l t ; / l o c a l i z e d S t r i n g & g t ; "   a r g u m e n t = " E x p r e s s i o n L o c a l i z e d S t r i n g "   g r o u p O r d e r = " - 1 " / >  
                 < p a r a m e t e r   i d = " 6 1 8 0 7 e e 3 - b 5 5 7 - 4 4 f f - 8 4 b d - 8 7 3 4 0 0 f 6 0 4 3 8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  g r o u p O r d e r = " - 1 " / >  
                 < p a r a m e t e r   i d = " 2 6 3 f 2 b 9 e - 9 9 7 3 - 4 b c e - 8 f a f - 1 1 c 1 7 3 1 c 7 0 f 9 "   n a m e = " U p d a t e   f r o m "   t y p e = " S y s t e m . S t r i n g ,   m s c o r l i b ,   V e r s i o n = 4 . 0 . 0 . 0 ,   C u l t u r e = n e u t r a l ,   P u b l i c K e y T o k e n = b 7 7 a 5 c 5 6 1 9 3 4 e 0 8 9 "   o r d e r = " 9 9 9 "   k e y = " u p d a t e F i e l d "   v a l u e = " "   a r g u m e n t = " F o r m a t S t r i n g "   g r o u p O r d e r = " - 1 " / >  
                 < p a r a m e t e r   i d = " 4 8 2 c e 6 2 c - 6 0 2 a - 4 a 7 8 - 8 8 8 9 - 4 4 4 4 0 f 7 6 f 2 9 3 "   n a m e = " R e m e m b e r   l a s t   v a l u e s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3 0 0 6 2 d 9 6 - 4 b 5 5 - 4 8 2 8 - 9 3 a 7 - 8 1 e d 7 b 3 7 2 a 9 3 "   n a m e = " C l o s e   d o c u m e n t   c o m m a n d "   a s s e m b l y = " I p h e l i o n . O u t l i n e . W o r d 2 0 1 0 . D L L "   t y p e = " I p h e l i o n . O u t l i n e . W o r d 2 0 1 0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0 9 0 7 1 2 d e - 2 b e c - 4 c 9 6 - 9 b 7 c - 3 5 d 8 a 3 4 b 5 c f d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3 "   a c t i v e = " t r u e "   c o m m a n d T y p e = " s t a r t u p " >  
             < p a r a m e t e r s / >  
         < / c o m m a n d >  
         < c o m m a n d   i d = " e d 3 4 1 c 8 9 - 2 2 9 b - 4 e 2 3 - b 8 2 d - 1 0 c 3 c f e a d 5 8 4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3 f 9 c 7 f 4 - a e 8 5 - 4 2 8 3 - 9 7 a f - e 7 f 9 7 6 5 1 0 1 4 b "   n a m e = " A u t h o r   F i e l d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a u t h o r F i e l d "   v a l u e = " "   g r o u p O r d e r = " - 1 " / >  
                 < p a r a m e t e r   i d = " 0 0 7 b 5 3 1 c - b 5 6 f - 4 1 e d - 9 9 2 8 - 8 e 1 b 9 3 e c 3 9 2 4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b 7 b c 4 1 b 3 - c b 5 c - 4 c d 0 - 9 9 4 b - c 4 3 1 2 9 6 5 c f 3 5 "   n a m e = " D o c u m e n t   t i t l e   f i e l d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9 5 1 0 9 5 d 1 - d 7 9 7 - 4 b b a - 8 2 b 5 - 6 b a 6 6 3 5 b 1 6 b 5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2 "   a c t i v e = " t r u e "   c o m m a n d T y p e = " r e l a u n c h " >  
             < p a r a m e t e r s / >  
         < / c o m m a n d >  
         < c o m m a n d   i d = " 9 1 0 5 2 8 1 0 - 8 b 9 2 - 4 9 7 3 - 8 7 d e - d f 9 7 f 1 9 7 1 6 e 8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3 "   a c t i v e = " t r u e "   c o m m a n d T y p e = " r e l a u n c h " >  
             < p a r a m e t e r s >  
                 < p a r a m e t e r   i d = " 2 b d e e 6 6 4 - 8 2 6 d - 4 4 8 6 - b 1 7 3 - b e c 3 2 1 a 9 a f 1 8 "   n a m e = " A u t h o r   F i e l d "   t y p e = " I p h e l i o n . O u t l i n e . M o d e l . E n t i t i e s . P a r a m e t e r F i e l d D e s c r i p t o r ,   I p h e l i o n . O u t l i n e . M o d e l ,   V e r s i o n = 1 . 6 . 7 . 1 0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< / p a r a m e t e r s >  
         < / c o m m a n d >  
     < / c o m m a n d s >  
     < f i e l d s >  
         < f i e l d   i d = " a f 0 2 0 c 1 a - f 8 2 6 - 4 9 4 c - b b a a - 2 1 0 0 b 3 9 7 7 0 a 7 "   n a m e = " C l i e n t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 1 3 0 4 9 3 < m a p p i n g s / > < / f i e l d >  
         < f i e l d   i d = " d 1 a 0 c 0 3 d - 0 2 5 8 - 4 7 a c - b b 6 d - 4 5 8 a 7 8 e 5 6 4 7 4 "   n a m e = " C l i e n t N a m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 E g i s   G y o g y s z e r g y a r   Z r t . < m a p p i n g s / > < / f i e l d >  
         < f i e l d   i d = " 3 6 2 d d c e b - 8 f c 2 - 4 e a d - b 5 3 5 - e d 9 e 8 3 5 9 8 3 8 4 "   n a m e = " M a t t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 0 0 0 0 5 < m a p p i n g s / > < / f i e l d >  
         < f i e l d   i d = " a 3 e e f 5 1 4 - 2 4 7 f - 4 2 8 1 - b 6 a 2 - 3 b 4 d 3 4 b c 6 8 c f "   n a m e = " M a t t e r N a m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 G D P R   m e g f e l e l e s   t a m o g a t a s a   -   H U < m a p p i n g s / > < / f i e l d >  
         < f i e l d   i d = " 9 a 9 2 6 9 a e - 1 d 5 b - 4 3 6 5 - 9 d a 1 - 6 3 7 c 5 f 3 3 0 a 8 f "   n a m e = " A u t h o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 R B A < m a p p i n g s / > < / f i e l d >  
         < f i e l d   i d = " a 0 0 2 e 7 8 a - 8 e 1 8 - 4 3 7 5 - b e f 7 - 9 f 6 8 7 e 9 3 1 f 6 5 "   n a m e = " T i t l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 A d a t k e z e l e s i   T a j e k o z t a t o   E g i s   B e l s o _ 4 .   s z .   M E L L _ O r v o s l � t o g a t � s i   a d a t k e z e l � s e k < m a p p i n g s / > < / f i e l d >  
         < f i e l d   i d = " 6 4 f f 0 0 3 6 - a 6 a f - 4 b 1 1 - a 4 e a - 4 0 2 a 2 f 2 7 3 e 2 1 "   n a m e = " D o c T y p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 A G R < m a p p i n g s / > < / f i e l d >  
         < f i e l d   i d = " 7 a b e a 0 f 8 - 4 6 b 7 - 4 9 6 8 - b b 1 2 - 0 4 a 8 9 9 f 0 d 7 7 8 "   n a m e = " D o c S u b T y p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a 5 9 1 9 e - 9 f 8 0 - 4 7 f 4 - 9 3 c 4 - a 9 7 8 7 8 0 8 8 c 9 c "   n a m e = " S e r v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 B U D A P E S T _ D M S < m a p p i n g s / > < / f i e l d >  
         < f i e l d   i d = " 2 f e f 3 f 1 9 - 2 3 2 d - 4 1 4 2 - b 5 2 5 - 1 1 d 8 a 7 6 a 6 e 9 b "   n a m e = " L i b r a r y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 B u d a p e s t < m a p p i n g s / > < / f i e l d >  
         < f i e l d   i d = " 3 8 8 a 1 e 1 3 - 9 9 7 8 - 4 5 4 7 - 8 c 3 9 - 2 9 b 8 9 a 1 1 d 7 2 a "   n a m e = " W o r k s p a c e I d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 1 4 2 8 3 4 < m a p p i n g s / > < / f i e l d >  
         < f i e l d   i d = " d 8 d 8 a 1 b 7 - 2 9 f 2 - 4 1 8 4 - b 4 b b - 9 4 e 8 6 8 1 1 b 1 d c "   n a m e = " D o c F o l d e r I d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 1 4 2 8 3 7 < m a p p i n g s / > < / f i e l d >  
         < f i e l d   i d = " a 1 f 2 3 1 e a - a 0 0 f - 4 6 0 6 - 9 f a b - d 2 a c d 8 5 9 d 3 a d "   n a m e = " D o c N u m b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 1 5 4 5 6 8 4 < m a p p i n g s / > < / f i e l d >  
         < f i e l d   i d = " c 9 0 9 4 b 9 c - 5 2 f d - 4 4 0 3 - b b 8 3 - 9 b b 3 a b 5 3 6 8 a d "   n a m e = " D o c V e r s i o n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m a p p i n g s / > < / f i e l d >  
         < f i e l d   i d = " 7 2 9 0 4 a 4 7 - 5 7 8 0 - 4 5 9 c - b e 7 a - 4 4 8 f 9 a d 8 d 6 b 4 "   n a m e = " D o c I d F o r m a t "   t y p e = " "   o r d e r = " 9 9 9 "   e n t i t y I d = " 3 e f b c f 1 1 - e 5 2 d - 4 a 5 c - 8 f 3 e - 9 3 e a 7 3 9 9 a 0 9 8 "   l i n k e d E n t i t y I d = " 3 e f b c f 1 1 - e 5 2 d - 4 a 5 c - 8 f 3 e - 9 3 e a 7 3 9 9 a 0 9 8 "   l i n k e d F i e l d I d = " 0 0 0 0 0 0 0 0 - 0 0 0 0 - 0 0 0 0 - 0 0 0 0 - 0 0 0 0 0 0 0 0 0 0 0 0 "   l i n k e d F i e l d I n d e x = " 0 "   i n d e x = " 0 "   f i e l d T y p e = " q u e s t i o n "   f o r m a t = " { D M S . L i b r a r y }   & a m p ;   & q u o t ; - & q u o t ;   & a m p ;   { D M S . D o c N u m b e r }   & a m p ;   & q u o t ; . & q u o t ;   & a m p ;   { D M S . D o c V e r s i o n } "   f o r m a t E v a l u a t o r T y p e = " e x p r e s s i o n "   h i d d e n = " f a l s e " >  
             < m a p p i n g s / >  
        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m a p p i n g s / >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 j u r z < m a p p i n g s / > < / f i e l d >  
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 Y b l   P a l o t a  
 K � r o l y i   u t c a   1 2 .  
 H - 1 0 5 3   B u d a p e s t < m a p p i n g s / > < / f i e l d >  
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 C M S � C a m e r o n � M c K e n n a   N a b a r r o � O l s w a n g � L L P   M a g y a r o r s z � g i � F i � k t e l e p e < m a p p i n g s / > < / f i e l d >  
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 + 3 6   1   4 8 3   4 8 0 0 < m a p p i n g s / > < / f i e l d >  
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 + 3 6   1   4 8 3   4 8 0 1 < m a p p i n g s / > < / f i e l d >  
         < f i e l d   i d = " d e 8 e a 2 5 6 - 0 4 8 b - 4 f a 2 - 9 1 6 4 - a 2 f 5 d 1 e b e 9 e 8 "   n a m e = " T e l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 T e l : < m a p p i n g s / > < / f i e l d >  
         < f i e l d   i d = " 5 8 4 4 e 5 b 6 - e 9 0 1 - 4 5 3 b - 9 b c a - f e 3 b 9 5 1 7 0 3 d b "   n a m e = " F a x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 F a x : < m a p p i n g s / > < / f i e l d >  
         < f i e l d   i d = " 4 8 6 8 6 8 f 2 - e 0 4 a - 4 5 5 b - b b 1 5 - 0 d a 9 7 0 d 3 0 5 b 0 "   n a m e = " T e x t   F i e l d "   t y p e = " "   o r d e r = " 9 9 9 "   e n t i t y I d = " f 1 3 4 a e 1 c - c 0 a 7 - 4 d 2 b - 8 6 7 2 - 0 d 9 2 1 1 1 2 1 7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 N O < m a p p i n g s / > < / f i e l d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f 1 3 4 a e 1 c - c 0 a 7 - 4 d 2 b - 8 6 7 2 - 0 d 9 2 1 1 1 2 1 7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< / f i e l d s >  
     < p r i n t C o n f i g u r a t i o n   s u p p o r t C u s t o m P r i n t = " f a l s e "   s h o w P r i n t S e t t i n g s = " t r u e "   s h o w P r i n t O p t i o n s = " t r u e "   e n a b l e C o s t R e c o v e r y = " f a l s e " >  
         < p r o f i l e s >  
             < p r o f i l e   i d = " 0 0 0 0 0 0 0 0 - 0 0 0 0 - 0 0 0 0 - 0 0 0 0 - 0 0 0 0 0 0 0 0 0 0 0 0 "   n a m e = " _ F i l e   C o p i e s "   f i r s t T r a y T y p e = " p l a i n "   o t h e r T r a y T y p e = " p l a i n "   p r i n t H i d d e n T e x t = " f a l s e "   d e f a u l t C o p i e s = " 1 "   b u i l d i n g B l o c k L o c a t i o n s = " A l l H e a d e r s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ADDC-9A74-4476-A612-D7364C549393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2CE0B754-C7DB-4369-83D5-795F2F9B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9</TotalTime>
  <Pages>3</Pages>
  <Words>894</Words>
  <Characters>6483</Characters>
  <Application>Microsoft Office Word</Application>
  <DocSecurity>4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CMS Blank</vt:lpstr>
      <vt:lpstr>CMS Blank</vt:lpstr>
    </vt:vector>
  </TitlesOfParts>
  <Company>C'M'S' Cameron McKenna LLP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Blank</dc:title>
  <dc:subject/>
  <dc:creator>Racz, Julia</dc:creator>
  <cp:keywords/>
  <dc:description/>
  <cp:lastModifiedBy>Kiss, Agnes HU</cp:lastModifiedBy>
  <cp:revision>2</cp:revision>
  <cp:lastPrinted>2018-05-09T13:59:00Z</cp:lastPrinted>
  <dcterms:created xsi:type="dcterms:W3CDTF">2020-07-15T15:14:00Z</dcterms:created>
  <dcterms:modified xsi:type="dcterms:W3CDTF">2020-07-15T15:14:00Z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o">
    <vt:lpwstr>130493</vt:lpwstr>
  </property>
  <property fmtid="{D5CDD505-2E9C-101B-9397-08002B2CF9AE}" pid="3" name="MatterNo">
    <vt:lpwstr>00005</vt:lpwstr>
  </property>
  <property fmtid="{D5CDD505-2E9C-101B-9397-08002B2CF9AE}" pid="4" name="DMSDocNum">
    <vt:lpwstr>1383513 v.3</vt:lpwstr>
  </property>
  <property fmtid="{D5CDD505-2E9C-101B-9397-08002B2CF9AE}" pid="5" name="TempAuthorName">
    <vt:lpwstr>MTDO</vt:lpwstr>
  </property>
  <property fmtid="{D5CDD505-2E9C-101B-9397-08002B2CF9AE}" pid="6" name="TempDMSDocName">
    <vt:lpwstr>Adatkezelesi Tajekoztato Egis Belso</vt:lpwstr>
  </property>
</Properties>
</file>